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64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2"/>
        <w:gridCol w:w="360"/>
        <w:gridCol w:w="46"/>
        <w:gridCol w:w="992"/>
        <w:gridCol w:w="142"/>
        <w:gridCol w:w="350"/>
        <w:gridCol w:w="1620"/>
        <w:gridCol w:w="486"/>
        <w:gridCol w:w="26"/>
        <w:gridCol w:w="222"/>
        <w:gridCol w:w="839"/>
        <w:gridCol w:w="317"/>
        <w:gridCol w:w="360"/>
        <w:gridCol w:w="720"/>
        <w:gridCol w:w="90"/>
        <w:gridCol w:w="630"/>
        <w:gridCol w:w="540"/>
        <w:gridCol w:w="1260"/>
        <w:gridCol w:w="205"/>
        <w:gridCol w:w="7"/>
      </w:tblGrid>
      <w:tr w:rsidR="00050125" w:rsidRPr="007623F4" w14:paraId="4328D8F7" w14:textId="77777777" w:rsidTr="00F837FE">
        <w:trPr>
          <w:trHeight w:val="346"/>
        </w:trPr>
        <w:tc>
          <w:tcPr>
            <w:tcW w:w="11064" w:type="dxa"/>
            <w:gridSpan w:val="2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</w:tcPr>
          <w:p w14:paraId="0CDE31CA" w14:textId="77777777" w:rsidR="00050125" w:rsidRPr="007623F4" w:rsidRDefault="00050125" w:rsidP="00F837FE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  <w:color w:val="FFFFFF"/>
              </w:rPr>
            </w:pPr>
            <w:r w:rsidRPr="007623F4">
              <w:rPr>
                <w:rFonts w:ascii="Arial" w:hAnsi="Arial" w:cs="Arial"/>
                <w:b/>
                <w:bCs/>
                <w:caps/>
                <w:color w:val="FFFFFF"/>
              </w:rPr>
              <w:t>section 1  -   identification de l’entreprise</w:t>
            </w:r>
          </w:p>
        </w:tc>
      </w:tr>
      <w:tr w:rsidR="00050125" w:rsidRPr="007623F4" w14:paraId="2DE4DC9B" w14:textId="77777777" w:rsidTr="00E6303C">
        <w:trPr>
          <w:cantSplit/>
          <w:trHeight w:hRule="exact" w:val="320"/>
        </w:trPr>
        <w:tc>
          <w:tcPr>
            <w:tcW w:w="22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118599E" w14:textId="77777777" w:rsidR="00050125" w:rsidRPr="007623F4" w:rsidRDefault="00050125" w:rsidP="009C5F97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7623F4">
              <w:rPr>
                <w:rFonts w:ascii="Arial" w:hAnsi="Arial" w:cs="Arial"/>
                <w:b/>
                <w:bCs/>
              </w:rPr>
              <w:t>Nom</w:t>
            </w:r>
            <w:r w:rsidR="00FB40E5">
              <w:rPr>
                <w:rFonts w:ascii="Arial" w:hAnsi="Arial" w:cs="Arial"/>
                <w:b/>
                <w:bCs/>
              </w:rPr>
              <w:t xml:space="preserve"> </w:t>
            </w:r>
            <w:r w:rsidRPr="007623F4">
              <w:rPr>
                <w:rFonts w:ascii="Arial" w:hAnsi="Arial" w:cs="Arial"/>
                <w:b/>
                <w:bCs/>
              </w:rPr>
              <w:t xml:space="preserve">de </w:t>
            </w:r>
            <w:r w:rsidR="009C5F97">
              <w:rPr>
                <w:rFonts w:ascii="Arial" w:hAnsi="Arial" w:cs="Arial"/>
                <w:b/>
                <w:bCs/>
              </w:rPr>
              <w:t>l’ent</w:t>
            </w:r>
            <w:r w:rsidRPr="007623F4">
              <w:rPr>
                <w:rFonts w:ascii="Arial" w:hAnsi="Arial" w:cs="Arial"/>
                <w:b/>
                <w:bCs/>
              </w:rPr>
              <w:t>reprise</w:t>
            </w:r>
            <w:r w:rsidR="00567318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8852" w:type="dxa"/>
            <w:gridSpan w:val="1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E32CCBA" w14:textId="77777777" w:rsidR="00050125" w:rsidRPr="007623F4" w:rsidRDefault="00050125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050125" w:rsidRPr="007623F4" w14:paraId="7ECEEC01" w14:textId="77777777" w:rsidTr="00E6303C">
        <w:trPr>
          <w:trHeight w:hRule="exact" w:val="320"/>
        </w:trPr>
        <w:tc>
          <w:tcPr>
            <w:tcW w:w="22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FEFE27A" w14:textId="77777777" w:rsidR="00050125" w:rsidRPr="007623F4" w:rsidRDefault="00050125">
            <w:pPr>
              <w:pStyle w:val="Titre1"/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7623F4">
              <w:rPr>
                <w:b/>
                <w:bCs/>
                <w:sz w:val="20"/>
                <w:szCs w:val="20"/>
              </w:rPr>
              <w:t>Adresse</w:t>
            </w:r>
            <w:r w:rsidR="00567318">
              <w:rPr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885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D036B0" w14:textId="77777777" w:rsidR="00050125" w:rsidRPr="00913197" w:rsidRDefault="00050125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0125" w:rsidRPr="007623F4" w14:paraId="3F59949F" w14:textId="77777777" w:rsidTr="00E6303C">
        <w:trPr>
          <w:trHeight w:hRule="exact" w:val="320"/>
        </w:trPr>
        <w:tc>
          <w:tcPr>
            <w:tcW w:w="22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340DC1F" w14:textId="77777777" w:rsidR="00050125" w:rsidRPr="007623F4" w:rsidRDefault="00050125">
            <w:pPr>
              <w:pStyle w:val="Titre8"/>
              <w:tabs>
                <w:tab w:val="clear" w:pos="5954"/>
                <w:tab w:val="clear" w:pos="6379"/>
              </w:tabs>
              <w:rPr>
                <w:sz w:val="20"/>
                <w:szCs w:val="20"/>
              </w:rPr>
            </w:pPr>
            <w:r w:rsidRPr="007623F4">
              <w:rPr>
                <w:sz w:val="20"/>
                <w:szCs w:val="20"/>
              </w:rPr>
              <w:t>Municipalité</w:t>
            </w:r>
            <w:r w:rsidR="00567318">
              <w:rPr>
                <w:sz w:val="20"/>
                <w:szCs w:val="20"/>
              </w:rPr>
              <w:t> :</w:t>
            </w:r>
          </w:p>
        </w:tc>
        <w:tc>
          <w:tcPr>
            <w:tcW w:w="47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49718B" w14:textId="77777777" w:rsidR="00050125" w:rsidRPr="007623F4" w:rsidRDefault="00050125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95CAFE" w14:textId="77777777" w:rsidR="00050125" w:rsidRPr="00567318" w:rsidRDefault="00913197" w:rsidP="00913197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567318">
              <w:rPr>
                <w:rFonts w:ascii="Arial" w:hAnsi="Arial" w:cs="Arial"/>
                <w:b/>
                <w:bCs/>
              </w:rPr>
              <w:t>Code pos</w:t>
            </w:r>
            <w:r w:rsidR="00050125" w:rsidRPr="00567318">
              <w:rPr>
                <w:rFonts w:ascii="Arial" w:hAnsi="Arial" w:cs="Arial"/>
                <w:b/>
                <w:bCs/>
              </w:rPr>
              <w:t>tal</w:t>
            </w:r>
            <w:r w:rsidR="00567318" w:rsidRPr="00567318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26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9968E2" w14:textId="77777777" w:rsidR="00050125" w:rsidRPr="007623F4" w:rsidRDefault="00050125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11672C" w:rsidRPr="007623F4" w14:paraId="29297A07" w14:textId="77777777" w:rsidTr="00646F98">
        <w:trPr>
          <w:cantSplit/>
          <w:trHeight w:hRule="exact" w:val="320"/>
        </w:trPr>
        <w:tc>
          <w:tcPr>
            <w:tcW w:w="221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AA76E87" w14:textId="77777777" w:rsidR="0011672C" w:rsidRPr="007623F4" w:rsidRDefault="0011672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>Téléphone</w:t>
            </w:r>
            <w:r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38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E7EB4C" w14:textId="12A23113" w:rsidR="0011672C" w:rsidRPr="007623F4" w:rsidRDefault="0011672C" w:rsidP="0056731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7623F4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    </w:t>
            </w:r>
            <w:r w:rsidRPr="007623F4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A854B" w14:textId="77777777" w:rsidR="0011672C" w:rsidRPr="007623F4" w:rsidRDefault="0011672C" w:rsidP="0056731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 xml:space="preserve">Site </w:t>
            </w:r>
            <w:r>
              <w:rPr>
                <w:rFonts w:ascii="Arial" w:hAnsi="Arial" w:cs="Arial"/>
                <w:b/>
                <w:bCs/>
              </w:rPr>
              <w:t>web :</w:t>
            </w:r>
          </w:p>
        </w:tc>
        <w:tc>
          <w:tcPr>
            <w:tcW w:w="381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188169" w14:textId="77777777" w:rsidR="0011672C" w:rsidRPr="007623F4" w:rsidRDefault="0011672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050125" w:rsidRPr="007623F4" w14:paraId="518ACD95" w14:textId="77777777" w:rsidTr="00E6303C">
        <w:trPr>
          <w:cantSplit/>
          <w:trHeight w:hRule="exact" w:val="320"/>
        </w:trPr>
        <w:tc>
          <w:tcPr>
            <w:tcW w:w="339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373B3310" w14:textId="77777777" w:rsidR="00050125" w:rsidRPr="007623F4" w:rsidRDefault="00050125">
            <w:pPr>
              <w:pStyle w:val="Titre1"/>
              <w:spacing w:before="60" w:after="60"/>
              <w:ind w:right="-70"/>
              <w:jc w:val="left"/>
              <w:rPr>
                <w:b/>
                <w:bCs/>
                <w:sz w:val="20"/>
                <w:szCs w:val="20"/>
              </w:rPr>
            </w:pPr>
            <w:r w:rsidRPr="007623F4">
              <w:rPr>
                <w:b/>
                <w:bCs/>
                <w:sz w:val="20"/>
                <w:szCs w:val="20"/>
              </w:rPr>
              <w:t>Courriel général de l’entreprise</w:t>
            </w:r>
            <w:r w:rsidR="00567318">
              <w:rPr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7672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522C274" w14:textId="77777777" w:rsidR="00050125" w:rsidRPr="007623F4" w:rsidRDefault="00050125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340689" w:rsidRPr="007623F4" w14:paraId="68F6B44C" w14:textId="77777777" w:rsidTr="00E6303C">
        <w:trPr>
          <w:cantSplit/>
          <w:trHeight w:hRule="exact" w:val="32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54FDA744" w14:textId="77777777" w:rsidR="00340689" w:rsidRPr="007623F4" w:rsidRDefault="00340689">
            <w:pPr>
              <w:pStyle w:val="Titre1"/>
              <w:spacing w:before="60" w:after="60"/>
              <w:ind w:right="-7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Inscrit aux taxes ?</w:t>
            </w:r>
          </w:p>
        </w:tc>
        <w:tc>
          <w:tcPr>
            <w:tcW w:w="35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206C940" w14:textId="77777777" w:rsidR="00340689" w:rsidRPr="00340689" w:rsidRDefault="00340689" w:rsidP="0034068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</w:rPr>
            </w:pPr>
            <w:r w:rsidRPr="00340689">
              <w:rPr>
                <w:rFonts w:ascii="Arial" w:hAnsi="Arial" w:cs="Arial"/>
                <w:b/>
              </w:rPr>
              <w:t xml:space="preserve">oui </w:t>
            </w:r>
            <w:r w:rsidRPr="00340689">
              <w:rPr>
                <w:rFonts w:ascii="Arial" w:hAnsi="Arial" w:cs="Arial"/>
                <w:b/>
              </w:rPr>
              <w:sym w:font="Wingdings" w:char="F06F"/>
            </w:r>
            <w:r w:rsidRPr="00340689">
              <w:rPr>
                <w:rFonts w:ascii="Arial" w:hAnsi="Arial" w:cs="Arial"/>
                <w:b/>
              </w:rPr>
              <w:t xml:space="preserve"> non </w:t>
            </w:r>
            <w:r w:rsidRPr="00340689"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</w:t>
            </w:r>
            <w:r w:rsidR="00916FB8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Si oui, numéro TPS : </w:t>
            </w: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9636527" w14:textId="77777777" w:rsidR="00340689" w:rsidRPr="00340689" w:rsidRDefault="0034068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52C7F41" w14:textId="77777777" w:rsidR="00340689" w:rsidRPr="00340689" w:rsidRDefault="0034068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TVQ :</w:t>
            </w:r>
          </w:p>
        </w:tc>
        <w:tc>
          <w:tcPr>
            <w:tcW w:w="2732" w:type="dxa"/>
            <w:gridSpan w:val="6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471AC4A4" w14:textId="77777777" w:rsidR="00340689" w:rsidRPr="00340689" w:rsidRDefault="0034068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AB7F3B" w:rsidRPr="007623F4" w14:paraId="4F0B5D6F" w14:textId="77777777" w:rsidTr="00E6303C">
        <w:trPr>
          <w:cantSplit/>
          <w:trHeight w:hRule="exact" w:val="320"/>
        </w:trPr>
        <w:tc>
          <w:tcPr>
            <w:tcW w:w="1852" w:type="dxa"/>
            <w:tcBorders>
              <w:top w:val="nil"/>
              <w:left w:val="single" w:sz="8" w:space="0" w:color="auto"/>
              <w:bottom w:val="single" w:sz="6" w:space="0" w:color="auto"/>
              <w:right w:val="nil"/>
            </w:tcBorders>
            <w:vAlign w:val="center"/>
          </w:tcPr>
          <w:p w14:paraId="6C97FF9F" w14:textId="23B06419" w:rsidR="00AB7F3B" w:rsidRDefault="00AB7F3B">
            <w:pPr>
              <w:pStyle w:val="Titre1"/>
              <w:spacing w:before="60" w:after="60"/>
              <w:ind w:right="-70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NEQ : </w:t>
            </w:r>
          </w:p>
        </w:tc>
        <w:tc>
          <w:tcPr>
            <w:tcW w:w="351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E367458" w14:textId="77777777" w:rsidR="00AB7F3B" w:rsidRPr="00340689" w:rsidRDefault="00AB7F3B" w:rsidP="00340689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2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A1A17EE" w14:textId="2468C7B4" w:rsidR="00AB7F3B" w:rsidRPr="00340689" w:rsidRDefault="00944EE7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Code SCIAN 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614D5A2" w14:textId="77777777" w:rsidR="00AB7F3B" w:rsidRDefault="00AB7F3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2732" w:type="dxa"/>
            <w:gridSpan w:val="6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28548F54" w14:textId="77777777" w:rsidR="00AB7F3B" w:rsidRPr="00340689" w:rsidRDefault="00AB7F3B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50125" w:rsidRPr="007623F4" w14:paraId="67CA8555" w14:textId="77777777" w:rsidTr="00F837FE">
        <w:tc>
          <w:tcPr>
            <w:tcW w:w="11064" w:type="dxa"/>
            <w:gridSpan w:val="20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</w:tcPr>
          <w:p w14:paraId="5B6FB6F4" w14:textId="1A71D4D6" w:rsidR="00050125" w:rsidRPr="00AB7F3B" w:rsidRDefault="00AB7F3B" w:rsidP="00F837F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24"/>
                <w:szCs w:val="24"/>
              </w:rPr>
            </w:pPr>
            <w:r w:rsidRPr="00AB7F3B">
              <w:rPr>
                <w:rFonts w:ascii="Arial" w:hAnsi="Arial" w:cs="Arial"/>
                <w:b/>
                <w:bCs/>
                <w:smallCaps/>
                <w:color w:val="FFFFFF"/>
                <w:sz w:val="24"/>
                <w:szCs w:val="24"/>
              </w:rPr>
              <w:t>participant</w:t>
            </w:r>
            <w:r>
              <w:rPr>
                <w:rFonts w:ascii="Arial" w:hAnsi="Arial" w:cs="Arial"/>
                <w:b/>
                <w:bCs/>
                <w:smallCaps/>
                <w:color w:val="FFFFFF"/>
                <w:sz w:val="24"/>
                <w:szCs w:val="24"/>
              </w:rPr>
              <w:t xml:space="preserve"> au programme</w:t>
            </w:r>
            <w:r w:rsidRPr="00AB7F3B">
              <w:rPr>
                <w:rFonts w:ascii="Arial" w:hAnsi="Arial" w:cs="Arial"/>
                <w:b/>
                <w:bCs/>
                <w:smallCaps/>
                <w:color w:val="FFFFFF"/>
                <w:sz w:val="24"/>
                <w:szCs w:val="24"/>
              </w:rPr>
              <w:t xml:space="preserve"> (propriétaire/dirigeant)</w:t>
            </w:r>
          </w:p>
        </w:tc>
      </w:tr>
      <w:tr w:rsidR="009A40D8" w:rsidRPr="007623F4" w14:paraId="4E9DD57C" w14:textId="77777777" w:rsidTr="00E6303C">
        <w:trPr>
          <w:cantSplit/>
          <w:trHeight w:hRule="exact" w:val="320"/>
        </w:trPr>
        <w:tc>
          <w:tcPr>
            <w:tcW w:w="32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F69EDC9" w14:textId="0E7BD96A" w:rsidR="009A40D8" w:rsidRPr="007623F4" w:rsidRDefault="009A40D8" w:rsidP="009A40D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7623F4">
              <w:rPr>
                <w:rFonts w:ascii="Arial" w:hAnsi="Arial" w:cs="Arial"/>
                <w:b/>
                <w:bCs/>
              </w:rPr>
              <w:t>Prénom et nom</w:t>
            </w:r>
            <w:r w:rsidR="00913197">
              <w:rPr>
                <w:rFonts w:ascii="Arial" w:hAnsi="Arial" w:cs="Arial"/>
                <w:b/>
                <w:bCs/>
              </w:rPr>
              <w:t xml:space="preserve"> </w:t>
            </w:r>
            <w:r w:rsidRPr="007623F4">
              <w:rPr>
                <w:rFonts w:ascii="Arial" w:hAnsi="Arial" w:cs="Arial"/>
                <w:b/>
                <w:bCs/>
              </w:rPr>
              <w:t xml:space="preserve">du </w:t>
            </w:r>
            <w:r w:rsidR="00AB7F3B">
              <w:rPr>
                <w:rFonts w:ascii="Arial" w:hAnsi="Arial" w:cs="Arial"/>
                <w:b/>
                <w:bCs/>
              </w:rPr>
              <w:t>participant</w:t>
            </w:r>
            <w:r w:rsidR="00567318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7814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DD42509" w14:textId="77777777" w:rsidR="009A40D8" w:rsidRPr="007623F4" w:rsidRDefault="009A40D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9A40D8" w:rsidRPr="007623F4" w14:paraId="748A998C" w14:textId="77777777" w:rsidTr="00E6303C">
        <w:trPr>
          <w:cantSplit/>
          <w:trHeight w:hRule="exact" w:val="320"/>
        </w:trPr>
        <w:tc>
          <w:tcPr>
            <w:tcW w:w="32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1813E2C5" w14:textId="77777777" w:rsidR="009A40D8" w:rsidRPr="007623F4" w:rsidRDefault="009A40D8" w:rsidP="009A40D8">
            <w:pPr>
              <w:pStyle w:val="Titre1"/>
              <w:spacing w:before="60" w:after="60"/>
              <w:jc w:val="left"/>
              <w:rPr>
                <w:b/>
                <w:bCs/>
                <w:sz w:val="20"/>
                <w:szCs w:val="20"/>
              </w:rPr>
            </w:pPr>
            <w:r w:rsidRPr="007623F4">
              <w:rPr>
                <w:b/>
                <w:bCs/>
                <w:sz w:val="20"/>
                <w:szCs w:val="20"/>
              </w:rPr>
              <w:t>Adresse</w:t>
            </w:r>
            <w:r w:rsidR="00567318">
              <w:rPr>
                <w:b/>
                <w:bCs/>
                <w:sz w:val="20"/>
                <w:szCs w:val="20"/>
              </w:rPr>
              <w:t> :</w:t>
            </w:r>
          </w:p>
        </w:tc>
        <w:tc>
          <w:tcPr>
            <w:tcW w:w="7814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DEF688C" w14:textId="77777777" w:rsidR="009A40D8" w:rsidRPr="007623F4" w:rsidRDefault="009A40D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9A40D8" w:rsidRPr="007623F4" w14:paraId="20AB4064" w14:textId="77777777" w:rsidTr="00E6303C">
        <w:trPr>
          <w:cantSplit/>
          <w:trHeight w:hRule="exact" w:val="320"/>
        </w:trPr>
        <w:tc>
          <w:tcPr>
            <w:tcW w:w="325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4319623" w14:textId="77777777" w:rsidR="009A40D8" w:rsidRPr="007623F4" w:rsidRDefault="009A40D8" w:rsidP="009A40D8">
            <w:pPr>
              <w:pStyle w:val="Titre8"/>
              <w:tabs>
                <w:tab w:val="clear" w:pos="5954"/>
                <w:tab w:val="clear" w:pos="6379"/>
              </w:tabs>
              <w:rPr>
                <w:sz w:val="20"/>
                <w:szCs w:val="20"/>
              </w:rPr>
            </w:pPr>
            <w:r w:rsidRPr="007623F4">
              <w:rPr>
                <w:sz w:val="20"/>
                <w:szCs w:val="20"/>
              </w:rPr>
              <w:t>Municipalité</w:t>
            </w:r>
            <w:r w:rsidR="00567318">
              <w:rPr>
                <w:sz w:val="20"/>
                <w:szCs w:val="20"/>
              </w:rPr>
              <w:t> :</w:t>
            </w:r>
          </w:p>
        </w:tc>
        <w:tc>
          <w:tcPr>
            <w:tcW w:w="36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595D01" w14:textId="77777777" w:rsidR="009A40D8" w:rsidRPr="007623F4" w:rsidRDefault="009A40D8" w:rsidP="009A40D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14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1FA94" w14:textId="77777777" w:rsidR="009A40D8" w:rsidRPr="007623F4" w:rsidRDefault="009A40D8" w:rsidP="009A40D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>Code postal</w:t>
            </w:r>
            <w:r w:rsidR="00567318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264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C06EC7D" w14:textId="77777777" w:rsidR="009A40D8" w:rsidRPr="007623F4" w:rsidRDefault="009A40D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3571A2" w:rsidRPr="007623F4" w14:paraId="179514BF" w14:textId="77777777" w:rsidTr="008255B0">
        <w:trPr>
          <w:gridAfter w:val="1"/>
          <w:wAfter w:w="7" w:type="dxa"/>
          <w:cantSplit/>
          <w:trHeight w:hRule="exact" w:val="320"/>
        </w:trPr>
        <w:tc>
          <w:tcPr>
            <w:tcW w:w="32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4D21305" w14:textId="77777777" w:rsidR="003571A2" w:rsidRPr="007623F4" w:rsidRDefault="003571A2" w:rsidP="009A40D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>Téléphone</w:t>
            </w:r>
            <w:r w:rsidR="00567318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25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A3086B9" w14:textId="77777777" w:rsidR="003571A2" w:rsidRPr="007623F4" w:rsidRDefault="003571A2" w:rsidP="009A40D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  <w:r w:rsidRPr="007623F4">
              <w:rPr>
                <w:rFonts w:ascii="Arial" w:hAnsi="Arial" w:cs="Arial"/>
              </w:rPr>
              <w:t>(</w:t>
            </w:r>
            <w:r w:rsidR="00567318">
              <w:rPr>
                <w:rFonts w:ascii="Arial" w:hAnsi="Arial" w:cs="Arial"/>
              </w:rPr>
              <w:t xml:space="preserve">     </w:t>
            </w:r>
            <w:r w:rsidRPr="007623F4">
              <w:rPr>
                <w:rFonts w:ascii="Arial" w:hAnsi="Arial" w:cs="Arial"/>
              </w:rPr>
              <w:t xml:space="preserve">)  </w:t>
            </w:r>
          </w:p>
          <w:p w14:paraId="62AD543A" w14:textId="77777777" w:rsidR="003571A2" w:rsidRPr="007623F4" w:rsidRDefault="003571A2" w:rsidP="009A40D8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>Télécopieur</w:t>
            </w:r>
          </w:p>
        </w:tc>
        <w:tc>
          <w:tcPr>
            <w:tcW w:w="320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E8519ED" w14:textId="77777777" w:rsidR="003571A2" w:rsidRPr="007623F4" w:rsidRDefault="003571A2" w:rsidP="00A076C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</w:rPr>
            </w:pPr>
            <w:r w:rsidRPr="007623F4">
              <w:rPr>
                <w:rFonts w:ascii="Arial" w:hAnsi="Arial" w:cs="Arial"/>
                <w:b/>
                <w:bCs/>
              </w:rPr>
              <w:t>Date de naissance</w:t>
            </w:r>
            <w:r w:rsidR="00567318">
              <w:rPr>
                <w:rFonts w:ascii="Arial" w:hAnsi="Arial" w:cs="Arial"/>
                <w:b/>
                <w:bCs/>
              </w:rPr>
              <w:t xml:space="preserve"> </w:t>
            </w:r>
            <w:r w:rsidR="00567318" w:rsidRPr="00A076C1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 w:rsidR="00A076C1">
              <w:rPr>
                <w:rFonts w:ascii="Arial" w:hAnsi="Arial" w:cs="Arial"/>
                <w:b/>
                <w:bCs/>
                <w:sz w:val="16"/>
                <w:szCs w:val="16"/>
              </w:rPr>
              <w:t>JJ</w:t>
            </w:r>
            <w:r w:rsidR="00567318" w:rsidRPr="00A076C1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r w:rsidR="00A076C1">
              <w:rPr>
                <w:rFonts w:ascii="Arial" w:hAnsi="Arial" w:cs="Arial"/>
                <w:b/>
                <w:bCs/>
                <w:sz w:val="16"/>
                <w:szCs w:val="16"/>
              </w:rPr>
              <w:t>AAAA</w:t>
            </w:r>
            <w:r w:rsidR="00567318" w:rsidRPr="00A076C1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7623F4">
              <w:rPr>
                <w:rFonts w:ascii="Arial" w:hAnsi="Arial" w:cs="Arial"/>
                <w:b/>
                <w:bCs/>
              </w:rPr>
              <w:t> :</w:t>
            </w:r>
          </w:p>
        </w:tc>
        <w:tc>
          <w:tcPr>
            <w:tcW w:w="20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3405F4E" w14:textId="77777777" w:rsidR="003571A2" w:rsidRPr="007623F4" w:rsidRDefault="003571A2" w:rsidP="003571A2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3571A2" w:rsidRPr="007623F4" w14:paraId="6543DB9D" w14:textId="77777777" w:rsidTr="00F837FE">
        <w:tc>
          <w:tcPr>
            <w:tcW w:w="11064" w:type="dxa"/>
            <w:gridSpan w:val="20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</w:tcPr>
          <w:p w14:paraId="38B72644" w14:textId="49D7E653" w:rsidR="003571A2" w:rsidRPr="00AB7F3B" w:rsidRDefault="00944EE7" w:rsidP="00F837FE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24"/>
                <w:szCs w:val="24"/>
              </w:rPr>
              <w:t xml:space="preserve">section 1 -  </w:t>
            </w:r>
            <w:r w:rsidR="003571A2" w:rsidRPr="00AB7F3B">
              <w:rPr>
                <w:rFonts w:ascii="Arial" w:hAnsi="Arial" w:cs="Arial"/>
                <w:b/>
                <w:bCs/>
                <w:smallCaps/>
                <w:color w:val="FFFFFF"/>
                <w:sz w:val="24"/>
                <w:szCs w:val="24"/>
              </w:rPr>
              <w:t>Brève description de l’entreprise</w:t>
            </w:r>
          </w:p>
        </w:tc>
      </w:tr>
      <w:tr w:rsidR="003571A2" w:rsidRPr="007623F4" w14:paraId="5776E6C7" w14:textId="77777777" w:rsidTr="00E6303C">
        <w:trPr>
          <w:cantSplit/>
          <w:trHeight w:hRule="exact" w:val="320"/>
        </w:trPr>
        <w:tc>
          <w:tcPr>
            <w:tcW w:w="225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74CF8DD" w14:textId="77777777" w:rsidR="003571A2" w:rsidRPr="007623F4" w:rsidRDefault="003571A2">
            <w:pPr>
              <w:spacing w:before="60" w:after="60"/>
              <w:rPr>
                <w:rFonts w:ascii="Arial" w:hAnsi="Arial" w:cs="Arial"/>
              </w:rPr>
            </w:pPr>
            <w:r w:rsidRPr="007623F4">
              <w:rPr>
                <w:rFonts w:ascii="Arial" w:hAnsi="Arial" w:cs="Arial"/>
                <w:b/>
                <w:bCs/>
              </w:rPr>
              <w:t>Produits et services</w:t>
            </w:r>
            <w:r w:rsidR="00124EFA">
              <w:rPr>
                <w:rFonts w:ascii="Arial" w:hAnsi="Arial" w:cs="Arial"/>
                <w:b/>
                <w:bCs/>
              </w:rPr>
              <w:t> :</w:t>
            </w:r>
            <w:r w:rsidRPr="007623F4">
              <w:rPr>
                <w:rFonts w:ascii="Arial" w:hAnsi="Arial" w:cs="Arial"/>
                <w:b/>
                <w:bCs/>
              </w:rPr>
              <w:t xml:space="preserve"> offerts</w:t>
            </w:r>
          </w:p>
        </w:tc>
        <w:tc>
          <w:tcPr>
            <w:tcW w:w="8806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EF42687" w14:textId="77777777" w:rsidR="003571A2" w:rsidRPr="007623F4" w:rsidRDefault="003571A2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3571A2" w:rsidRPr="007623F4" w14:paraId="5E990CA2" w14:textId="77777777" w:rsidTr="00F837FE">
        <w:trPr>
          <w:cantSplit/>
          <w:trHeight w:hRule="exact" w:val="1212"/>
        </w:trPr>
        <w:tc>
          <w:tcPr>
            <w:tcW w:w="11064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0430D" w14:textId="77777777" w:rsidR="003571A2" w:rsidRPr="007623F4" w:rsidRDefault="003571A2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  <w:tr w:rsidR="00AB7F3B" w:rsidRPr="007623F4" w14:paraId="3B505AD1" w14:textId="77777777" w:rsidTr="00D6462F">
        <w:trPr>
          <w:cantSplit/>
          <w:trHeight w:hRule="exact" w:val="320"/>
        </w:trPr>
        <w:tc>
          <w:tcPr>
            <w:tcW w:w="37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3086848F" w14:textId="77777777" w:rsidR="00AB7F3B" w:rsidRPr="00A076C1" w:rsidRDefault="00AB7F3B" w:rsidP="00A076C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076C1">
              <w:rPr>
                <w:rFonts w:ascii="Arial" w:hAnsi="Arial" w:cs="Arial"/>
                <w:b/>
                <w:bCs/>
              </w:rPr>
              <w:t xml:space="preserve">Date d’entrée en activité </w:t>
            </w:r>
            <w:r w:rsidRPr="00A076C1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JJ</w:t>
            </w:r>
            <w:r w:rsidRPr="00A076C1">
              <w:rPr>
                <w:rFonts w:ascii="Arial" w:hAnsi="Arial" w:cs="Arial"/>
                <w:b/>
                <w:bCs/>
                <w:sz w:val="16"/>
                <w:szCs w:val="16"/>
              </w:rPr>
              <w:t>-MM-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AAAA</w:t>
            </w:r>
            <w:r w:rsidRPr="00A076C1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r w:rsidRPr="00A076C1">
              <w:rPr>
                <w:rFonts w:ascii="Arial" w:hAnsi="Arial" w:cs="Arial"/>
                <w:b/>
                <w:bCs/>
              </w:rPr>
              <w:t xml:space="preserve"> :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3983665" w14:textId="77777777" w:rsidR="00AB7F3B" w:rsidRPr="00A076C1" w:rsidRDefault="00AB7F3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bookmarkStart w:id="0" w:name="Texte655"/>
          </w:p>
          <w:bookmarkEnd w:id="0"/>
          <w:p w14:paraId="716B8F5D" w14:textId="77777777" w:rsidR="00AB7F3B" w:rsidRPr="00A076C1" w:rsidRDefault="00AB7F3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076C1">
              <w:rPr>
                <w:rFonts w:ascii="Arial" w:hAnsi="Arial" w:cs="Arial"/>
                <w:b/>
                <w:bCs/>
              </w:rPr>
              <w:t>Bureau :</w:t>
            </w:r>
          </w:p>
          <w:bookmarkStart w:id="1" w:name="Texte656"/>
          <w:p w14:paraId="4667D859" w14:textId="77777777" w:rsidR="00AB7F3B" w:rsidRPr="00A076C1" w:rsidRDefault="00AB7F3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076C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656"/>
                  <w:enabled/>
                  <w:calcOnExit w:val="0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 w:rsidRPr="00A076C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076C1">
              <w:rPr>
                <w:rFonts w:ascii="Arial" w:hAnsi="Arial" w:cs="Arial"/>
                <w:b/>
                <w:bCs/>
              </w:rPr>
            </w:r>
            <w:r w:rsidRPr="00A076C1">
              <w:rPr>
                <w:rFonts w:ascii="Arial" w:hAnsi="Arial" w:cs="Arial"/>
                <w:b/>
                <w:bCs/>
              </w:rPr>
              <w:fldChar w:fldCharType="separate"/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fldChar w:fldCharType="end"/>
            </w:r>
          </w:p>
          <w:bookmarkEnd w:id="1"/>
          <w:p w14:paraId="18E3A806" w14:textId="77777777" w:rsidR="00AB7F3B" w:rsidRPr="00A076C1" w:rsidRDefault="00AB7F3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076C1">
              <w:rPr>
                <w:rFonts w:ascii="Arial" w:hAnsi="Arial" w:cs="Arial"/>
                <w:b/>
                <w:bCs/>
              </w:rPr>
              <w:t>Total :</w:t>
            </w:r>
          </w:p>
          <w:bookmarkStart w:id="2" w:name="Texte657"/>
          <w:p w14:paraId="70B1B1EA" w14:textId="77777777" w:rsidR="00AB7F3B" w:rsidRPr="00A076C1" w:rsidRDefault="00AB7F3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076C1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5"/>
                    <w:format w:val="# ##0"/>
                  </w:textInput>
                </w:ffData>
              </w:fldChar>
            </w:r>
            <w:r w:rsidRPr="00A076C1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076C1">
              <w:rPr>
                <w:rFonts w:ascii="Arial" w:hAnsi="Arial" w:cs="Arial"/>
                <w:b/>
                <w:bCs/>
              </w:rPr>
            </w:r>
            <w:r w:rsidRPr="00A076C1">
              <w:rPr>
                <w:rFonts w:ascii="Arial" w:hAnsi="Arial" w:cs="Arial"/>
                <w:b/>
                <w:bCs/>
              </w:rPr>
              <w:fldChar w:fldCharType="separate"/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t> </w:t>
            </w:r>
            <w:r w:rsidRPr="00A076C1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  <w:tc>
          <w:tcPr>
            <w:tcW w:w="3718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391B7FD4" w14:textId="77777777" w:rsidR="00AB7F3B" w:rsidRPr="007623F4" w:rsidRDefault="00AB7F3B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Chiffre d’affaires :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F03B9AF" w14:textId="77777777" w:rsidR="00AB7F3B" w:rsidRPr="007623F4" w:rsidRDefault="00AB7F3B" w:rsidP="003C45D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</w:tc>
        <w:tc>
          <w:tcPr>
            <w:tcW w:w="2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CF76E53" w14:textId="77777777" w:rsidR="00AB7F3B" w:rsidRPr="007623F4" w:rsidRDefault="00AB7F3B" w:rsidP="003C45D9">
            <w:pPr>
              <w:spacing w:before="60" w:after="60"/>
              <w:ind w:left="-70" w:right="-1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$</w:t>
            </w:r>
          </w:p>
        </w:tc>
      </w:tr>
      <w:tr w:rsidR="00AB7F3B" w:rsidRPr="007623F4" w14:paraId="03331D75" w14:textId="77777777" w:rsidTr="00D6462F">
        <w:trPr>
          <w:cantSplit/>
          <w:trHeight w:hRule="exact" w:val="320"/>
        </w:trPr>
        <w:tc>
          <w:tcPr>
            <w:tcW w:w="374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7EECEFAD" w14:textId="5C62F1E7" w:rsidR="00AB7F3B" w:rsidRPr="00A076C1" w:rsidRDefault="00AB7F3B" w:rsidP="00A076C1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 d’employés avant pandémie :</w:t>
            </w:r>
          </w:p>
        </w:tc>
        <w:tc>
          <w:tcPr>
            <w:tcW w:w="21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2B3C1EC" w14:textId="77777777" w:rsidR="00AB7F3B" w:rsidRPr="00A076C1" w:rsidRDefault="00AB7F3B">
            <w:pPr>
              <w:spacing w:before="60" w:after="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8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6D2E5C89" w14:textId="7AFC9128" w:rsidR="00AB7F3B" w:rsidRDefault="00AB7F3B" w:rsidP="003C45D9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employés </w:t>
            </w:r>
            <w:r w:rsidR="006E31A6">
              <w:rPr>
                <w:rFonts w:ascii="Arial" w:hAnsi="Arial" w:cs="Arial"/>
                <w:b/>
                <w:bCs/>
              </w:rPr>
              <w:t>présentement</w:t>
            </w:r>
            <w:r>
              <w:rPr>
                <w:rFonts w:ascii="Arial" w:hAnsi="Arial" w:cs="Arial"/>
                <w:b/>
                <w:bCs/>
              </w:rPr>
              <w:t xml:space="preserve"> : </w:t>
            </w:r>
          </w:p>
        </w:tc>
        <w:tc>
          <w:tcPr>
            <w:tcW w:w="2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6A0D5B4" w14:textId="77777777" w:rsidR="00AB7F3B" w:rsidRDefault="00AB7F3B" w:rsidP="003C45D9">
            <w:pPr>
              <w:spacing w:before="60" w:after="60"/>
              <w:ind w:left="-70" w:right="-128"/>
              <w:rPr>
                <w:rFonts w:ascii="Arial" w:hAnsi="Arial" w:cs="Arial"/>
                <w:b/>
                <w:bCs/>
              </w:rPr>
            </w:pPr>
          </w:p>
        </w:tc>
      </w:tr>
      <w:tr w:rsidR="00A076C1" w:rsidRPr="007623F4" w14:paraId="12124609" w14:textId="77777777" w:rsidTr="003D73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6"/>
        </w:trPr>
        <w:tc>
          <w:tcPr>
            <w:tcW w:w="11064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14B8D6B9" w14:textId="6A124A41" w:rsidR="00A076C1" w:rsidRPr="007623F4" w:rsidRDefault="00A076C1" w:rsidP="00F837FE">
            <w:pPr>
              <w:ind w:right="51"/>
              <w:jc w:val="center"/>
              <w:rPr>
                <w:rFonts w:ascii="Arial" w:hAnsi="Arial" w:cs="Arial"/>
                <w:b/>
                <w:bCs/>
                <w:caps/>
                <w:color w:val="FFFFFF"/>
              </w:rPr>
            </w:pPr>
            <w:r w:rsidRPr="007623F4">
              <w:rPr>
                <w:rFonts w:ascii="Arial" w:hAnsi="Arial" w:cs="Arial"/>
                <w:b/>
                <w:bCs/>
                <w:caps/>
                <w:color w:val="FFFFFF"/>
              </w:rPr>
              <w:t xml:space="preserve">section 2  -   DESCRIPTION sommaire </w:t>
            </w:r>
            <w:r w:rsidR="00AB7F3B">
              <w:rPr>
                <w:rFonts w:ascii="Arial" w:hAnsi="Arial" w:cs="Arial"/>
                <w:b/>
                <w:bCs/>
                <w:caps/>
                <w:color w:val="FFFFFF"/>
              </w:rPr>
              <w:t>de votre situation</w:t>
            </w:r>
          </w:p>
        </w:tc>
      </w:tr>
      <w:tr w:rsidR="00A076C1" w:rsidRPr="007623F4" w14:paraId="6D913D5E" w14:textId="77777777" w:rsidTr="003452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78"/>
        </w:trPr>
        <w:tc>
          <w:tcPr>
            <w:tcW w:w="11064" w:type="dxa"/>
            <w:gridSpan w:val="20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157E0A" w14:textId="2EAB7770" w:rsidR="0034521F" w:rsidRPr="0034521F" w:rsidRDefault="0034521F" w:rsidP="00334C0A">
            <w:pPr>
              <w:contextualSpacing/>
              <w:rPr>
                <w:rFonts w:ascii="Arial" w:eastAsia="Calibri" w:hAnsi="Arial" w:cs="Arial"/>
                <w:lang w:eastAsia="en-US"/>
              </w:rPr>
            </w:pPr>
          </w:p>
        </w:tc>
      </w:tr>
      <w:tr w:rsidR="00A076C1" w:rsidRPr="007623F4" w14:paraId="6DB31042" w14:textId="77777777" w:rsidTr="00E630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024"/>
        </w:trPr>
        <w:tc>
          <w:tcPr>
            <w:tcW w:w="11064" w:type="dxa"/>
            <w:gridSpan w:val="2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05F5CA" w14:textId="77777777" w:rsidR="00A076C1" w:rsidRPr="007623F4" w:rsidRDefault="00A076C1">
            <w:pPr>
              <w:tabs>
                <w:tab w:val="left" w:pos="1134"/>
              </w:tabs>
              <w:spacing w:before="60"/>
              <w:jc w:val="both"/>
              <w:rPr>
                <w:rFonts w:ascii="Arial" w:hAnsi="Arial" w:cs="Arial"/>
              </w:rPr>
            </w:pPr>
          </w:p>
        </w:tc>
      </w:tr>
      <w:tr w:rsidR="00A076C1" w:rsidRPr="007623F4" w14:paraId="1D33D3FE" w14:textId="77777777" w:rsidTr="00AB7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6"/>
        </w:trPr>
        <w:tc>
          <w:tcPr>
            <w:tcW w:w="11064" w:type="dxa"/>
            <w:gridSpan w:val="20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14:paraId="0983B7EE" w14:textId="651B1F7A" w:rsidR="00A076C1" w:rsidRPr="00AB7F3B" w:rsidRDefault="00AB7F3B" w:rsidP="00F837FE">
            <w:pPr>
              <w:ind w:right="62"/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AB7F3B">
              <w:rPr>
                <w:rFonts w:ascii="Arial" w:hAnsi="Arial" w:cs="Arial"/>
                <w:b/>
                <w:bCs/>
                <w:smallCaps/>
                <w:color w:val="FFFFFF"/>
                <w:sz w:val="24"/>
                <w:szCs w:val="24"/>
              </w:rPr>
              <w:t xml:space="preserve">quelles sont vos motivations à suivre </w:t>
            </w:r>
            <w:r w:rsidR="00944EE7">
              <w:rPr>
                <w:rFonts w:ascii="Arial" w:hAnsi="Arial" w:cs="Arial"/>
                <w:b/>
                <w:bCs/>
                <w:smallCaps/>
                <w:color w:val="FFFFFF"/>
                <w:sz w:val="24"/>
                <w:szCs w:val="24"/>
              </w:rPr>
              <w:t>cette formation</w:t>
            </w:r>
            <w:r w:rsidRPr="00AB7F3B">
              <w:rPr>
                <w:rFonts w:ascii="Arial" w:hAnsi="Arial" w:cs="Arial"/>
                <w:b/>
                <w:bCs/>
                <w:smallCaps/>
                <w:color w:val="FFFFFF"/>
                <w:sz w:val="24"/>
                <w:szCs w:val="24"/>
              </w:rPr>
              <w:t xml:space="preserve"> ?</w:t>
            </w:r>
          </w:p>
        </w:tc>
      </w:tr>
      <w:tr w:rsidR="00A076C1" w:rsidRPr="007623F4" w14:paraId="279BC488" w14:textId="77777777" w:rsidTr="00AB7F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61"/>
        </w:trPr>
        <w:tc>
          <w:tcPr>
            <w:tcW w:w="11064" w:type="dxa"/>
            <w:gridSpan w:val="2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8DC1BB" w14:textId="77777777" w:rsidR="00A076C1" w:rsidRDefault="00A076C1" w:rsidP="000D281C">
            <w:pPr>
              <w:spacing w:before="60"/>
              <w:jc w:val="both"/>
              <w:rPr>
                <w:rFonts w:ascii="Arial" w:hAnsi="Arial" w:cs="Arial"/>
              </w:rPr>
            </w:pPr>
            <w:bookmarkStart w:id="3" w:name="_Hlk58414184"/>
          </w:p>
          <w:p w14:paraId="5A486E42" w14:textId="77777777" w:rsidR="00AB7F3B" w:rsidRDefault="00AB7F3B" w:rsidP="000D281C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42DB9037" w14:textId="77777777" w:rsidR="00AB7F3B" w:rsidRDefault="00AB7F3B" w:rsidP="000D281C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6BC1F89A" w14:textId="6FD35C25" w:rsidR="00AB7F3B" w:rsidRDefault="00AB7F3B" w:rsidP="000D281C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3A86FFFC" w14:textId="77777777" w:rsidR="00AB7F3B" w:rsidRDefault="00AB7F3B" w:rsidP="000D281C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5E810DF9" w14:textId="77777777" w:rsidR="00AB7F3B" w:rsidRDefault="00AB7F3B" w:rsidP="000D281C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1CEC7B9A" w14:textId="77777777" w:rsidR="00AB7F3B" w:rsidRDefault="00AB7F3B" w:rsidP="000D281C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58E2763D" w14:textId="77777777" w:rsidR="00AB7F3B" w:rsidRDefault="00AB7F3B" w:rsidP="000D281C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68588965" w14:textId="374E7B71" w:rsidR="00AB7F3B" w:rsidRPr="007623F4" w:rsidRDefault="00AB7F3B" w:rsidP="000D281C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  <w:tr w:rsidR="007A2BCE" w:rsidRPr="007623F4" w14:paraId="6B8F8785" w14:textId="77777777" w:rsidTr="00A931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61"/>
        </w:trPr>
        <w:tc>
          <w:tcPr>
            <w:tcW w:w="11064" w:type="dxa"/>
            <w:gridSpan w:val="20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tbl>
            <w:tblPr>
              <w:tblW w:w="11064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1064"/>
            </w:tblGrid>
            <w:tr w:rsidR="007A2BCE" w:rsidRPr="007623F4" w14:paraId="62B44D87" w14:textId="77777777" w:rsidTr="00A931FB">
              <w:trPr>
                <w:cantSplit/>
                <w:trHeight w:val="346"/>
              </w:trPr>
              <w:tc>
                <w:tcPr>
                  <w:tcW w:w="11064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92D050"/>
                  <w:vAlign w:val="center"/>
                </w:tcPr>
                <w:bookmarkEnd w:id="3"/>
                <w:p w14:paraId="2750D2D0" w14:textId="2B16FE42" w:rsidR="007A2BCE" w:rsidRPr="00AB7F3B" w:rsidRDefault="00872D52" w:rsidP="007A2BCE">
                  <w:pPr>
                    <w:ind w:right="62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mallCaps/>
                      <w:color w:val="FFFFFF"/>
                      <w:sz w:val="24"/>
                      <w:szCs w:val="24"/>
                    </w:rPr>
                    <w:t xml:space="preserve">autres informations </w:t>
                  </w:r>
                </w:p>
              </w:tc>
            </w:tr>
          </w:tbl>
          <w:p w14:paraId="670B3986" w14:textId="77777777" w:rsidR="007A2BCE" w:rsidRDefault="007A2BCE" w:rsidP="00A931FB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34AAC05E" w14:textId="5266E520" w:rsidR="007A2BCE" w:rsidRDefault="00872D52" w:rsidP="00A931FB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Avez-vous un site web ? </w:t>
            </w:r>
            <w:r w:rsidR="00912EDB">
              <w:rPr>
                <w:rFonts w:ascii="Arial" w:hAnsi="Arial" w:cs="Arial"/>
              </w:rPr>
              <w:t xml:space="preserve"> </w:t>
            </w:r>
            <w:r w:rsidR="00912EDB" w:rsidRPr="00340689">
              <w:rPr>
                <w:rFonts w:ascii="Arial" w:hAnsi="Arial" w:cs="Arial"/>
                <w:b/>
              </w:rPr>
              <w:t xml:space="preserve">oui </w:t>
            </w:r>
            <w:r w:rsidR="00912EDB" w:rsidRPr="00340689">
              <w:rPr>
                <w:rFonts w:ascii="Arial" w:hAnsi="Arial" w:cs="Arial"/>
                <w:b/>
              </w:rPr>
              <w:sym w:font="Wingdings" w:char="F06F"/>
            </w:r>
            <w:r w:rsidR="00912EDB" w:rsidRPr="00340689">
              <w:rPr>
                <w:rFonts w:ascii="Arial" w:hAnsi="Arial" w:cs="Arial"/>
                <w:b/>
              </w:rPr>
              <w:t xml:space="preserve"> non </w:t>
            </w:r>
            <w:r w:rsidR="00912EDB" w:rsidRPr="00340689">
              <w:rPr>
                <w:rFonts w:ascii="Arial" w:hAnsi="Arial" w:cs="Arial"/>
                <w:b/>
              </w:rPr>
              <w:sym w:font="Wingdings" w:char="F06F"/>
            </w:r>
            <w:r w:rsidR="00912EDB">
              <w:rPr>
                <w:rFonts w:ascii="Arial" w:hAnsi="Arial" w:cs="Arial"/>
                <w:b/>
              </w:rPr>
              <w:t xml:space="preserve">   </w:t>
            </w:r>
          </w:p>
          <w:p w14:paraId="5070DC3C" w14:textId="4052C72A" w:rsidR="00912EDB" w:rsidRDefault="00912EDB" w:rsidP="00A931FB">
            <w:pPr>
              <w:spacing w:before="60"/>
              <w:jc w:val="both"/>
              <w:rPr>
                <w:rFonts w:ascii="Arial" w:hAnsi="Arial" w:cs="Arial"/>
              </w:rPr>
            </w:pPr>
            <w:r w:rsidRPr="00912EDB">
              <w:rPr>
                <w:rFonts w:ascii="Arial" w:hAnsi="Arial" w:cs="Arial"/>
                <w:bCs/>
              </w:rPr>
              <w:t>Avez-vous une boutique en ligne fonctionnelle ?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340689">
              <w:rPr>
                <w:rFonts w:ascii="Arial" w:hAnsi="Arial" w:cs="Arial"/>
                <w:b/>
              </w:rPr>
              <w:t xml:space="preserve">oui </w:t>
            </w:r>
            <w:r w:rsidRPr="00340689">
              <w:rPr>
                <w:rFonts w:ascii="Arial" w:hAnsi="Arial" w:cs="Arial"/>
                <w:b/>
              </w:rPr>
              <w:sym w:font="Wingdings" w:char="F06F"/>
            </w:r>
            <w:r w:rsidRPr="00340689">
              <w:rPr>
                <w:rFonts w:ascii="Arial" w:hAnsi="Arial" w:cs="Arial"/>
                <w:b/>
              </w:rPr>
              <w:t xml:space="preserve"> non </w:t>
            </w:r>
            <w:r w:rsidRPr="00340689"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  </w:t>
            </w:r>
          </w:p>
          <w:p w14:paraId="3818062D" w14:textId="05E6712B" w:rsidR="00CC1D53" w:rsidRDefault="00CC1D53" w:rsidP="00A931FB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Avez-vous une infolettre?</w:t>
            </w:r>
            <w:r w:rsidR="00912EDB">
              <w:rPr>
                <w:rFonts w:ascii="Arial" w:hAnsi="Arial" w:cs="Arial"/>
              </w:rPr>
              <w:t xml:space="preserve">  </w:t>
            </w:r>
            <w:r w:rsidR="00912EDB" w:rsidRPr="00340689">
              <w:rPr>
                <w:rFonts w:ascii="Arial" w:hAnsi="Arial" w:cs="Arial"/>
                <w:b/>
              </w:rPr>
              <w:t xml:space="preserve">oui </w:t>
            </w:r>
            <w:r w:rsidR="00912EDB" w:rsidRPr="00340689">
              <w:rPr>
                <w:rFonts w:ascii="Arial" w:hAnsi="Arial" w:cs="Arial"/>
                <w:b/>
              </w:rPr>
              <w:sym w:font="Wingdings" w:char="F06F"/>
            </w:r>
            <w:r w:rsidR="00912EDB" w:rsidRPr="00340689">
              <w:rPr>
                <w:rFonts w:ascii="Arial" w:hAnsi="Arial" w:cs="Arial"/>
                <w:b/>
              </w:rPr>
              <w:t xml:space="preserve"> non </w:t>
            </w:r>
            <w:r w:rsidR="00912EDB" w:rsidRPr="00340689">
              <w:rPr>
                <w:rFonts w:ascii="Arial" w:hAnsi="Arial" w:cs="Arial"/>
                <w:b/>
              </w:rPr>
              <w:sym w:font="Wingdings" w:char="F06F"/>
            </w:r>
            <w:r w:rsidR="00912EDB">
              <w:rPr>
                <w:rFonts w:ascii="Arial" w:hAnsi="Arial" w:cs="Arial"/>
                <w:b/>
              </w:rPr>
              <w:t xml:space="preserve">   </w:t>
            </w:r>
          </w:p>
          <w:p w14:paraId="78340D88" w14:textId="5B3AB69D" w:rsidR="00CC1D53" w:rsidRDefault="00CC1D53" w:rsidP="00A931FB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 blogue ?</w:t>
            </w:r>
            <w:r w:rsidR="00912EDB">
              <w:rPr>
                <w:rFonts w:ascii="Arial" w:hAnsi="Arial" w:cs="Arial"/>
              </w:rPr>
              <w:t xml:space="preserve"> </w:t>
            </w:r>
            <w:r w:rsidR="00912EDB" w:rsidRPr="00340689">
              <w:rPr>
                <w:rFonts w:ascii="Arial" w:hAnsi="Arial" w:cs="Arial"/>
                <w:b/>
              </w:rPr>
              <w:t xml:space="preserve">oui </w:t>
            </w:r>
            <w:r w:rsidR="00912EDB" w:rsidRPr="00340689">
              <w:rPr>
                <w:rFonts w:ascii="Arial" w:hAnsi="Arial" w:cs="Arial"/>
                <w:b/>
              </w:rPr>
              <w:sym w:font="Wingdings" w:char="F06F"/>
            </w:r>
            <w:r w:rsidR="00912EDB" w:rsidRPr="00340689">
              <w:rPr>
                <w:rFonts w:ascii="Arial" w:hAnsi="Arial" w:cs="Arial"/>
                <w:b/>
              </w:rPr>
              <w:t xml:space="preserve"> non </w:t>
            </w:r>
            <w:r w:rsidR="00912EDB" w:rsidRPr="00340689">
              <w:rPr>
                <w:rFonts w:ascii="Arial" w:hAnsi="Arial" w:cs="Arial"/>
                <w:b/>
              </w:rPr>
              <w:sym w:font="Wingdings" w:char="F06F"/>
            </w:r>
            <w:r w:rsidR="00912EDB">
              <w:rPr>
                <w:rFonts w:ascii="Arial" w:hAnsi="Arial" w:cs="Arial"/>
                <w:b/>
              </w:rPr>
              <w:t xml:space="preserve">   </w:t>
            </w:r>
          </w:p>
          <w:p w14:paraId="15A2A533" w14:textId="132F0548" w:rsidR="007A2BCE" w:rsidRDefault="007A2BCE" w:rsidP="00A931FB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748EE3B7" w14:textId="192F992A" w:rsidR="00912EDB" w:rsidRDefault="00912EDB" w:rsidP="00912EDB">
            <w:pPr>
              <w:spacing w:before="6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Utilisez-vous les médias sociaux ?  </w:t>
            </w:r>
            <w:r w:rsidRPr="00340689">
              <w:rPr>
                <w:rFonts w:ascii="Arial" w:hAnsi="Arial" w:cs="Arial"/>
                <w:b/>
              </w:rPr>
              <w:t xml:space="preserve">oui </w:t>
            </w:r>
            <w:r w:rsidRPr="00340689">
              <w:rPr>
                <w:rFonts w:ascii="Arial" w:hAnsi="Arial" w:cs="Arial"/>
                <w:b/>
              </w:rPr>
              <w:sym w:font="Wingdings" w:char="F06F"/>
            </w:r>
            <w:r w:rsidRPr="00340689">
              <w:rPr>
                <w:rFonts w:ascii="Arial" w:hAnsi="Arial" w:cs="Arial"/>
                <w:b/>
              </w:rPr>
              <w:t xml:space="preserve"> non </w:t>
            </w:r>
            <w:r w:rsidRPr="00340689"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  </w:t>
            </w:r>
            <w:r w:rsidRPr="00912EDB">
              <w:rPr>
                <w:rFonts w:ascii="Arial" w:hAnsi="Arial" w:cs="Arial"/>
                <w:bCs/>
              </w:rPr>
              <w:t>Si oui, lesquels ?</w:t>
            </w:r>
            <w:r>
              <w:rPr>
                <w:rFonts w:ascii="Arial" w:hAnsi="Arial" w:cs="Arial"/>
                <w:b/>
              </w:rPr>
              <w:t xml:space="preserve"> _________________________________________</w:t>
            </w:r>
          </w:p>
          <w:p w14:paraId="5213A604" w14:textId="77777777" w:rsidR="00CF396D" w:rsidRDefault="00CF396D" w:rsidP="00912EDB">
            <w:pPr>
              <w:spacing w:before="60"/>
              <w:jc w:val="both"/>
              <w:rPr>
                <w:rFonts w:ascii="Arial" w:hAnsi="Arial" w:cs="Arial"/>
              </w:rPr>
            </w:pPr>
          </w:p>
          <w:p w14:paraId="0DEA6770" w14:textId="315DE27D" w:rsidR="00912EDB" w:rsidRPr="00CF396D" w:rsidRDefault="00CF396D" w:rsidP="00A931FB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Ê</w:t>
            </w:r>
            <w:r w:rsidRPr="00CF396D">
              <w:rPr>
                <w:rFonts w:ascii="Arial" w:hAnsi="Arial" w:cs="Arial"/>
              </w:rPr>
              <w:t>tes-vous disponible le mardi matin de 10h00 à 12h00 du 5 janvier au 23 février 2021?</w:t>
            </w:r>
            <w:r w:rsidR="004C19CF">
              <w:rPr>
                <w:rFonts w:ascii="Arial" w:hAnsi="Arial" w:cs="Arial"/>
              </w:rPr>
              <w:t xml:space="preserve"> </w:t>
            </w:r>
            <w:r w:rsidR="004C19CF" w:rsidRPr="00340689">
              <w:rPr>
                <w:rFonts w:ascii="Arial" w:hAnsi="Arial" w:cs="Arial"/>
                <w:b/>
              </w:rPr>
              <w:t xml:space="preserve">oui </w:t>
            </w:r>
            <w:r w:rsidR="004C19CF" w:rsidRPr="00340689">
              <w:rPr>
                <w:rFonts w:ascii="Arial" w:hAnsi="Arial" w:cs="Arial"/>
                <w:b/>
              </w:rPr>
              <w:sym w:font="Wingdings" w:char="F06F"/>
            </w:r>
            <w:r w:rsidR="004C19CF" w:rsidRPr="00340689">
              <w:rPr>
                <w:rFonts w:ascii="Arial" w:hAnsi="Arial" w:cs="Arial"/>
                <w:b/>
              </w:rPr>
              <w:t xml:space="preserve"> non </w:t>
            </w:r>
            <w:r w:rsidR="004C19CF" w:rsidRPr="00340689">
              <w:rPr>
                <w:rFonts w:ascii="Arial" w:hAnsi="Arial" w:cs="Arial"/>
                <w:b/>
              </w:rPr>
              <w:sym w:font="Wingdings" w:char="F06F"/>
            </w:r>
            <w:r w:rsidR="004C19CF">
              <w:rPr>
                <w:rFonts w:ascii="Arial" w:hAnsi="Arial" w:cs="Arial"/>
                <w:b/>
              </w:rPr>
              <w:t xml:space="preserve">   </w:t>
            </w:r>
          </w:p>
          <w:p w14:paraId="1F466B4F" w14:textId="77777777" w:rsidR="007A2BCE" w:rsidRPr="007623F4" w:rsidRDefault="007A2BCE" w:rsidP="00A931FB">
            <w:pPr>
              <w:spacing w:before="60"/>
              <w:jc w:val="both"/>
              <w:rPr>
                <w:rFonts w:ascii="Arial" w:hAnsi="Arial" w:cs="Arial"/>
              </w:rPr>
            </w:pPr>
          </w:p>
        </w:tc>
      </w:tr>
    </w:tbl>
    <w:p w14:paraId="4225756D" w14:textId="77777777" w:rsidR="00FB40E5" w:rsidRDefault="00FB40E5"/>
    <w:p w14:paraId="3216BB61" w14:textId="77777777" w:rsidR="004B315D" w:rsidRDefault="00FB40E5" w:rsidP="00FB40E5">
      <w:pPr>
        <w:jc w:val="both"/>
        <w:rPr>
          <w:rFonts w:ascii="Arial" w:hAnsi="Arial" w:cs="Arial"/>
        </w:rPr>
      </w:pPr>
      <w:r w:rsidRPr="00FB40E5">
        <w:rPr>
          <w:rFonts w:ascii="Arial" w:hAnsi="Arial" w:cs="Arial"/>
        </w:rPr>
        <w:t>L’entreprise s’engage à aviser le CAE Haute-Yamaska et région si, au cours de la période pendant laquelle la présente demande est étudiée, il y a une offre de contribution de la part d’autres intervenants au dossier.</w:t>
      </w:r>
    </w:p>
    <w:p w14:paraId="2D1F377B" w14:textId="77777777" w:rsidR="00FB13E8" w:rsidRPr="00FB40E5" w:rsidRDefault="00FB13E8" w:rsidP="00FB40E5">
      <w:pPr>
        <w:jc w:val="both"/>
        <w:rPr>
          <w:rFonts w:ascii="Arial" w:hAnsi="Arial" w:cs="Arial"/>
        </w:rPr>
      </w:pPr>
    </w:p>
    <w:tbl>
      <w:tblPr>
        <w:tblW w:w="11057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4B315D" w:rsidRPr="007623F4" w14:paraId="184BEB65" w14:textId="77777777" w:rsidTr="00F837FE">
        <w:trPr>
          <w:trHeight w:val="346"/>
        </w:trPr>
        <w:tc>
          <w:tcPr>
            <w:tcW w:w="110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</w:tcPr>
          <w:p w14:paraId="21A028DA" w14:textId="4633B9BB" w:rsidR="004B315D" w:rsidRPr="007623F4" w:rsidRDefault="00944EE7" w:rsidP="00F837F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 w:rsidR="004B315D" w:rsidRPr="007623F4">
              <w:br w:type="page"/>
            </w:r>
            <w:r w:rsidR="004B315D" w:rsidRPr="007623F4">
              <w:br w:type="page"/>
            </w:r>
            <w:r w:rsidR="004B315D" w:rsidRPr="007623F4">
              <w:rPr>
                <w:rFonts w:ascii="Arial" w:hAnsi="Arial" w:cs="Arial"/>
                <w:b/>
                <w:bCs/>
                <w:caps/>
                <w:color w:val="FFFFFF"/>
              </w:rPr>
              <w:t xml:space="preserve">section 3 </w:t>
            </w:r>
            <w:r w:rsidR="00643D0D">
              <w:rPr>
                <w:rFonts w:ascii="Arial" w:hAnsi="Arial" w:cs="Arial"/>
                <w:b/>
                <w:bCs/>
                <w:caps/>
                <w:color w:val="FFFFFF"/>
              </w:rPr>
              <w:t>–</w:t>
            </w:r>
            <w:r w:rsidR="00350FD5">
              <w:rPr>
                <w:rFonts w:ascii="Arial" w:hAnsi="Arial" w:cs="Arial"/>
                <w:b/>
                <w:bCs/>
                <w:caps/>
                <w:color w:val="FFFFFF"/>
              </w:rPr>
              <w:t xml:space="preserve"> </w:t>
            </w:r>
            <w:r w:rsidR="00643D0D">
              <w:rPr>
                <w:rFonts w:ascii="Arial" w:hAnsi="Arial" w:cs="Arial"/>
                <w:b/>
                <w:bCs/>
                <w:color w:val="FFFFFF"/>
              </w:rPr>
              <w:t>CONDITIONS DU PROGRAMME RÉSILIENT</w:t>
            </w:r>
          </w:p>
        </w:tc>
      </w:tr>
      <w:tr w:rsidR="004B315D" w:rsidRPr="007623F4" w14:paraId="0C61B509" w14:textId="77777777" w:rsidTr="008255B0">
        <w:trPr>
          <w:cantSplit/>
          <w:trHeight w:val="330"/>
        </w:trPr>
        <w:tc>
          <w:tcPr>
            <w:tcW w:w="1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23E03" w14:textId="43933112" w:rsidR="004B315D" w:rsidRPr="007623F4" w:rsidRDefault="00643D0D" w:rsidP="00B31A67">
            <w:pPr>
              <w:tabs>
                <w:tab w:val="left" w:pos="200"/>
              </w:tabs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Ce programme d’accompagnement et de formation </w:t>
            </w:r>
            <w:r w:rsidR="00986050">
              <w:rPr>
                <w:rFonts w:ascii="Arial" w:hAnsi="Arial" w:cs="Arial"/>
                <w:b/>
                <w:bCs/>
                <w:i/>
              </w:rPr>
              <w:t>est pour vous si :</w:t>
            </w:r>
          </w:p>
        </w:tc>
      </w:tr>
      <w:tr w:rsidR="004B315D" w:rsidRPr="007623F4" w14:paraId="5F194958" w14:textId="77777777" w:rsidTr="00F837FE">
        <w:trPr>
          <w:cantSplit/>
          <w:trHeight w:val="716"/>
        </w:trPr>
        <w:tc>
          <w:tcPr>
            <w:tcW w:w="110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AD9BD" w14:textId="641B4D94" w:rsidR="004B315D" w:rsidRDefault="00986050" w:rsidP="00B31A67">
            <w:pPr>
              <w:numPr>
                <w:ilvl w:val="0"/>
                <w:numId w:val="40"/>
              </w:numPr>
              <w:tabs>
                <w:tab w:val="left" w:pos="200"/>
              </w:tabs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Votre entreprise </w:t>
            </w:r>
            <w:r w:rsidR="002F799A">
              <w:rPr>
                <w:rFonts w:ascii="Arial" w:hAnsi="Arial" w:cs="Arial"/>
                <w:b/>
                <w:bCs/>
                <w:i/>
              </w:rPr>
              <w:t xml:space="preserve">est en opération </w:t>
            </w:r>
            <w:r w:rsidR="00F30FA5">
              <w:rPr>
                <w:rFonts w:ascii="Arial" w:hAnsi="Arial" w:cs="Arial"/>
                <w:b/>
                <w:bCs/>
                <w:i/>
              </w:rPr>
              <w:t>avant le 1</w:t>
            </w:r>
            <w:r w:rsidR="00F30FA5" w:rsidRPr="00F30FA5">
              <w:rPr>
                <w:rFonts w:ascii="Arial" w:hAnsi="Arial" w:cs="Arial"/>
                <w:b/>
                <w:bCs/>
                <w:i/>
                <w:vertAlign w:val="superscript"/>
              </w:rPr>
              <w:t>er</w:t>
            </w:r>
            <w:r w:rsidR="00F30FA5">
              <w:rPr>
                <w:rFonts w:ascii="Arial" w:hAnsi="Arial" w:cs="Arial"/>
                <w:b/>
                <w:bCs/>
                <w:i/>
              </w:rPr>
              <w:t xml:space="preserve"> mars 2020</w:t>
            </w:r>
            <w:r>
              <w:rPr>
                <w:rFonts w:ascii="Arial" w:hAnsi="Arial" w:cs="Arial"/>
                <w:b/>
                <w:bCs/>
                <w:i/>
              </w:rPr>
              <w:t>;</w:t>
            </w:r>
          </w:p>
          <w:p w14:paraId="69182FF7" w14:textId="5198CA24" w:rsidR="00986050" w:rsidRDefault="00986050" w:rsidP="00B31A67">
            <w:pPr>
              <w:numPr>
                <w:ilvl w:val="0"/>
                <w:numId w:val="40"/>
              </w:numPr>
              <w:tabs>
                <w:tab w:val="left" w:pos="200"/>
              </w:tabs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Votre entreprise est présentement dans une situation plus vulnérable (mise à pied et/ou baisse du chiffre d’affaires);</w:t>
            </w:r>
          </w:p>
          <w:p w14:paraId="6D8FB1C6" w14:textId="193E271C" w:rsidR="00986050" w:rsidRDefault="00986050" w:rsidP="00B31A67">
            <w:pPr>
              <w:numPr>
                <w:ilvl w:val="0"/>
                <w:numId w:val="40"/>
              </w:numPr>
              <w:tabs>
                <w:tab w:val="left" w:pos="200"/>
              </w:tabs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Vous vous engagez en tant qu’entrepreneur à participer activement à ce programme </w:t>
            </w:r>
            <w:r w:rsidR="004C19CF">
              <w:rPr>
                <w:rFonts w:ascii="Arial" w:hAnsi="Arial" w:cs="Arial"/>
                <w:b/>
                <w:bCs/>
                <w:i/>
              </w:rPr>
              <w:t>tout au long</w:t>
            </w:r>
            <w:r w:rsidR="00FD57F9">
              <w:rPr>
                <w:rFonts w:ascii="Arial" w:hAnsi="Arial" w:cs="Arial"/>
                <w:b/>
                <w:bCs/>
                <w:i/>
              </w:rPr>
              <w:t xml:space="preserve"> de</w:t>
            </w:r>
            <w:r w:rsidR="00B11537">
              <w:rPr>
                <w:rFonts w:ascii="Arial" w:hAnsi="Arial" w:cs="Arial"/>
                <w:b/>
                <w:bCs/>
                <w:i/>
              </w:rPr>
              <w:t>s</w:t>
            </w:r>
            <w:r w:rsidR="00FD57F9">
              <w:rPr>
                <w:rFonts w:ascii="Arial" w:hAnsi="Arial" w:cs="Arial"/>
                <w:b/>
                <w:bCs/>
                <w:i/>
              </w:rPr>
              <w:t xml:space="preserve"> formations en groupe et individuelle;</w:t>
            </w:r>
          </w:p>
          <w:p w14:paraId="29B102E6" w14:textId="3772E3A3" w:rsidR="00986050" w:rsidRDefault="00986050" w:rsidP="00B31A67">
            <w:pPr>
              <w:numPr>
                <w:ilvl w:val="0"/>
                <w:numId w:val="40"/>
              </w:numPr>
              <w:tabs>
                <w:tab w:val="left" w:pos="200"/>
              </w:tabs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 xml:space="preserve">Le programme résilient doit être complété le </w:t>
            </w:r>
            <w:r w:rsidR="00F30FA5">
              <w:rPr>
                <w:rFonts w:ascii="Arial" w:hAnsi="Arial" w:cs="Arial"/>
                <w:b/>
                <w:bCs/>
                <w:i/>
              </w:rPr>
              <w:t>28 février 2021</w:t>
            </w:r>
            <w:r>
              <w:rPr>
                <w:rFonts w:ascii="Arial" w:hAnsi="Arial" w:cs="Arial"/>
                <w:b/>
                <w:bCs/>
                <w:i/>
              </w:rPr>
              <w:t>;</w:t>
            </w:r>
          </w:p>
          <w:p w14:paraId="746B302A" w14:textId="1BA29E21" w:rsidR="00986050" w:rsidRPr="007623F4" w:rsidRDefault="00986050" w:rsidP="00B31A67">
            <w:pPr>
              <w:numPr>
                <w:ilvl w:val="0"/>
                <w:numId w:val="40"/>
              </w:numPr>
              <w:tabs>
                <w:tab w:val="left" w:pos="200"/>
              </w:tabs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  <w:bCs/>
                <w:i/>
              </w:rPr>
              <w:t>Votre entreprise a une place d’affaires dans la MRC Haute-Yamaska, Brome-Missisquoi et Rouville.</w:t>
            </w:r>
          </w:p>
          <w:p w14:paraId="6D2FD55D" w14:textId="77777777" w:rsidR="004B315D" w:rsidRPr="00C11442" w:rsidRDefault="004B315D" w:rsidP="00C11442">
            <w:pPr>
              <w:numPr>
                <w:ilvl w:val="0"/>
                <w:numId w:val="40"/>
              </w:numPr>
              <w:tabs>
                <w:tab w:val="left" w:pos="200"/>
              </w:tabs>
              <w:rPr>
                <w:rFonts w:ascii="Arial" w:hAnsi="Arial" w:cs="Arial"/>
                <w:b/>
                <w:bCs/>
                <w:i/>
              </w:rPr>
            </w:pPr>
            <w:r w:rsidRPr="007623F4">
              <w:rPr>
                <w:rFonts w:ascii="Arial" w:hAnsi="Arial" w:cs="Arial"/>
                <w:b/>
                <w:bCs/>
                <w:i/>
              </w:rPr>
              <w:t xml:space="preserve">Tout autre document jugé pertinent par </w:t>
            </w:r>
            <w:r w:rsidR="00350FD5">
              <w:rPr>
                <w:rFonts w:ascii="Arial" w:hAnsi="Arial" w:cs="Arial"/>
                <w:b/>
                <w:bCs/>
                <w:i/>
              </w:rPr>
              <w:t xml:space="preserve">le </w:t>
            </w:r>
            <w:r>
              <w:rPr>
                <w:rFonts w:ascii="Arial" w:hAnsi="Arial" w:cs="Arial"/>
                <w:b/>
                <w:bCs/>
                <w:i/>
              </w:rPr>
              <w:t>CAE Haute-Yamaska et région</w:t>
            </w:r>
            <w:r w:rsidRPr="007623F4">
              <w:rPr>
                <w:rFonts w:ascii="Arial" w:hAnsi="Arial" w:cs="Arial"/>
                <w:b/>
                <w:bCs/>
                <w:i/>
              </w:rPr>
              <w:t>.</w:t>
            </w:r>
          </w:p>
        </w:tc>
      </w:tr>
      <w:tr w:rsidR="004B315D" w:rsidRPr="007623F4" w14:paraId="1F379B8B" w14:textId="77777777" w:rsidTr="00F837FE">
        <w:trPr>
          <w:trHeight w:val="346"/>
        </w:trPr>
        <w:tc>
          <w:tcPr>
            <w:tcW w:w="110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center"/>
          </w:tcPr>
          <w:p w14:paraId="681F98D9" w14:textId="77777777" w:rsidR="004B315D" w:rsidRPr="007623F4" w:rsidRDefault="004B315D" w:rsidP="00F837FE">
            <w:pPr>
              <w:tabs>
                <w:tab w:val="left" w:pos="1134"/>
              </w:tabs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7623F4">
              <w:rPr>
                <w:rFonts w:ascii="Arial" w:hAnsi="Arial" w:cs="Arial"/>
                <w:b/>
                <w:bCs/>
                <w:caps/>
                <w:color w:val="FFFFFF"/>
              </w:rPr>
              <w:t>section 4 - Autorisation du requérant</w:t>
            </w:r>
          </w:p>
        </w:tc>
      </w:tr>
      <w:tr w:rsidR="008255B0" w:rsidRPr="007623F4" w14:paraId="511B2699" w14:textId="77777777" w:rsidTr="00F837FE">
        <w:tc>
          <w:tcPr>
            <w:tcW w:w="110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56EDC0" w14:textId="77777777" w:rsidR="00951CFA" w:rsidRDefault="00951CFA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28EBB8D1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 xml:space="preserve">Je soussigné </w:t>
            </w:r>
            <w:r w:rsidR="00B42A47">
              <w:rPr>
                <w:rFonts w:ascii="Arial" w:hAnsi="Arial" w:cs="Arial"/>
                <w:sz w:val="20"/>
                <w:szCs w:val="20"/>
              </w:rPr>
              <w:t>________________________________ (demandeur)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 me déclarant dûment autorisé à agir au nom de </w:t>
            </w:r>
            <w:r w:rsidR="00B42A47">
              <w:rPr>
                <w:rFonts w:ascii="Arial" w:hAnsi="Arial" w:cs="Arial"/>
                <w:sz w:val="20"/>
                <w:szCs w:val="20"/>
              </w:rPr>
              <w:t>______________________________________ (entreprise)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 demande </w:t>
            </w:r>
            <w:r>
              <w:rPr>
                <w:rFonts w:ascii="Arial" w:hAnsi="Arial" w:cs="Arial"/>
                <w:sz w:val="20"/>
                <w:szCs w:val="20"/>
              </w:rPr>
              <w:t xml:space="preserve">la participation financière du CAE Haute-Yamaska et région (ci-après « CAE ») dans le cadre de la mesure </w:t>
            </w:r>
            <w:r w:rsidR="00936AD3">
              <w:rPr>
                <w:rFonts w:ascii="Arial" w:hAnsi="Arial" w:cs="Arial"/>
                <w:sz w:val="20"/>
                <w:szCs w:val="20"/>
              </w:rPr>
              <w:t>d’aide technique (MAT)</w:t>
            </w:r>
            <w:r w:rsidRPr="007623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1DEA23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74AC341A" w14:textId="77777777" w:rsidR="008255B0" w:rsidRPr="004B315D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 xml:space="preserve">Je déclare </w:t>
            </w:r>
            <w:r w:rsidRPr="004B315D">
              <w:rPr>
                <w:rFonts w:ascii="Arial" w:hAnsi="Arial" w:cs="Arial"/>
                <w:sz w:val="20"/>
                <w:szCs w:val="20"/>
              </w:rPr>
              <w:t>agir tant en mon nom personnel que pour le nom de l’entreprise pour la signature du présent document.</w:t>
            </w:r>
          </w:p>
          <w:p w14:paraId="0D57BF29" w14:textId="77777777" w:rsidR="008255B0" w:rsidRPr="004B315D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7A4D4927" w14:textId="77777777" w:rsidR="008255B0" w:rsidRPr="004B315D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4B315D">
              <w:rPr>
                <w:rFonts w:ascii="Arial" w:hAnsi="Arial" w:cs="Arial"/>
                <w:sz w:val="20"/>
                <w:szCs w:val="20"/>
              </w:rPr>
              <w:t>Je déclare que l’entreprise n’est pas en défaut dans les impôts, TPS, TVQ, DAS et CSST</w:t>
            </w:r>
            <w:r w:rsidR="00314EAE" w:rsidRPr="004B315D">
              <w:rPr>
                <w:rFonts w:ascii="Arial" w:hAnsi="Arial" w:cs="Arial"/>
                <w:sz w:val="20"/>
                <w:szCs w:val="20"/>
              </w:rPr>
              <w:t xml:space="preserve"> à payer</w:t>
            </w:r>
            <w:r w:rsidRPr="004B315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FC6564" w14:textId="77777777" w:rsidR="008255B0" w:rsidRPr="004B315D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4ACA697F" w14:textId="36CFF218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4B315D">
              <w:rPr>
                <w:rFonts w:ascii="Arial" w:hAnsi="Arial" w:cs="Arial"/>
                <w:sz w:val="20"/>
                <w:szCs w:val="20"/>
              </w:rPr>
              <w:t>Je consens à collaborer avec le CAE afin de fournir toutes les informations requises pour l’analyse de ma demande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0F19">
              <w:rPr>
                <w:rFonts w:ascii="Arial" w:hAnsi="Arial" w:cs="Arial"/>
                <w:sz w:val="20"/>
                <w:szCs w:val="20"/>
              </w:rPr>
              <w:t>formation Acquérir de nouveaux clients sur le web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 et conviens que tous les documents nécessaires devront être soumis avant que ma demande soit prise en considération.</w:t>
            </w:r>
          </w:p>
          <w:p w14:paraId="523E0182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2FCCB6F0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>Je suis conscient que la de</w:t>
            </w:r>
            <w:r>
              <w:rPr>
                <w:rFonts w:ascii="Arial" w:hAnsi="Arial" w:cs="Arial"/>
                <w:sz w:val="20"/>
                <w:szCs w:val="20"/>
              </w:rPr>
              <w:t xml:space="preserve">mande que je présente auprès du CAE </w:t>
            </w:r>
            <w:r w:rsidRPr="007623F4">
              <w:rPr>
                <w:rFonts w:ascii="Arial" w:hAnsi="Arial" w:cs="Arial"/>
                <w:sz w:val="20"/>
                <w:szCs w:val="20"/>
              </w:rPr>
              <w:t>ne sera pas nécessairement acceptée.  Toutes démarches ou décisions que je prendrai avant d’obtenir la décision d</w:t>
            </w:r>
            <w:r>
              <w:rPr>
                <w:rFonts w:ascii="Arial" w:hAnsi="Arial" w:cs="Arial"/>
                <w:sz w:val="20"/>
                <w:szCs w:val="20"/>
              </w:rPr>
              <w:t>u CAE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 seront à mon entière responsabilité.</w:t>
            </w:r>
          </w:p>
          <w:p w14:paraId="5B92DF71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2C92CC1E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>Je ren</w:t>
            </w:r>
            <w:r>
              <w:rPr>
                <w:rFonts w:ascii="Arial" w:hAnsi="Arial" w:cs="Arial"/>
                <w:sz w:val="20"/>
                <w:szCs w:val="20"/>
              </w:rPr>
              <w:t>once à toute poursuite envers le CAE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 quant à des dommages et intérêts relatifs aux conseils qui m’auront été donnés de bonne foi par l</w:t>
            </w:r>
            <w:r>
              <w:rPr>
                <w:rFonts w:ascii="Arial" w:hAnsi="Arial" w:cs="Arial"/>
                <w:sz w:val="20"/>
                <w:szCs w:val="20"/>
              </w:rPr>
              <w:t>e CAE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 et ses représentants, et reconnaît que la présente demande ne constitue aucune obligation de la part d</w:t>
            </w:r>
            <w:r>
              <w:rPr>
                <w:rFonts w:ascii="Arial" w:hAnsi="Arial" w:cs="Arial"/>
                <w:sz w:val="20"/>
                <w:szCs w:val="20"/>
              </w:rPr>
              <w:t>u CAE</w:t>
            </w:r>
            <w:r w:rsidRPr="007623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6AD5B1D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138D3491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CAE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 étant financé par le gouvernement du Canada (Développement économique Canada), je consens à ce que les représentants de Développement économique Canada (DEC) puissent consulter mon dossier à des fins de surveillance et d’évaluation, et que les représentants de DEC, en collaboration avec l</w:t>
            </w:r>
            <w:r>
              <w:rPr>
                <w:rFonts w:ascii="Arial" w:hAnsi="Arial" w:cs="Arial"/>
                <w:sz w:val="20"/>
                <w:szCs w:val="20"/>
              </w:rPr>
              <w:t>e CAE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, puissent à l’occasion me contacter afin d’évaluer le rendement de cette dernière. </w:t>
            </w:r>
          </w:p>
          <w:p w14:paraId="2B2647AA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769805F1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>Je consens à ce que tous les documents préparés par l</w:t>
            </w:r>
            <w:r>
              <w:rPr>
                <w:rFonts w:ascii="Arial" w:hAnsi="Arial" w:cs="Arial"/>
                <w:sz w:val="20"/>
                <w:szCs w:val="20"/>
              </w:rPr>
              <w:t>e CAE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 puissent demeurer la propriété exclusive de cel</w:t>
            </w:r>
            <w:r w:rsidR="001C3AF9">
              <w:rPr>
                <w:rFonts w:ascii="Arial" w:hAnsi="Arial" w:cs="Arial"/>
                <w:sz w:val="20"/>
                <w:szCs w:val="20"/>
              </w:rPr>
              <w:t>ui</w:t>
            </w:r>
            <w:r w:rsidRPr="007623F4">
              <w:rPr>
                <w:rFonts w:ascii="Arial" w:hAnsi="Arial" w:cs="Arial"/>
                <w:sz w:val="20"/>
                <w:szCs w:val="20"/>
              </w:rPr>
              <w:t>-ci, si telle est la décision d</w:t>
            </w:r>
            <w:r>
              <w:rPr>
                <w:rFonts w:ascii="Arial" w:hAnsi="Arial" w:cs="Arial"/>
                <w:sz w:val="20"/>
                <w:szCs w:val="20"/>
              </w:rPr>
              <w:t>u CAE</w:t>
            </w:r>
            <w:r w:rsidRPr="007623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128EFCD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5A84720C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 xml:space="preserve">Signée à </w:t>
            </w:r>
            <w:r w:rsidRPr="007623F4">
              <w:rPr>
                <w:rFonts w:ascii="Arial" w:hAnsi="Arial" w:cs="Arial"/>
                <w:sz w:val="20"/>
                <w:szCs w:val="20"/>
              </w:rPr>
              <w:tab/>
              <w:t>, en date du</w:t>
            </w:r>
            <w:r w:rsidRPr="007623F4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1C3A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lors du dépôt officiel de la demande </w:t>
            </w:r>
            <w:r>
              <w:rPr>
                <w:rFonts w:ascii="Arial" w:hAnsi="Arial" w:cs="Arial"/>
                <w:sz w:val="20"/>
                <w:szCs w:val="20"/>
              </w:rPr>
              <w:t>de participation financière</w:t>
            </w:r>
            <w:r w:rsidRPr="007623F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61829C0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08067A1A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 xml:space="preserve">Par : </w:t>
            </w:r>
            <w:r w:rsidRPr="007623F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B86F8A1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03FD39BE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 CAE</w:t>
            </w:r>
            <w:r w:rsidRPr="007623F4">
              <w:rPr>
                <w:rFonts w:ascii="Arial" w:hAnsi="Arial" w:cs="Arial"/>
                <w:sz w:val="20"/>
                <w:szCs w:val="20"/>
              </w:rPr>
              <w:t>, représenté par</w:t>
            </w:r>
            <w:r>
              <w:rPr>
                <w:rFonts w:ascii="Arial" w:hAnsi="Arial" w:cs="Arial"/>
                <w:sz w:val="20"/>
                <w:szCs w:val="20"/>
              </w:rPr>
              <w:t xml:space="preserve"> Madame Isabelle Brochu</w:t>
            </w:r>
            <w:r w:rsidRPr="007623F4">
              <w:rPr>
                <w:rFonts w:ascii="Arial" w:hAnsi="Arial" w:cs="Arial"/>
                <w:sz w:val="20"/>
                <w:szCs w:val="20"/>
              </w:rPr>
              <w:t>, s’engage à respecter la confidentialité des renseignements recueillis dans le montage et la présentation du projet.</w:t>
            </w:r>
          </w:p>
          <w:p w14:paraId="249CEE3D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336C6730" w14:textId="2A59C2CC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 xml:space="preserve">Signée à </w:t>
            </w:r>
            <w:r w:rsidRPr="007623F4">
              <w:rPr>
                <w:rFonts w:ascii="Arial" w:hAnsi="Arial" w:cs="Arial"/>
                <w:sz w:val="20"/>
                <w:szCs w:val="20"/>
              </w:rPr>
              <w:tab/>
              <w:t>, en date du</w:t>
            </w: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  <w:r w:rsidR="001C3AF9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Pr="007623F4">
              <w:rPr>
                <w:rFonts w:ascii="Arial" w:hAnsi="Arial" w:cs="Arial"/>
                <w:sz w:val="20"/>
                <w:szCs w:val="20"/>
              </w:rPr>
              <w:t xml:space="preserve">ors du dépôt officiel de la demande de </w:t>
            </w:r>
            <w:r>
              <w:rPr>
                <w:rFonts w:ascii="Arial" w:hAnsi="Arial" w:cs="Arial"/>
                <w:sz w:val="20"/>
                <w:szCs w:val="20"/>
              </w:rPr>
              <w:t>participation financière</w:t>
            </w:r>
            <w:r w:rsidRPr="007623F4">
              <w:rPr>
                <w:rFonts w:ascii="Arial" w:hAnsi="Arial" w:cs="Arial"/>
                <w:sz w:val="20"/>
                <w:szCs w:val="20"/>
              </w:rPr>
              <w:t>.</w:t>
            </w:r>
            <w:r w:rsidR="0098605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0BF6BC9" w14:textId="77777777" w:rsidR="008255B0" w:rsidRPr="007623F4" w:rsidRDefault="008255B0" w:rsidP="008255B0">
            <w:pPr>
              <w:pStyle w:val="Normalcentr"/>
              <w:tabs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</w:p>
          <w:p w14:paraId="2A96E592" w14:textId="77777777" w:rsidR="008255B0" w:rsidRPr="007623F4" w:rsidRDefault="008255B0" w:rsidP="008255B0">
            <w:pPr>
              <w:pStyle w:val="Normalcentr"/>
              <w:tabs>
                <w:tab w:val="clear" w:pos="5580"/>
                <w:tab w:val="left" w:leader="underscore" w:pos="4500"/>
              </w:tabs>
              <w:ind w:left="142" w:right="29"/>
              <w:rPr>
                <w:rFonts w:ascii="Arial" w:hAnsi="Arial" w:cs="Arial"/>
                <w:sz w:val="20"/>
                <w:szCs w:val="20"/>
              </w:rPr>
            </w:pPr>
            <w:r w:rsidRPr="007623F4">
              <w:rPr>
                <w:rFonts w:ascii="Arial" w:hAnsi="Arial" w:cs="Arial"/>
                <w:sz w:val="20"/>
                <w:szCs w:val="20"/>
              </w:rPr>
              <w:t xml:space="preserve">Par : </w:t>
            </w:r>
            <w:r w:rsidRPr="007623F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9F1ECED" w14:textId="77777777" w:rsidR="008255B0" w:rsidRPr="007623F4" w:rsidRDefault="008255B0" w:rsidP="00B31A67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  <w:caps/>
                <w:color w:val="FFFFFF"/>
              </w:rPr>
            </w:pPr>
          </w:p>
        </w:tc>
      </w:tr>
    </w:tbl>
    <w:p w14:paraId="66292F8E" w14:textId="77777777" w:rsidR="00DE5B6A" w:rsidRPr="007623F4" w:rsidRDefault="00DE5B6A">
      <w:pPr>
        <w:pStyle w:val="En-tte"/>
        <w:tabs>
          <w:tab w:val="clear" w:pos="4703"/>
          <w:tab w:val="clear" w:pos="9406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53"/>
        <w:gridCol w:w="7039"/>
      </w:tblGrid>
      <w:tr w:rsidR="0071554F" w14:paraId="0D2A7B36" w14:textId="77777777" w:rsidTr="0071554F">
        <w:tc>
          <w:tcPr>
            <w:tcW w:w="3794" w:type="dxa"/>
            <w:shd w:val="clear" w:color="auto" w:fill="D9D9D9" w:themeFill="background1" w:themeFillShade="D9"/>
          </w:tcPr>
          <w:p w14:paraId="551238FF" w14:textId="77777777" w:rsidR="0071554F" w:rsidRPr="0071554F" w:rsidRDefault="006A1BA0" w:rsidP="0071554F">
            <w:pPr>
              <w:pStyle w:val="Titre8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Section réservée au CAE</w:t>
            </w:r>
          </w:p>
          <w:p w14:paraId="37216362" w14:textId="77777777" w:rsidR="0071554F" w:rsidRPr="0071554F" w:rsidRDefault="0071554F" w:rsidP="0071554F">
            <w:pPr>
              <w:tabs>
                <w:tab w:val="left" w:pos="3780"/>
              </w:tabs>
              <w:rPr>
                <w:rFonts w:ascii="Arial" w:hAnsi="Arial" w:cs="Arial"/>
                <w:u w:val="single"/>
              </w:rPr>
            </w:pPr>
            <w:r w:rsidRPr="0071554F">
              <w:rPr>
                <w:rFonts w:ascii="Arial" w:hAnsi="Arial" w:cs="Arial"/>
              </w:rPr>
              <w:t xml:space="preserve">Accepté :   </w:t>
            </w:r>
            <w:r w:rsidRPr="0071554F">
              <w:rPr>
                <w:rFonts w:ascii="Arial" w:hAnsi="Arial" w:cs="Arial"/>
                <w:sz w:val="32"/>
                <w:szCs w:val="32"/>
              </w:rPr>
              <w:sym w:font="Wingdings" w:char="F06F"/>
            </w:r>
            <w:r w:rsidRPr="0071554F">
              <w:rPr>
                <w:rFonts w:ascii="Arial" w:hAnsi="Arial" w:cs="Arial"/>
              </w:rPr>
              <w:t>Refusé</w:t>
            </w:r>
            <w:r w:rsidRPr="0071554F">
              <w:rPr>
                <w:rFonts w:ascii="Arial" w:hAnsi="Arial" w:cs="Arial"/>
                <w:sz w:val="32"/>
                <w:szCs w:val="32"/>
              </w:rPr>
              <w:sym w:font="Wingdings" w:char="F06F"/>
            </w:r>
          </w:p>
        </w:tc>
        <w:tc>
          <w:tcPr>
            <w:tcW w:w="7148" w:type="dxa"/>
            <w:shd w:val="clear" w:color="auto" w:fill="D9D9D9" w:themeFill="background1" w:themeFillShade="D9"/>
          </w:tcPr>
          <w:p w14:paraId="16EE6ACA" w14:textId="77777777" w:rsidR="0071554F" w:rsidRPr="0071554F" w:rsidRDefault="0071554F" w:rsidP="0071554F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53838619" w14:textId="77777777" w:rsidR="0071554F" w:rsidRDefault="0071554F" w:rsidP="0071554F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  <w:p w14:paraId="77BC4831" w14:textId="77777777" w:rsidR="0071554F" w:rsidRDefault="0071554F" w:rsidP="0071554F">
            <w:pPr>
              <w:tabs>
                <w:tab w:val="left" w:pos="3780"/>
              </w:tabs>
            </w:pPr>
            <w:r w:rsidRPr="0071554F">
              <w:rPr>
                <w:rFonts w:ascii="Arial" w:hAnsi="Arial" w:cs="Arial"/>
              </w:rPr>
              <w:t xml:space="preserve">Raisons du refus : </w:t>
            </w:r>
          </w:p>
        </w:tc>
      </w:tr>
      <w:tr w:rsidR="00D27EA5" w14:paraId="7407E088" w14:textId="77777777" w:rsidTr="00DE5B6A">
        <w:trPr>
          <w:trHeight w:val="432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31C58063" w14:textId="77777777" w:rsidR="00D27EA5" w:rsidRDefault="00D27EA5" w:rsidP="00DE5B6A">
            <w:pPr>
              <w:tabs>
                <w:tab w:val="left" w:pos="37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autorisé :</w:t>
            </w:r>
          </w:p>
        </w:tc>
        <w:tc>
          <w:tcPr>
            <w:tcW w:w="7148" w:type="dxa"/>
            <w:shd w:val="clear" w:color="auto" w:fill="D9D9D9" w:themeFill="background1" w:themeFillShade="D9"/>
            <w:vAlign w:val="center"/>
          </w:tcPr>
          <w:p w14:paraId="00DB3188" w14:textId="77777777" w:rsidR="00D27EA5" w:rsidRPr="0071554F" w:rsidRDefault="00FB40E5" w:rsidP="00DE5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D27EA5">
              <w:rPr>
                <w:rFonts w:ascii="Arial" w:hAnsi="Arial" w:cs="Arial"/>
              </w:rPr>
              <w:t xml:space="preserve"> $ avant taxes </w:t>
            </w:r>
          </w:p>
        </w:tc>
      </w:tr>
      <w:tr w:rsidR="0071554F" w14:paraId="4E703D86" w14:textId="77777777" w:rsidTr="00DE5B6A">
        <w:trPr>
          <w:trHeight w:val="429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D3DAF1A" w14:textId="77777777" w:rsidR="0071554F" w:rsidRPr="0071554F" w:rsidRDefault="0071554F" w:rsidP="00DE5B6A">
            <w:pPr>
              <w:tabs>
                <w:tab w:val="left" w:pos="3780"/>
              </w:tabs>
              <w:rPr>
                <w:u w:val="single"/>
              </w:rPr>
            </w:pPr>
            <w:r w:rsidRPr="0071554F">
              <w:rPr>
                <w:rFonts w:ascii="Arial" w:hAnsi="Arial" w:cs="Arial"/>
              </w:rPr>
              <w:t xml:space="preserve">Signature direction générale :  </w:t>
            </w:r>
          </w:p>
        </w:tc>
        <w:tc>
          <w:tcPr>
            <w:tcW w:w="7148" w:type="dxa"/>
            <w:shd w:val="clear" w:color="auto" w:fill="D9D9D9" w:themeFill="background1" w:themeFillShade="D9"/>
          </w:tcPr>
          <w:p w14:paraId="72735AD3" w14:textId="77777777" w:rsidR="0071554F" w:rsidRPr="0071554F" w:rsidRDefault="0071554F" w:rsidP="0071554F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</w:tr>
      <w:tr w:rsidR="0071554F" w14:paraId="21687D75" w14:textId="77777777" w:rsidTr="00DE5B6A">
        <w:trPr>
          <w:trHeight w:val="438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2F514AC" w14:textId="77777777" w:rsidR="0071554F" w:rsidRDefault="0071554F" w:rsidP="00DE5B6A">
            <w:pPr>
              <w:tabs>
                <w:tab w:val="left" w:pos="37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l’autorisation :</w:t>
            </w:r>
          </w:p>
        </w:tc>
        <w:tc>
          <w:tcPr>
            <w:tcW w:w="7148" w:type="dxa"/>
            <w:shd w:val="clear" w:color="auto" w:fill="D9D9D9" w:themeFill="background1" w:themeFillShade="D9"/>
          </w:tcPr>
          <w:p w14:paraId="4F26DFE7" w14:textId="77777777" w:rsidR="0071554F" w:rsidRPr="0071554F" w:rsidRDefault="0071554F" w:rsidP="0071554F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</w:tr>
      <w:tr w:rsidR="001C7C6C" w14:paraId="59C078B0" w14:textId="77777777" w:rsidTr="00DE5B6A">
        <w:trPr>
          <w:trHeight w:val="888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0A1B17E" w14:textId="77777777" w:rsidR="001C7C6C" w:rsidRDefault="001C7C6C" w:rsidP="00DE5B6A">
            <w:pPr>
              <w:tabs>
                <w:tab w:val="left" w:pos="37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Conditions au déboursé : (facture, rapport d’étape, déboursés progressifs…)</w:t>
            </w:r>
          </w:p>
        </w:tc>
        <w:tc>
          <w:tcPr>
            <w:tcW w:w="7148" w:type="dxa"/>
            <w:shd w:val="clear" w:color="auto" w:fill="D9D9D9" w:themeFill="background1" w:themeFillShade="D9"/>
          </w:tcPr>
          <w:p w14:paraId="16230D43" w14:textId="77777777" w:rsidR="001C7C6C" w:rsidRPr="0071554F" w:rsidRDefault="001C7C6C" w:rsidP="0071554F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</w:tr>
      <w:tr w:rsidR="0071554F" w14:paraId="0079AAC1" w14:textId="77777777" w:rsidTr="00DE5B6A">
        <w:trPr>
          <w:trHeight w:val="438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47E2DE5D" w14:textId="77777777" w:rsidR="0071554F" w:rsidRPr="0071554F" w:rsidRDefault="0071554F" w:rsidP="00DE5B6A">
            <w:pPr>
              <w:tabs>
                <w:tab w:val="left" w:pos="3780"/>
              </w:tabs>
              <w:rPr>
                <w:u w:val="single"/>
              </w:rPr>
            </w:pPr>
            <w:r>
              <w:rPr>
                <w:rFonts w:ascii="Arial" w:hAnsi="Arial" w:cs="Arial"/>
              </w:rPr>
              <w:t>Date du s</w:t>
            </w:r>
            <w:r w:rsidRPr="0071554F">
              <w:rPr>
                <w:rFonts w:ascii="Arial" w:hAnsi="Arial" w:cs="Arial"/>
              </w:rPr>
              <w:t xml:space="preserve">uivi au CA :   </w:t>
            </w:r>
          </w:p>
        </w:tc>
        <w:tc>
          <w:tcPr>
            <w:tcW w:w="7148" w:type="dxa"/>
            <w:shd w:val="clear" w:color="auto" w:fill="D9D9D9" w:themeFill="background1" w:themeFillShade="D9"/>
          </w:tcPr>
          <w:p w14:paraId="65797B3C" w14:textId="77777777" w:rsidR="0071554F" w:rsidRPr="0071554F" w:rsidRDefault="0071554F" w:rsidP="0071554F">
            <w:pPr>
              <w:tabs>
                <w:tab w:val="left" w:pos="3780"/>
              </w:tabs>
              <w:rPr>
                <w:rFonts w:ascii="Arial" w:hAnsi="Arial" w:cs="Arial"/>
              </w:rPr>
            </w:pPr>
          </w:p>
        </w:tc>
      </w:tr>
    </w:tbl>
    <w:p w14:paraId="56986E8D" w14:textId="77777777" w:rsidR="00050125" w:rsidRDefault="00050125" w:rsidP="00F505E5">
      <w:pPr>
        <w:pStyle w:val="En-tte"/>
        <w:tabs>
          <w:tab w:val="clear" w:pos="4703"/>
          <w:tab w:val="clear" w:pos="9406"/>
        </w:tabs>
      </w:pPr>
    </w:p>
    <w:sectPr w:rsidR="00050125" w:rsidSect="003571A2">
      <w:headerReference w:type="default" r:id="rId12"/>
      <w:footerReference w:type="default" r:id="rId13"/>
      <w:pgSz w:w="12242" w:h="20163" w:code="5"/>
      <w:pgMar w:top="992" w:right="720" w:bottom="709" w:left="720" w:header="568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AFA85" w14:textId="77777777" w:rsidR="000960D3" w:rsidRDefault="000960D3">
      <w:r>
        <w:separator/>
      </w:r>
    </w:p>
  </w:endnote>
  <w:endnote w:type="continuationSeparator" w:id="0">
    <w:p w14:paraId="1CFC4F23" w14:textId="77777777" w:rsidR="000960D3" w:rsidRDefault="0009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E8885" w14:textId="5D86C639" w:rsidR="0092525B" w:rsidRDefault="002344C7" w:rsidP="00EC7DE1">
    <w:pPr>
      <w:pStyle w:val="Pieddepage"/>
      <w:rPr>
        <w:rStyle w:val="Numrodepage"/>
        <w:rFonts w:ascii="Arial" w:hAnsi="Arial" w:cs="Arial"/>
      </w:rPr>
    </w:pPr>
    <w:r>
      <w:rPr>
        <w:rStyle w:val="Numrodepage"/>
        <w:rFonts w:ascii="Arial" w:hAnsi="Arial" w:cs="Arial"/>
      </w:rPr>
      <w:t xml:space="preserve">CAE Haute-Yamaska et région – </w:t>
    </w:r>
    <w:r w:rsidR="003E5E7F">
      <w:rPr>
        <w:rStyle w:val="Numrodepage"/>
        <w:rFonts w:ascii="Arial" w:hAnsi="Arial" w:cs="Arial"/>
      </w:rPr>
      <w:t>Acquérir de nouveaux clients web</w:t>
    </w:r>
  </w:p>
  <w:p w14:paraId="166F6522" w14:textId="77777777" w:rsidR="003E5E7F" w:rsidRDefault="003E5E7F" w:rsidP="00EC7DE1">
    <w:pPr>
      <w:pStyle w:val="Pieddepage"/>
      <w:rPr>
        <w:rStyle w:val="Numrodepage"/>
        <w:rFonts w:ascii="Arial" w:hAnsi="Arial" w:cs="Arial"/>
      </w:rPr>
    </w:pPr>
  </w:p>
  <w:p w14:paraId="6BA84C54" w14:textId="77777777" w:rsidR="002344C7" w:rsidRPr="00EC7DE1" w:rsidRDefault="002344C7" w:rsidP="00EC7DE1">
    <w:pPr>
      <w:pStyle w:val="Pieddepage"/>
      <w:rPr>
        <w:rFonts w:ascii="Arial" w:hAnsi="Arial" w:cs="Arial"/>
      </w:rPr>
    </w:pPr>
    <w:r>
      <w:rPr>
        <w:rStyle w:val="Numrodepage"/>
        <w:rFonts w:ascii="Arial" w:hAnsi="Arial" w:cs="Arial"/>
      </w:rPr>
      <w:tab/>
    </w:r>
    <w:r>
      <w:rPr>
        <w:rStyle w:val="Numrodepage"/>
        <w:rFonts w:ascii="Arial" w:hAnsi="Arial" w:cs="Arial"/>
      </w:rPr>
      <w:tab/>
    </w:r>
    <w:r>
      <w:rPr>
        <w:rStyle w:val="Numrodepage"/>
        <w:rFonts w:ascii="Arial" w:hAnsi="Arial" w:cs="Arial"/>
      </w:rPr>
      <w:tab/>
    </w:r>
    <w:r w:rsidR="00541052" w:rsidRPr="00EC7DE1">
      <w:rPr>
        <w:rStyle w:val="Numrodepage"/>
        <w:rFonts w:ascii="Arial" w:hAnsi="Arial" w:cs="Arial"/>
      </w:rPr>
      <w:fldChar w:fldCharType="begin"/>
    </w:r>
    <w:r w:rsidRPr="00EC7DE1">
      <w:rPr>
        <w:rStyle w:val="Numrodepage"/>
        <w:rFonts w:ascii="Arial" w:hAnsi="Arial" w:cs="Arial"/>
      </w:rPr>
      <w:instrText xml:space="preserve"> PAGE </w:instrText>
    </w:r>
    <w:r w:rsidR="00541052" w:rsidRPr="00EC7DE1">
      <w:rPr>
        <w:rStyle w:val="Numrodepage"/>
        <w:rFonts w:ascii="Arial" w:hAnsi="Arial" w:cs="Arial"/>
      </w:rPr>
      <w:fldChar w:fldCharType="separate"/>
    </w:r>
    <w:r w:rsidR="0092525B">
      <w:rPr>
        <w:rStyle w:val="Numrodepage"/>
        <w:rFonts w:ascii="Arial" w:hAnsi="Arial" w:cs="Arial"/>
        <w:noProof/>
      </w:rPr>
      <w:t>1</w:t>
    </w:r>
    <w:r w:rsidR="00541052" w:rsidRPr="00EC7DE1">
      <w:rPr>
        <w:rStyle w:val="Numrodepage"/>
        <w:rFonts w:ascii="Arial" w:hAnsi="Arial" w:cs="Arial"/>
      </w:rPr>
      <w:fldChar w:fldCharType="end"/>
    </w:r>
    <w:r w:rsidRPr="00EC7DE1">
      <w:rPr>
        <w:rStyle w:val="Numrodepage"/>
        <w:rFonts w:ascii="Arial" w:hAnsi="Arial" w:cs="Arial"/>
      </w:rPr>
      <w:t xml:space="preserve"> / 2</w:t>
    </w:r>
  </w:p>
  <w:p w14:paraId="32851DF7" w14:textId="77777777" w:rsidR="002344C7" w:rsidRDefault="002344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23F2AB" w14:textId="77777777" w:rsidR="000960D3" w:rsidRDefault="000960D3">
      <w:r>
        <w:separator/>
      </w:r>
    </w:p>
  </w:footnote>
  <w:footnote w:type="continuationSeparator" w:id="0">
    <w:p w14:paraId="35E764CE" w14:textId="77777777" w:rsidR="000960D3" w:rsidRDefault="00096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31"/>
      <w:gridCol w:w="7611"/>
    </w:tblGrid>
    <w:tr w:rsidR="002344C7" w:rsidRPr="0034521F" w14:paraId="7400E4B3" w14:textId="77777777" w:rsidTr="0034521F">
      <w:trPr>
        <w:trHeight w:val="1257"/>
      </w:trPr>
      <w:tc>
        <w:tcPr>
          <w:tcW w:w="3331" w:type="dxa"/>
        </w:tcPr>
        <w:p w14:paraId="6167D1C2" w14:textId="77777777" w:rsidR="002344C7" w:rsidRDefault="002344C7">
          <w:pPr>
            <w:pStyle w:val="En-tte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noProof/>
              <w:sz w:val="16"/>
              <w:szCs w:val="16"/>
            </w:rPr>
            <w:drawing>
              <wp:inline distT="0" distB="0" distL="0" distR="0" wp14:anchorId="2F03D350" wp14:editId="40CE755C">
                <wp:extent cx="1562100" cy="707009"/>
                <wp:effectExtent l="19050" t="0" r="0" b="0"/>
                <wp:docPr id="1" name="Image 1" descr="M:\Plan Général\Communication\Outils\Logo 2013\Logo JF Larouche\JPG\SADC_Petit_Bellechasse-Etchemins_PMS_COAT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Plan Général\Communication\Outils\Logo 2013\Logo JF Larouche\JPG\SADC_Petit_Bellechasse-Etchemins_PMS_COAT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6706" cy="7090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1" w:type="dxa"/>
        </w:tcPr>
        <w:p w14:paraId="66E6F650" w14:textId="77777777" w:rsidR="002344C7" w:rsidRPr="0034521F" w:rsidRDefault="002344C7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</w:p>
        <w:p w14:paraId="4584380C" w14:textId="2E1B7047" w:rsidR="0034521F" w:rsidRPr="0034521F" w:rsidRDefault="00AA4DDE" w:rsidP="0034521F">
          <w:pPr>
            <w:pStyle w:val="En-tte"/>
            <w:jc w:val="right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Acquérir de nouveaux clients web</w:t>
          </w:r>
        </w:p>
        <w:p w14:paraId="7C670E28" w14:textId="0220A56B" w:rsidR="002344C7" w:rsidRPr="0034521F" w:rsidRDefault="002344C7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  <w:r w:rsidRPr="0034521F">
            <w:rPr>
              <w:rFonts w:ascii="Arial" w:hAnsi="Arial" w:cs="Arial"/>
              <w:b/>
              <w:bCs/>
              <w:sz w:val="28"/>
              <w:szCs w:val="28"/>
            </w:rPr>
            <w:t xml:space="preserve">Demande de participation </w:t>
          </w:r>
        </w:p>
        <w:p w14:paraId="189700A8" w14:textId="77777777" w:rsidR="002344C7" w:rsidRPr="0034521F" w:rsidRDefault="002344C7">
          <w:pPr>
            <w:pStyle w:val="En-tte"/>
            <w:jc w:val="right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</w:tr>
  </w:tbl>
  <w:p w14:paraId="6152A5A8" w14:textId="77777777" w:rsidR="002344C7" w:rsidRDefault="002344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14A40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" w15:restartNumberingAfterBreak="0">
    <w:nsid w:val="098B449C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B54595D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D427EA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FED299B"/>
    <w:multiLevelType w:val="singleLevel"/>
    <w:tmpl w:val="CAB0544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115F106C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7" w15:restartNumberingAfterBreak="0">
    <w:nsid w:val="14BC157A"/>
    <w:multiLevelType w:val="singleLevel"/>
    <w:tmpl w:val="BC0E1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8" w15:restartNumberingAfterBreak="0">
    <w:nsid w:val="17973CF7"/>
    <w:multiLevelType w:val="singleLevel"/>
    <w:tmpl w:val="BC0E1CA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7F25766"/>
    <w:multiLevelType w:val="hybridMultilevel"/>
    <w:tmpl w:val="665C5BC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8A750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1" w15:restartNumberingAfterBreak="0">
    <w:nsid w:val="21A32660"/>
    <w:multiLevelType w:val="singleLevel"/>
    <w:tmpl w:val="BD980E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 w15:restartNumberingAfterBreak="0">
    <w:nsid w:val="22C33D72"/>
    <w:multiLevelType w:val="singleLevel"/>
    <w:tmpl w:val="505A256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66E7C00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B6F01F5"/>
    <w:multiLevelType w:val="hybridMultilevel"/>
    <w:tmpl w:val="485E9CDC"/>
    <w:lvl w:ilvl="0" w:tplc="531264C4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color w:val="1F497D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77F9B"/>
    <w:multiLevelType w:val="hybridMultilevel"/>
    <w:tmpl w:val="D78E1D6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7F2B1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</w:abstractNum>
  <w:abstractNum w:abstractNumId="17" w15:restartNumberingAfterBreak="0">
    <w:nsid w:val="39095546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B2B1EB3"/>
    <w:multiLevelType w:val="singleLevel"/>
    <w:tmpl w:val="DBC2508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3C345229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0" w15:restartNumberingAfterBreak="0">
    <w:nsid w:val="3D872493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3D9247D5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2" w15:restartNumberingAfterBreak="0">
    <w:nsid w:val="41F51587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3" w15:restartNumberingAfterBreak="0">
    <w:nsid w:val="42FA3043"/>
    <w:multiLevelType w:val="singleLevel"/>
    <w:tmpl w:val="C9D21E1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6B01E98"/>
    <w:multiLevelType w:val="singleLevel"/>
    <w:tmpl w:val="C9D21E1C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A3E7CDC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6" w15:restartNumberingAfterBreak="0">
    <w:nsid w:val="4A7B05B0"/>
    <w:multiLevelType w:val="singleLevel"/>
    <w:tmpl w:val="C9D21E1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C940940"/>
    <w:multiLevelType w:val="singleLevel"/>
    <w:tmpl w:val="09820B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4D921952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29" w15:restartNumberingAfterBreak="0">
    <w:nsid w:val="524742D4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B2B5311"/>
    <w:multiLevelType w:val="hybridMultilevel"/>
    <w:tmpl w:val="061CDB0A"/>
    <w:lvl w:ilvl="0" w:tplc="040C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D5967F1"/>
    <w:multiLevelType w:val="singleLevel"/>
    <w:tmpl w:val="C9D21E1C"/>
    <w:lvl w:ilvl="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2EC4EB0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68E61859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4" w15:restartNumberingAfterBreak="0">
    <w:nsid w:val="6AFC2693"/>
    <w:multiLevelType w:val="singleLevel"/>
    <w:tmpl w:val="0B8C6D42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5" w15:restartNumberingAfterBreak="0">
    <w:nsid w:val="72E6438A"/>
    <w:multiLevelType w:val="singleLevel"/>
    <w:tmpl w:val="0C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3B660B5"/>
    <w:multiLevelType w:val="singleLevel"/>
    <w:tmpl w:val="15C47222"/>
    <w:lvl w:ilvl="0">
      <w:start w:val="2"/>
      <w:numFmt w:val="bullet"/>
      <w:pStyle w:val="Retraitcorpsdetexte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sz w:val="16"/>
        <w:szCs w:val="16"/>
      </w:rPr>
    </w:lvl>
  </w:abstractNum>
  <w:abstractNum w:abstractNumId="37" w15:restartNumberingAfterBreak="0">
    <w:nsid w:val="74B474F9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8" w15:restartNumberingAfterBreak="0">
    <w:nsid w:val="7989451F"/>
    <w:multiLevelType w:val="singleLevel"/>
    <w:tmpl w:val="FB082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9" w15:restartNumberingAfterBreak="0">
    <w:nsid w:val="7DCF352D"/>
    <w:multiLevelType w:val="hybridMultilevel"/>
    <w:tmpl w:val="33628F5C"/>
    <w:lvl w:ilvl="0" w:tplc="FE00115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7"/>
  </w:num>
  <w:num w:numId="4">
    <w:abstractNumId w:val="2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  <w:num w:numId="6">
    <w:abstractNumId w:val="18"/>
  </w:num>
  <w:num w:numId="7">
    <w:abstractNumId w:val="34"/>
  </w:num>
  <w:num w:numId="8">
    <w:abstractNumId w:val="2"/>
  </w:num>
  <w:num w:numId="9">
    <w:abstractNumId w:val="3"/>
  </w:num>
  <w:num w:numId="10">
    <w:abstractNumId w:val="16"/>
  </w:num>
  <w:num w:numId="11">
    <w:abstractNumId w:val="20"/>
  </w:num>
  <w:num w:numId="12">
    <w:abstractNumId w:val="31"/>
  </w:num>
  <w:num w:numId="13">
    <w:abstractNumId w:val="26"/>
  </w:num>
  <w:num w:numId="14">
    <w:abstractNumId w:val="35"/>
  </w:num>
  <w:num w:numId="15">
    <w:abstractNumId w:val="23"/>
  </w:num>
  <w:num w:numId="16">
    <w:abstractNumId w:val="24"/>
  </w:num>
  <w:num w:numId="17">
    <w:abstractNumId w:val="7"/>
  </w:num>
  <w:num w:numId="18">
    <w:abstractNumId w:val="8"/>
  </w:num>
  <w:num w:numId="19">
    <w:abstractNumId w:val="22"/>
  </w:num>
  <w:num w:numId="20">
    <w:abstractNumId w:val="4"/>
  </w:num>
  <w:num w:numId="21">
    <w:abstractNumId w:val="10"/>
  </w:num>
  <w:num w:numId="22">
    <w:abstractNumId w:val="12"/>
  </w:num>
  <w:num w:numId="23">
    <w:abstractNumId w:val="6"/>
  </w:num>
  <w:num w:numId="24">
    <w:abstractNumId w:val="19"/>
  </w:num>
  <w:num w:numId="25">
    <w:abstractNumId w:val="21"/>
  </w:num>
  <w:num w:numId="26">
    <w:abstractNumId w:val="38"/>
  </w:num>
  <w:num w:numId="27">
    <w:abstractNumId w:val="1"/>
  </w:num>
  <w:num w:numId="28">
    <w:abstractNumId w:val="28"/>
  </w:num>
  <w:num w:numId="29">
    <w:abstractNumId w:val="37"/>
  </w:num>
  <w:num w:numId="30">
    <w:abstractNumId w:val="25"/>
  </w:num>
  <w:num w:numId="31">
    <w:abstractNumId w:val="33"/>
  </w:num>
  <w:num w:numId="32">
    <w:abstractNumId w:val="36"/>
  </w:num>
  <w:num w:numId="33">
    <w:abstractNumId w:val="13"/>
  </w:num>
  <w:num w:numId="34">
    <w:abstractNumId w:val="32"/>
  </w:num>
  <w:num w:numId="35">
    <w:abstractNumId w:val="15"/>
  </w:num>
  <w:num w:numId="36">
    <w:abstractNumId w:val="11"/>
  </w:num>
  <w:num w:numId="37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29"/>
  </w:num>
  <w:num w:numId="39">
    <w:abstractNumId w:val="17"/>
  </w:num>
  <w:num w:numId="40">
    <w:abstractNumId w:val="9"/>
  </w:num>
  <w:num w:numId="41">
    <w:abstractNumId w:val="30"/>
  </w:num>
  <w:num w:numId="42">
    <w:abstractNumId w:val="39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6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7D"/>
    <w:rsid w:val="00050125"/>
    <w:rsid w:val="00070C15"/>
    <w:rsid w:val="00071B9D"/>
    <w:rsid w:val="00074C39"/>
    <w:rsid w:val="000960D3"/>
    <w:rsid w:val="00097792"/>
    <w:rsid w:val="000D25B4"/>
    <w:rsid w:val="000D281C"/>
    <w:rsid w:val="0011672C"/>
    <w:rsid w:val="00124EFA"/>
    <w:rsid w:val="00142567"/>
    <w:rsid w:val="0019461F"/>
    <w:rsid w:val="00196A9C"/>
    <w:rsid w:val="001A50FA"/>
    <w:rsid w:val="001B58C7"/>
    <w:rsid w:val="001C3AF9"/>
    <w:rsid w:val="001C7C6C"/>
    <w:rsid w:val="001D659E"/>
    <w:rsid w:val="00222827"/>
    <w:rsid w:val="00226296"/>
    <w:rsid w:val="002344C7"/>
    <w:rsid w:val="0025447D"/>
    <w:rsid w:val="00274EE9"/>
    <w:rsid w:val="002B1C65"/>
    <w:rsid w:val="002E30AF"/>
    <w:rsid w:val="002F1763"/>
    <w:rsid w:val="002F799A"/>
    <w:rsid w:val="00314EAE"/>
    <w:rsid w:val="00321BD0"/>
    <w:rsid w:val="00321FD0"/>
    <w:rsid w:val="00334940"/>
    <w:rsid w:val="00334C0A"/>
    <w:rsid w:val="00340689"/>
    <w:rsid w:val="0034521F"/>
    <w:rsid w:val="00350FD5"/>
    <w:rsid w:val="003571A2"/>
    <w:rsid w:val="003A61DE"/>
    <w:rsid w:val="003C45D9"/>
    <w:rsid w:val="003D7389"/>
    <w:rsid w:val="003E5E7F"/>
    <w:rsid w:val="00416192"/>
    <w:rsid w:val="00421B7C"/>
    <w:rsid w:val="004731A1"/>
    <w:rsid w:val="004A54B0"/>
    <w:rsid w:val="004B08C2"/>
    <w:rsid w:val="004B315D"/>
    <w:rsid w:val="004C19CF"/>
    <w:rsid w:val="004D61F2"/>
    <w:rsid w:val="00541052"/>
    <w:rsid w:val="00556525"/>
    <w:rsid w:val="00567318"/>
    <w:rsid w:val="00572840"/>
    <w:rsid w:val="005B0F84"/>
    <w:rsid w:val="005C350A"/>
    <w:rsid w:val="005D1309"/>
    <w:rsid w:val="005D21F8"/>
    <w:rsid w:val="00643D0D"/>
    <w:rsid w:val="0064422C"/>
    <w:rsid w:val="00686A53"/>
    <w:rsid w:val="00690C4B"/>
    <w:rsid w:val="006971E9"/>
    <w:rsid w:val="006A1BA0"/>
    <w:rsid w:val="006B1AE5"/>
    <w:rsid w:val="006B6CFD"/>
    <w:rsid w:val="006E31A6"/>
    <w:rsid w:val="007018CD"/>
    <w:rsid w:val="0071554F"/>
    <w:rsid w:val="00731E04"/>
    <w:rsid w:val="007511F7"/>
    <w:rsid w:val="007623F4"/>
    <w:rsid w:val="007A0F19"/>
    <w:rsid w:val="007A2BCE"/>
    <w:rsid w:val="007A3390"/>
    <w:rsid w:val="008255B0"/>
    <w:rsid w:val="0083331A"/>
    <w:rsid w:val="00872D52"/>
    <w:rsid w:val="00891BA4"/>
    <w:rsid w:val="008B4267"/>
    <w:rsid w:val="008B557B"/>
    <w:rsid w:val="00912EDB"/>
    <w:rsid w:val="00913197"/>
    <w:rsid w:val="00916FB8"/>
    <w:rsid w:val="0092525B"/>
    <w:rsid w:val="00936AD3"/>
    <w:rsid w:val="00944EE7"/>
    <w:rsid w:val="00951CFA"/>
    <w:rsid w:val="00986050"/>
    <w:rsid w:val="009A40D8"/>
    <w:rsid w:val="009C5F97"/>
    <w:rsid w:val="009D1D81"/>
    <w:rsid w:val="00A0505B"/>
    <w:rsid w:val="00A076C1"/>
    <w:rsid w:val="00A3663F"/>
    <w:rsid w:val="00A5309F"/>
    <w:rsid w:val="00A9171D"/>
    <w:rsid w:val="00AA4DDE"/>
    <w:rsid w:val="00AB7F3B"/>
    <w:rsid w:val="00AD7125"/>
    <w:rsid w:val="00B11537"/>
    <w:rsid w:val="00B42A47"/>
    <w:rsid w:val="00B46DC2"/>
    <w:rsid w:val="00B7279B"/>
    <w:rsid w:val="00C11442"/>
    <w:rsid w:val="00C553FE"/>
    <w:rsid w:val="00C84A24"/>
    <w:rsid w:val="00C96C30"/>
    <w:rsid w:val="00CB6BCE"/>
    <w:rsid w:val="00CC1D53"/>
    <w:rsid w:val="00CF1636"/>
    <w:rsid w:val="00CF396D"/>
    <w:rsid w:val="00D23249"/>
    <w:rsid w:val="00D27EA5"/>
    <w:rsid w:val="00D61246"/>
    <w:rsid w:val="00D6462F"/>
    <w:rsid w:val="00D77D15"/>
    <w:rsid w:val="00D90049"/>
    <w:rsid w:val="00DA1BCD"/>
    <w:rsid w:val="00DE4A93"/>
    <w:rsid w:val="00DE5B6A"/>
    <w:rsid w:val="00E25A01"/>
    <w:rsid w:val="00E4387A"/>
    <w:rsid w:val="00E5433A"/>
    <w:rsid w:val="00E6303C"/>
    <w:rsid w:val="00E80F14"/>
    <w:rsid w:val="00EA4059"/>
    <w:rsid w:val="00EB12B4"/>
    <w:rsid w:val="00EB7430"/>
    <w:rsid w:val="00EC7DE1"/>
    <w:rsid w:val="00ED02D4"/>
    <w:rsid w:val="00ED2A21"/>
    <w:rsid w:val="00F30FA5"/>
    <w:rsid w:val="00F505E5"/>
    <w:rsid w:val="00F837FE"/>
    <w:rsid w:val="00F84A79"/>
    <w:rsid w:val="00FB13E8"/>
    <w:rsid w:val="00FB40E5"/>
    <w:rsid w:val="00FD5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E6CAB7"/>
  <w15:docId w15:val="{C97D0B4B-C8CF-4D4D-8126-FCA0BAD2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AE5"/>
  </w:style>
  <w:style w:type="paragraph" w:styleId="Titre1">
    <w:name w:val="heading 1"/>
    <w:basedOn w:val="Normal"/>
    <w:next w:val="Normal"/>
    <w:qFormat/>
    <w:rsid w:val="006B1AE5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qFormat/>
    <w:rsid w:val="006B1AE5"/>
    <w:pPr>
      <w:keepNext/>
      <w:tabs>
        <w:tab w:val="left" w:pos="7045"/>
        <w:tab w:val="left" w:pos="8135"/>
        <w:tab w:val="right" w:pos="10800"/>
      </w:tabs>
      <w:spacing w:before="120" w:line="80" w:lineRule="exact"/>
      <w:ind w:left="-72"/>
      <w:outlineLvl w:val="1"/>
    </w:pPr>
    <w:rPr>
      <w:b/>
      <w:bCs/>
      <w:i/>
      <w:iCs/>
      <w:color w:val="FF0000"/>
      <w:kern w:val="2"/>
    </w:rPr>
  </w:style>
  <w:style w:type="paragraph" w:styleId="Titre3">
    <w:name w:val="heading 3"/>
    <w:basedOn w:val="Normal"/>
    <w:next w:val="Normal"/>
    <w:qFormat/>
    <w:rsid w:val="006B1AE5"/>
    <w:pPr>
      <w:keepNext/>
      <w:tabs>
        <w:tab w:val="right" w:pos="7157"/>
        <w:tab w:val="right" w:pos="10022"/>
        <w:tab w:val="right" w:pos="10800"/>
      </w:tabs>
      <w:spacing w:before="120" w:line="80" w:lineRule="exact"/>
      <w:ind w:left="-72"/>
      <w:outlineLvl w:val="2"/>
    </w:pPr>
    <w:rPr>
      <w:rFonts w:ascii="Arial" w:hAnsi="Arial" w:cs="Arial"/>
      <w:b/>
      <w:bCs/>
      <w:spacing w:val="-2"/>
      <w:kern w:val="1"/>
    </w:rPr>
  </w:style>
  <w:style w:type="paragraph" w:styleId="Titre4">
    <w:name w:val="heading 4"/>
    <w:basedOn w:val="Normal"/>
    <w:next w:val="Normal"/>
    <w:qFormat/>
    <w:rsid w:val="006B1AE5"/>
    <w:pPr>
      <w:keepNext/>
      <w:tabs>
        <w:tab w:val="right" w:pos="10800"/>
      </w:tabs>
      <w:ind w:left="69" w:right="779"/>
      <w:outlineLvl w:val="3"/>
    </w:pPr>
    <w:rPr>
      <w:rFonts w:ascii="Arial" w:hAnsi="Arial" w:cs="Arial"/>
      <w:b/>
      <w:bCs/>
      <w:spacing w:val="-2"/>
      <w:kern w:val="1"/>
    </w:rPr>
  </w:style>
  <w:style w:type="paragraph" w:styleId="Titre5">
    <w:name w:val="heading 5"/>
    <w:basedOn w:val="Normal"/>
    <w:next w:val="Normal"/>
    <w:qFormat/>
    <w:rsid w:val="006B1AE5"/>
    <w:pPr>
      <w:keepNext/>
      <w:spacing w:before="120"/>
      <w:jc w:val="center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rsid w:val="006B1AE5"/>
    <w:pPr>
      <w:keepNext/>
      <w:tabs>
        <w:tab w:val="right" w:pos="8789"/>
      </w:tabs>
      <w:ind w:right="1185"/>
      <w:jc w:val="right"/>
      <w:outlineLvl w:val="5"/>
    </w:pPr>
    <w:rPr>
      <w:rFonts w:ascii="Arial" w:hAnsi="Arial" w:cs="Arial"/>
      <w:b/>
      <w:bCs/>
    </w:rPr>
  </w:style>
  <w:style w:type="paragraph" w:styleId="Titre7">
    <w:name w:val="heading 7"/>
    <w:basedOn w:val="Normal"/>
    <w:next w:val="Normal"/>
    <w:qFormat/>
    <w:rsid w:val="006B1AE5"/>
    <w:pPr>
      <w:keepNext/>
      <w:tabs>
        <w:tab w:val="left" w:pos="1134"/>
      </w:tabs>
      <w:spacing w:before="120"/>
      <w:ind w:left="-1062" w:firstLine="1062"/>
      <w:outlineLvl w:val="6"/>
    </w:pPr>
    <w:rPr>
      <w:rFonts w:ascii="Arial" w:hAnsi="Arial" w:cs="Arial"/>
      <w:b/>
      <w:bCs/>
      <w:sz w:val="16"/>
      <w:szCs w:val="16"/>
    </w:rPr>
  </w:style>
  <w:style w:type="paragraph" w:styleId="Titre8">
    <w:name w:val="heading 8"/>
    <w:basedOn w:val="Normal"/>
    <w:next w:val="Normal"/>
    <w:qFormat/>
    <w:rsid w:val="006B1AE5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paragraph" w:styleId="Titre9">
    <w:name w:val="heading 9"/>
    <w:basedOn w:val="Normal"/>
    <w:next w:val="Normal"/>
    <w:qFormat/>
    <w:rsid w:val="006B1AE5"/>
    <w:pPr>
      <w:keepNext/>
      <w:jc w:val="center"/>
      <w:outlineLvl w:val="8"/>
    </w:pPr>
    <w:rPr>
      <w:rFonts w:ascii="Arial" w:hAnsi="Arial" w:cs="Arial"/>
      <w:b/>
      <w:bCs/>
      <w:smallCap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B1AE5"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rsid w:val="006B1AE5"/>
    <w:pPr>
      <w:jc w:val="both"/>
    </w:pPr>
    <w:rPr>
      <w:rFonts w:ascii="Arial" w:hAnsi="Arial" w:cs="Arial"/>
      <w:sz w:val="18"/>
      <w:szCs w:val="18"/>
    </w:rPr>
  </w:style>
  <w:style w:type="paragraph" w:styleId="Retraitcorpsdetexte">
    <w:name w:val="Body Text Indent"/>
    <w:basedOn w:val="Normal"/>
    <w:rsid w:val="006B1AE5"/>
    <w:pPr>
      <w:numPr>
        <w:numId w:val="32"/>
      </w:numPr>
      <w:tabs>
        <w:tab w:val="left" w:pos="7920"/>
      </w:tabs>
      <w:jc w:val="both"/>
    </w:pPr>
    <w:rPr>
      <w:rFonts w:ascii="Arial" w:hAnsi="Arial" w:cs="Arial"/>
      <w:sz w:val="22"/>
      <w:szCs w:val="22"/>
    </w:rPr>
  </w:style>
  <w:style w:type="paragraph" w:styleId="Pieddepage">
    <w:name w:val="footer"/>
    <w:basedOn w:val="Normal"/>
    <w:rsid w:val="006B1AE5"/>
    <w:pPr>
      <w:tabs>
        <w:tab w:val="center" w:pos="4320"/>
        <w:tab w:val="right" w:pos="8640"/>
      </w:tabs>
    </w:pPr>
  </w:style>
  <w:style w:type="paragraph" w:styleId="Corpsdetexte3">
    <w:name w:val="Body Text 3"/>
    <w:basedOn w:val="Normal"/>
    <w:rsid w:val="006B1AE5"/>
    <w:pPr>
      <w:spacing w:before="60"/>
      <w:jc w:val="both"/>
    </w:pPr>
    <w:rPr>
      <w:rFonts w:ascii="Arial" w:hAnsi="Arial" w:cs="Arial"/>
      <w:b/>
      <w:bCs/>
      <w:sz w:val="16"/>
      <w:szCs w:val="16"/>
    </w:rPr>
  </w:style>
  <w:style w:type="character" w:styleId="Marquedecommentaire">
    <w:name w:val="annotation reference"/>
    <w:semiHidden/>
    <w:rsid w:val="006B1AE5"/>
    <w:rPr>
      <w:sz w:val="16"/>
      <w:szCs w:val="16"/>
    </w:rPr>
  </w:style>
  <w:style w:type="paragraph" w:styleId="Commentaire">
    <w:name w:val="annotation text"/>
    <w:basedOn w:val="Normal"/>
    <w:semiHidden/>
    <w:rsid w:val="006B1AE5"/>
  </w:style>
  <w:style w:type="paragraph" w:styleId="Explorateurdedocuments">
    <w:name w:val="Document Map"/>
    <w:basedOn w:val="Normal"/>
    <w:semiHidden/>
    <w:rsid w:val="006B1AE5"/>
    <w:pPr>
      <w:shd w:val="clear" w:color="auto" w:fill="000080"/>
    </w:pPr>
    <w:rPr>
      <w:rFonts w:ascii="Tahoma" w:hAnsi="Tahoma" w:cs="Tahoma"/>
    </w:rPr>
  </w:style>
  <w:style w:type="character" w:styleId="Numrodepage">
    <w:name w:val="page number"/>
    <w:basedOn w:val="Policepardfaut"/>
    <w:rsid w:val="006B1AE5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B7279B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B7279B"/>
  </w:style>
  <w:style w:type="paragraph" w:styleId="Normalcentr">
    <w:name w:val="Block Text"/>
    <w:basedOn w:val="Normal"/>
    <w:rsid w:val="00B7279B"/>
    <w:pPr>
      <w:tabs>
        <w:tab w:val="left" w:leader="underscore" w:pos="5580"/>
      </w:tabs>
      <w:ind w:left="-540" w:right="-720"/>
      <w:jc w:val="both"/>
    </w:pPr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7D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D1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15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A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te07\AppData\Local\Temp\fcctemp\Demande%20de%20participation%20SAPE%2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8EF599FD24D4A884863F1F52DC295" ma:contentTypeVersion="968" ma:contentTypeDescription="Crée un document." ma:contentTypeScope="" ma:versionID="0b7b725f638b0cd2a0b89f95f9a7a9bf">
  <xsd:schema xmlns:xsd="http://www.w3.org/2001/XMLSchema" xmlns:xs="http://www.w3.org/2001/XMLSchema" xmlns:p="http://schemas.microsoft.com/office/2006/metadata/properties" xmlns:ns2="9109471b-9b29-4354-b9c2-9dddc0e12ec1" xmlns:ns3="74c0b60c-eb9e-4c26-9542-ee4fb19f371f" targetNamespace="http://schemas.microsoft.com/office/2006/metadata/properties" ma:root="true" ma:fieldsID="0e7e0f8716c1b2beb08f3be8c96299cf" ns2:_="" ns3:_="">
    <xsd:import namespace="9109471b-9b29-4354-b9c2-9dddc0e12ec1"/>
    <xsd:import namespace="74c0b60c-eb9e-4c26-9542-ee4fb19f37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09471b-9b29-4354-b9c2-9dddc0e12e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0b60c-eb9e-4c26-9542-ee4fb19f37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109471b-9b29-4354-b9c2-9dddc0e12ec1">RZP2S7CNC756-41302979-394220</_dlc_DocId>
    <_dlc_DocIdUrl xmlns="9109471b-9b29-4354-b9c2-9dddc0e12ec1">
      <Url>https://caehyr.sharepoint.com/sites/Documents/_layouts/15/DocIdRedir.aspx?ID=RZP2S7CNC756-41302979-394220</Url>
      <Description>RZP2S7CNC756-41302979-394220</Description>
    </_dlc_DocIdUrl>
  </documentManagement>
</p:properties>
</file>

<file path=customXml/itemProps1.xml><?xml version="1.0" encoding="utf-8"?>
<ds:datastoreItem xmlns:ds="http://schemas.openxmlformats.org/officeDocument/2006/customXml" ds:itemID="{07F95AE3-A51F-4C72-8ED9-000DAFE9C8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F50665-B0CF-4992-ADC7-6C2759D6FA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09471b-9b29-4354-b9c2-9dddc0e12ec1"/>
    <ds:schemaRef ds:uri="74c0b60c-eb9e-4c26-9542-ee4fb19f3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AB2CD3-92E4-4535-8401-52B228B23DD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FA2F289-8F49-45E8-B32C-7F12C1B0345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478FBCD-9FC6-4A44-ABDD-7B178E12B2E1}">
  <ds:schemaRefs>
    <ds:schemaRef ds:uri="http://schemas.microsoft.com/office/2006/metadata/properties"/>
    <ds:schemaRef ds:uri="http://schemas.microsoft.com/office/infopath/2007/PartnerControls"/>
    <ds:schemaRef ds:uri="9109471b-9b29-4354-b9c2-9dddc0e12e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 de participation SAPE .dotx</Template>
  <TotalTime>16</TotalTime>
  <Pages>2</Pages>
  <Words>732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Brochu</dc:creator>
  <cp:lastModifiedBy>Marie-Andrée Fortin</cp:lastModifiedBy>
  <cp:revision>18</cp:revision>
  <cp:lastPrinted>2018-07-12T12:44:00Z</cp:lastPrinted>
  <dcterms:created xsi:type="dcterms:W3CDTF">2020-12-09T18:45:00Z</dcterms:created>
  <dcterms:modified xsi:type="dcterms:W3CDTF">2020-12-09T20:50:00Z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0x010100E328EF599FD24D4A884863F1F52DC295</vt:lpwstr>
  </property>
  <property fmtid="{D5CDD505-2E9C-101B-9397-08002B2CF9AE}" pid="3" name="Order">
    <vt:r8>1289800</vt:r8>
  </property>
  <property fmtid="{D5CDD505-2E9C-101B-9397-08002B2CF9AE}" pid="4" name="_dlc_DocIdItemGuid">
    <vt:lpwstr>a83e0d13-1ca8-44c1-bee8-70f04948491b</vt:lpwstr>
  </property>
</Properties>
</file>