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718C6" w14:textId="77777777" w:rsidR="00B3542B" w:rsidRDefault="00B3542B">
      <w:pPr>
        <w:rPr>
          <w:rFonts w:ascii="Arial" w:hAnsi="Arial" w:cs="Arial"/>
          <w:b/>
          <w:bCs/>
        </w:rPr>
      </w:pPr>
    </w:p>
    <w:p w14:paraId="2896FC86" w14:textId="7ED9EBC6" w:rsidR="00E90280" w:rsidRDefault="00E90280">
      <w:pPr>
        <w:rPr>
          <w:rFonts w:ascii="Arial" w:hAnsi="Arial" w:cs="Arial"/>
          <w:b/>
          <w:bCs/>
        </w:rPr>
      </w:pPr>
      <w:r w:rsidRPr="00E90280">
        <w:rPr>
          <w:rFonts w:ascii="Arial" w:hAnsi="Arial" w:cs="Arial"/>
          <w:b/>
          <w:bCs/>
        </w:rPr>
        <w:t xml:space="preserve">Votre entreprise est-elle admissible </w:t>
      </w:r>
      <w:r w:rsidR="00AD217F">
        <w:rPr>
          <w:rFonts w:ascii="Arial" w:hAnsi="Arial" w:cs="Arial"/>
          <w:b/>
          <w:bCs/>
        </w:rPr>
        <w:t>à la Mesure d’aide technique</w:t>
      </w:r>
      <w:r w:rsidRPr="00E90280">
        <w:rPr>
          <w:rFonts w:ascii="Arial" w:hAnsi="Arial" w:cs="Arial"/>
          <w:b/>
          <w:bCs/>
        </w:rPr>
        <w:t>?</w:t>
      </w:r>
    </w:p>
    <w:p w14:paraId="5D1C284B" w14:textId="77777777" w:rsidR="00E90280" w:rsidRDefault="00E90280">
      <w:pPr>
        <w:rPr>
          <w:rFonts w:ascii="Arial" w:hAnsi="Arial" w:cs="Arial"/>
          <w:b/>
          <w:bCs/>
        </w:rPr>
      </w:pPr>
    </w:p>
    <w:p w14:paraId="0170021C" w14:textId="5589F2DA" w:rsidR="00E90280" w:rsidRPr="00E90280" w:rsidRDefault="00E90280" w:rsidP="00E90280">
      <w:pPr>
        <w:pStyle w:val="Paragraphedeliste"/>
        <w:numPr>
          <w:ilvl w:val="0"/>
          <w:numId w:val="44"/>
        </w:numPr>
        <w:rPr>
          <w:rFonts w:ascii="Arial" w:hAnsi="Arial" w:cs="Arial"/>
        </w:rPr>
      </w:pPr>
      <w:r w:rsidRPr="00E90280">
        <w:rPr>
          <w:rFonts w:ascii="Arial" w:hAnsi="Arial" w:cs="Arial"/>
        </w:rPr>
        <w:t>Votre entreprise était créée au 1</w:t>
      </w:r>
      <w:r w:rsidRPr="00E90280">
        <w:rPr>
          <w:rFonts w:ascii="Arial" w:hAnsi="Arial" w:cs="Arial"/>
          <w:vertAlign w:val="superscript"/>
        </w:rPr>
        <w:t>er</w:t>
      </w:r>
      <w:r w:rsidRPr="00E90280">
        <w:rPr>
          <w:rFonts w:ascii="Arial" w:hAnsi="Arial" w:cs="Arial"/>
        </w:rPr>
        <w:t xml:space="preserve"> </w:t>
      </w:r>
      <w:r w:rsidR="00951615">
        <w:rPr>
          <w:rFonts w:ascii="Arial" w:hAnsi="Arial" w:cs="Arial"/>
        </w:rPr>
        <w:t>janvier</w:t>
      </w:r>
      <w:r w:rsidRPr="00E90280">
        <w:rPr>
          <w:rFonts w:ascii="Arial" w:hAnsi="Arial" w:cs="Arial"/>
        </w:rPr>
        <w:t xml:space="preserve"> 202</w:t>
      </w:r>
      <w:r w:rsidR="00951615">
        <w:rPr>
          <w:rFonts w:ascii="Arial" w:hAnsi="Arial" w:cs="Arial"/>
        </w:rPr>
        <w:t>1</w:t>
      </w:r>
      <w:r>
        <w:rPr>
          <w:rFonts w:ascii="Arial" w:hAnsi="Arial" w:cs="Arial"/>
        </w:rPr>
        <w:t>;</w:t>
      </w:r>
    </w:p>
    <w:p w14:paraId="63F087FB" w14:textId="63482FC5" w:rsidR="00E90280" w:rsidRDefault="00E90280" w:rsidP="00E90280">
      <w:pPr>
        <w:pStyle w:val="Paragraphedeliste"/>
        <w:numPr>
          <w:ilvl w:val="0"/>
          <w:numId w:val="44"/>
        </w:numPr>
        <w:rPr>
          <w:rFonts w:ascii="Arial" w:hAnsi="Arial" w:cs="Arial"/>
        </w:rPr>
      </w:pPr>
      <w:r w:rsidRPr="00E90280">
        <w:rPr>
          <w:rFonts w:ascii="Arial" w:hAnsi="Arial" w:cs="Arial"/>
        </w:rPr>
        <w:t xml:space="preserve">Les besoins d’aide technique sont requis dans une démarche </w:t>
      </w:r>
      <w:r w:rsidR="00C82DD5">
        <w:rPr>
          <w:rFonts w:ascii="Arial" w:hAnsi="Arial" w:cs="Arial"/>
        </w:rPr>
        <w:t>d’optimisation</w:t>
      </w:r>
      <w:r w:rsidR="00B13C55">
        <w:rPr>
          <w:rFonts w:ascii="Arial" w:hAnsi="Arial" w:cs="Arial"/>
        </w:rPr>
        <w:t>,</w:t>
      </w:r>
      <w:r w:rsidR="00C82DD5">
        <w:rPr>
          <w:rFonts w:ascii="Arial" w:hAnsi="Arial" w:cs="Arial"/>
        </w:rPr>
        <w:t xml:space="preserve"> avec un objectif précis</w:t>
      </w:r>
      <w:r w:rsidRPr="00E90280">
        <w:rPr>
          <w:rFonts w:ascii="Arial" w:hAnsi="Arial" w:cs="Arial"/>
        </w:rPr>
        <w:t xml:space="preserve"> et non une dépense récurrente</w:t>
      </w:r>
      <w:r>
        <w:rPr>
          <w:rFonts w:ascii="Arial" w:hAnsi="Arial" w:cs="Arial"/>
        </w:rPr>
        <w:t>;</w:t>
      </w:r>
    </w:p>
    <w:p w14:paraId="70ED5720" w14:textId="7B45AE9A" w:rsidR="00E90280" w:rsidRDefault="00E90280" w:rsidP="00E90280">
      <w:pPr>
        <w:pStyle w:val="Paragraphedeliste"/>
        <w:numPr>
          <w:ilvl w:val="0"/>
          <w:numId w:val="44"/>
        </w:numPr>
        <w:rPr>
          <w:rFonts w:ascii="Arial" w:hAnsi="Arial" w:cs="Arial"/>
        </w:rPr>
      </w:pPr>
      <w:r>
        <w:rPr>
          <w:rFonts w:ascii="Arial" w:hAnsi="Arial" w:cs="Arial"/>
        </w:rPr>
        <w:t>C’est votre première demande d’aide technique adressée au CAEHYR;</w:t>
      </w:r>
    </w:p>
    <w:p w14:paraId="102FC0E4" w14:textId="28367C13" w:rsidR="00E90280" w:rsidRDefault="00E90280" w:rsidP="00E90280">
      <w:pPr>
        <w:pStyle w:val="Paragraphedeliste"/>
        <w:numPr>
          <w:ilvl w:val="0"/>
          <w:numId w:val="44"/>
        </w:numPr>
        <w:rPr>
          <w:rFonts w:ascii="Arial" w:hAnsi="Arial" w:cs="Arial"/>
        </w:rPr>
      </w:pPr>
      <w:r>
        <w:rPr>
          <w:rFonts w:ascii="Arial" w:hAnsi="Arial" w:cs="Arial"/>
        </w:rPr>
        <w:t>Vous êtes une entreprise individuelle, un travailleur autonome ou une entreprise incorporée;</w:t>
      </w:r>
    </w:p>
    <w:p w14:paraId="4D42A770" w14:textId="0450B5EF" w:rsidR="00951615" w:rsidRDefault="00951615" w:rsidP="00E90280">
      <w:pPr>
        <w:pStyle w:val="Paragraphedeliste"/>
        <w:numPr>
          <w:ilvl w:val="0"/>
          <w:numId w:val="44"/>
        </w:numPr>
        <w:rPr>
          <w:rFonts w:ascii="Arial" w:hAnsi="Arial" w:cs="Arial"/>
        </w:rPr>
      </w:pPr>
      <w:r>
        <w:rPr>
          <w:rFonts w:ascii="Arial" w:hAnsi="Arial" w:cs="Arial"/>
        </w:rPr>
        <w:t>Vous être inscrit au Registre des entreprises du Québec (NEQ);</w:t>
      </w:r>
    </w:p>
    <w:p w14:paraId="27603C63" w14:textId="160E6E05" w:rsidR="00B3542B" w:rsidRDefault="00B3542B" w:rsidP="00E90280">
      <w:pPr>
        <w:pStyle w:val="Paragraphedeliste"/>
        <w:numPr>
          <w:ilvl w:val="0"/>
          <w:numId w:val="44"/>
        </w:numPr>
        <w:rPr>
          <w:rFonts w:ascii="Arial" w:hAnsi="Arial" w:cs="Arial"/>
        </w:rPr>
      </w:pPr>
      <w:r>
        <w:rPr>
          <w:rFonts w:ascii="Arial" w:hAnsi="Arial" w:cs="Arial"/>
        </w:rPr>
        <w:t>Vous êtes inscrits aux taxes (TPS-TVQ</w:t>
      </w:r>
      <w:r w:rsidR="00B13C55">
        <w:rPr>
          <w:rFonts w:ascii="Arial" w:hAnsi="Arial" w:cs="Arial"/>
        </w:rPr>
        <w:t>)</w:t>
      </w:r>
      <w:r w:rsidR="00C82DD5">
        <w:rPr>
          <w:rFonts w:ascii="Arial" w:hAnsi="Arial" w:cs="Arial"/>
        </w:rPr>
        <w:t>;</w:t>
      </w:r>
    </w:p>
    <w:p w14:paraId="69DCF9EB" w14:textId="49CD63F6" w:rsidR="00C82DD5" w:rsidRDefault="00C82DD5" w:rsidP="00E90280">
      <w:pPr>
        <w:pStyle w:val="Paragraphedeliste"/>
        <w:numPr>
          <w:ilvl w:val="0"/>
          <w:numId w:val="44"/>
        </w:numPr>
        <w:rPr>
          <w:rFonts w:ascii="Arial" w:hAnsi="Arial" w:cs="Arial"/>
        </w:rPr>
      </w:pPr>
      <w:r>
        <w:rPr>
          <w:rFonts w:ascii="Arial" w:hAnsi="Arial" w:cs="Arial"/>
        </w:rPr>
        <w:t>Une seule demande par entrepreneur (e).</w:t>
      </w:r>
    </w:p>
    <w:p w14:paraId="19982E8A" w14:textId="21A80124" w:rsidR="00E90280" w:rsidRDefault="00E90280" w:rsidP="00E90280">
      <w:pPr>
        <w:rPr>
          <w:rFonts w:ascii="Arial" w:hAnsi="Arial" w:cs="Arial"/>
        </w:rPr>
      </w:pPr>
    </w:p>
    <w:p w14:paraId="4540977F" w14:textId="23C7B649" w:rsidR="00E90280" w:rsidRPr="00E90280" w:rsidRDefault="00E90280" w:rsidP="00E90280">
      <w:pPr>
        <w:rPr>
          <w:rFonts w:ascii="Arial" w:hAnsi="Arial" w:cs="Arial"/>
          <w:b/>
          <w:bCs/>
        </w:rPr>
      </w:pPr>
      <w:r w:rsidRPr="00E90280">
        <w:rPr>
          <w:rFonts w:ascii="Arial" w:hAnsi="Arial" w:cs="Arial"/>
          <w:b/>
          <w:bCs/>
        </w:rPr>
        <w:t>Comment faire pour déposer une demande ?</w:t>
      </w:r>
    </w:p>
    <w:p w14:paraId="1AFA75D8" w14:textId="77777777" w:rsidR="00E90280" w:rsidRDefault="00E90280" w:rsidP="00E90280">
      <w:pPr>
        <w:pStyle w:val="Paragraphedeliste"/>
        <w:rPr>
          <w:rFonts w:ascii="Arial" w:hAnsi="Arial" w:cs="Arial"/>
        </w:rPr>
      </w:pPr>
    </w:p>
    <w:p w14:paraId="3635892B" w14:textId="700D3883" w:rsidR="00E90280" w:rsidRDefault="00E90280" w:rsidP="00E90280">
      <w:pPr>
        <w:pStyle w:val="Paragraphedeliste"/>
        <w:numPr>
          <w:ilvl w:val="0"/>
          <w:numId w:val="44"/>
        </w:numPr>
        <w:rPr>
          <w:rFonts w:ascii="Arial" w:hAnsi="Arial" w:cs="Arial"/>
        </w:rPr>
      </w:pPr>
      <w:r>
        <w:rPr>
          <w:rFonts w:ascii="Arial" w:hAnsi="Arial" w:cs="Arial"/>
        </w:rPr>
        <w:t>Complétez le formulaire ci-joint;</w:t>
      </w:r>
    </w:p>
    <w:p w14:paraId="463DDDCE" w14:textId="69E61BB0" w:rsidR="00E90280" w:rsidRDefault="00E90280" w:rsidP="00E90280">
      <w:pPr>
        <w:pStyle w:val="Paragraphedeliste"/>
        <w:numPr>
          <w:ilvl w:val="0"/>
          <w:numId w:val="44"/>
        </w:numPr>
        <w:rPr>
          <w:rFonts w:ascii="Arial" w:hAnsi="Arial" w:cs="Arial"/>
        </w:rPr>
      </w:pPr>
      <w:r>
        <w:rPr>
          <w:rFonts w:ascii="Arial" w:hAnsi="Arial" w:cs="Arial"/>
        </w:rPr>
        <w:t>Joindre une soumission d’un fournisseur local (entreprise située sur les territoires de la MRC Haute-Yamaska, MRC Brome-Missisquoi ou MRC Rouville</w:t>
      </w:r>
      <w:r w:rsidR="00AD217F">
        <w:rPr>
          <w:rFonts w:ascii="Arial" w:hAnsi="Arial" w:cs="Arial"/>
        </w:rPr>
        <w:t>)</w:t>
      </w:r>
      <w:r w:rsidR="00FF3E2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décrivant les travaux à effectuer;</w:t>
      </w:r>
    </w:p>
    <w:p w14:paraId="7D14D731" w14:textId="350A32BF" w:rsidR="00E90280" w:rsidRDefault="00E90280" w:rsidP="00E90280">
      <w:pPr>
        <w:pStyle w:val="Paragraphedeliste"/>
        <w:numPr>
          <w:ilvl w:val="0"/>
          <w:numId w:val="44"/>
        </w:numPr>
        <w:rPr>
          <w:rFonts w:ascii="Arial" w:hAnsi="Arial" w:cs="Arial"/>
        </w:rPr>
      </w:pPr>
      <w:r>
        <w:rPr>
          <w:rFonts w:ascii="Arial" w:hAnsi="Arial" w:cs="Arial"/>
        </w:rPr>
        <w:t>Joindre un spécimen de chèque de ce fournisseur;</w:t>
      </w:r>
    </w:p>
    <w:p w14:paraId="63499CDB" w14:textId="185B3A57" w:rsidR="00E90280" w:rsidRDefault="00B3542B" w:rsidP="00E90280">
      <w:pPr>
        <w:pStyle w:val="Paragraphedeliste"/>
        <w:numPr>
          <w:ilvl w:val="0"/>
          <w:numId w:val="44"/>
        </w:numPr>
        <w:rPr>
          <w:rFonts w:ascii="Arial" w:hAnsi="Arial" w:cs="Arial"/>
        </w:rPr>
      </w:pPr>
      <w:r>
        <w:rPr>
          <w:rFonts w:ascii="Arial" w:hAnsi="Arial" w:cs="Arial"/>
        </w:rPr>
        <w:t>Faites parvenir vos documents</w:t>
      </w:r>
      <w:r w:rsidR="00E90280">
        <w:rPr>
          <w:rFonts w:ascii="Arial" w:hAnsi="Arial" w:cs="Arial"/>
        </w:rPr>
        <w:t xml:space="preserve"> à </w:t>
      </w:r>
      <w:hyperlink r:id="rId12" w:history="1">
        <w:r w:rsidR="00E90280" w:rsidRPr="00063EBF">
          <w:rPr>
            <w:rStyle w:val="Lienhypertexte"/>
            <w:rFonts w:ascii="Arial" w:hAnsi="Arial" w:cs="Arial"/>
          </w:rPr>
          <w:t>info@caehyr.com</w:t>
        </w:r>
      </w:hyperlink>
      <w:r w:rsidR="00E90280">
        <w:rPr>
          <w:rFonts w:ascii="Arial" w:hAnsi="Arial" w:cs="Arial"/>
        </w:rPr>
        <w:t>;</w:t>
      </w:r>
    </w:p>
    <w:p w14:paraId="5ED60841" w14:textId="797D14D0" w:rsidR="00E90280" w:rsidRDefault="00E90280" w:rsidP="00E90280">
      <w:pPr>
        <w:pStyle w:val="Paragraphedeliste"/>
        <w:numPr>
          <w:ilvl w:val="0"/>
          <w:numId w:val="4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Vous serez ensuite </w:t>
      </w:r>
      <w:r w:rsidR="00AD217F">
        <w:rPr>
          <w:rFonts w:ascii="Arial" w:hAnsi="Arial" w:cs="Arial"/>
        </w:rPr>
        <w:t>contacté</w:t>
      </w:r>
      <w:r>
        <w:rPr>
          <w:rFonts w:ascii="Arial" w:hAnsi="Arial" w:cs="Arial"/>
        </w:rPr>
        <w:t xml:space="preserve"> </w:t>
      </w:r>
      <w:r w:rsidR="00AD217F">
        <w:rPr>
          <w:rFonts w:ascii="Arial" w:hAnsi="Arial" w:cs="Arial"/>
        </w:rPr>
        <w:t xml:space="preserve">afin de </w:t>
      </w:r>
      <w:r>
        <w:rPr>
          <w:rFonts w:ascii="Arial" w:hAnsi="Arial" w:cs="Arial"/>
        </w:rPr>
        <w:t xml:space="preserve">valider </w:t>
      </w:r>
      <w:r w:rsidR="00AD217F">
        <w:rPr>
          <w:rFonts w:ascii="Arial" w:hAnsi="Arial" w:cs="Arial"/>
        </w:rPr>
        <w:t xml:space="preserve">vos besoins d’aide technique </w:t>
      </w:r>
      <w:r>
        <w:rPr>
          <w:rFonts w:ascii="Arial" w:hAnsi="Arial" w:cs="Arial"/>
        </w:rPr>
        <w:t>par un représentant du CAE</w:t>
      </w:r>
      <w:r w:rsidR="00FF3E27">
        <w:rPr>
          <w:rFonts w:ascii="Arial" w:hAnsi="Arial" w:cs="Arial"/>
        </w:rPr>
        <w:t>;</w:t>
      </w:r>
    </w:p>
    <w:p w14:paraId="022DA4CA" w14:textId="7A5FB77C" w:rsidR="00AD217F" w:rsidRDefault="00AD217F" w:rsidP="00E90280">
      <w:pPr>
        <w:pStyle w:val="Paragraphedeliste"/>
        <w:numPr>
          <w:ilvl w:val="0"/>
          <w:numId w:val="44"/>
        </w:numPr>
        <w:rPr>
          <w:rFonts w:ascii="Arial" w:hAnsi="Arial" w:cs="Arial"/>
        </w:rPr>
      </w:pPr>
      <w:r>
        <w:rPr>
          <w:rFonts w:ascii="Arial" w:hAnsi="Arial" w:cs="Arial"/>
        </w:rPr>
        <w:t>Une analyse sera effectuée et vous serez informé de votre admissibilité</w:t>
      </w:r>
      <w:r w:rsidR="00951615">
        <w:rPr>
          <w:rFonts w:ascii="Arial" w:hAnsi="Arial" w:cs="Arial"/>
        </w:rPr>
        <w:t xml:space="preserve"> ou non</w:t>
      </w:r>
      <w:r>
        <w:rPr>
          <w:rFonts w:ascii="Arial" w:hAnsi="Arial" w:cs="Arial"/>
        </w:rPr>
        <w:t>.</w:t>
      </w:r>
    </w:p>
    <w:p w14:paraId="450F0F6D" w14:textId="5573FD47" w:rsidR="00C82DD5" w:rsidRDefault="00C82DD5" w:rsidP="00C82DD5">
      <w:pPr>
        <w:rPr>
          <w:rFonts w:ascii="Arial" w:hAnsi="Arial" w:cs="Arial"/>
        </w:rPr>
      </w:pPr>
    </w:p>
    <w:p w14:paraId="6D78B4CB" w14:textId="6DB942E6" w:rsidR="00AD217F" w:rsidRDefault="00AD217F" w:rsidP="00AD217F">
      <w:pPr>
        <w:rPr>
          <w:rFonts w:ascii="Arial" w:hAnsi="Arial" w:cs="Arial"/>
        </w:rPr>
      </w:pPr>
    </w:p>
    <w:p w14:paraId="77486BAF" w14:textId="5A4B2136" w:rsidR="00C82DD5" w:rsidRDefault="00C82DD5" w:rsidP="00AD217F">
      <w:pPr>
        <w:rPr>
          <w:rFonts w:ascii="Arial" w:hAnsi="Arial" w:cs="Arial"/>
        </w:rPr>
      </w:pPr>
      <w:r w:rsidRPr="0034521F">
        <w:rPr>
          <w:rFonts w:ascii="Arial" w:eastAsia="Calibri" w:hAnsi="Arial" w:cs="Arial"/>
          <w:lang w:eastAsia="en-US"/>
        </w:rPr>
        <w:t>La contribution servira à assumer 90% des coûts d’intervention</w:t>
      </w:r>
      <w:r>
        <w:rPr>
          <w:rFonts w:ascii="Arial" w:eastAsia="Calibri" w:hAnsi="Arial" w:cs="Arial"/>
          <w:lang w:eastAsia="en-US"/>
        </w:rPr>
        <w:t xml:space="preserve"> (maximum 1</w:t>
      </w:r>
      <w:r w:rsidR="00FF3E27">
        <w:rPr>
          <w:rFonts w:ascii="Arial" w:eastAsia="Calibri" w:hAnsi="Arial" w:cs="Arial"/>
          <w:lang w:eastAsia="en-US"/>
        </w:rPr>
        <w:t> </w:t>
      </w:r>
      <w:r>
        <w:rPr>
          <w:rFonts w:ascii="Arial" w:eastAsia="Calibri" w:hAnsi="Arial" w:cs="Arial"/>
          <w:lang w:eastAsia="en-US"/>
        </w:rPr>
        <w:t>000</w:t>
      </w:r>
      <w:r w:rsidR="00FF3E27">
        <w:rPr>
          <w:rFonts w:ascii="Arial" w:eastAsia="Calibri" w:hAnsi="Arial" w:cs="Arial"/>
          <w:lang w:eastAsia="en-US"/>
        </w:rPr>
        <w:t> </w:t>
      </w:r>
      <w:r>
        <w:rPr>
          <w:rFonts w:ascii="Arial" w:eastAsia="Calibri" w:hAnsi="Arial" w:cs="Arial"/>
          <w:lang w:eastAsia="en-US"/>
        </w:rPr>
        <w:t>$, excluant les taxes)</w:t>
      </w:r>
      <w:r w:rsidRPr="0034521F">
        <w:rPr>
          <w:rFonts w:ascii="Arial" w:eastAsia="Calibri" w:hAnsi="Arial" w:cs="Arial"/>
          <w:lang w:eastAsia="en-US"/>
        </w:rPr>
        <w:t xml:space="preserve"> par des ressources spécialisées, pour toute expertise pertinente visant à aider les entreprises admissibles</w:t>
      </w:r>
      <w:r>
        <w:rPr>
          <w:rFonts w:ascii="Arial" w:eastAsia="Calibri" w:hAnsi="Arial" w:cs="Arial"/>
          <w:lang w:eastAsia="en-US"/>
        </w:rPr>
        <w:t xml:space="preserve"> dans l’accroissement de leurs activités d’affaires et d’assurer une meilleure rentabilité.</w:t>
      </w:r>
    </w:p>
    <w:p w14:paraId="3F2E56DE" w14:textId="77777777" w:rsidR="00C82DD5" w:rsidRDefault="00C82DD5" w:rsidP="00AD217F">
      <w:pPr>
        <w:rPr>
          <w:rFonts w:ascii="Arial" w:hAnsi="Arial" w:cs="Arial"/>
        </w:rPr>
      </w:pPr>
    </w:p>
    <w:p w14:paraId="587E8D8C" w14:textId="0BB3EF55" w:rsidR="00AD217F" w:rsidRPr="00AD217F" w:rsidRDefault="00AD217F" w:rsidP="00AD217F">
      <w:pPr>
        <w:rPr>
          <w:rFonts w:ascii="Arial" w:hAnsi="Arial" w:cs="Arial"/>
        </w:rPr>
      </w:pPr>
      <w:r>
        <w:rPr>
          <w:rFonts w:ascii="Arial" w:hAnsi="Arial" w:cs="Arial"/>
        </w:rPr>
        <w:t xml:space="preserve">*Ce </w:t>
      </w:r>
      <w:r w:rsidR="00FF3E27">
        <w:rPr>
          <w:rFonts w:ascii="Arial" w:hAnsi="Arial" w:cs="Arial"/>
        </w:rPr>
        <w:t>f</w:t>
      </w:r>
      <w:r>
        <w:rPr>
          <w:rFonts w:ascii="Arial" w:hAnsi="Arial" w:cs="Arial"/>
        </w:rPr>
        <w:t xml:space="preserve">onds est </w:t>
      </w:r>
      <w:r w:rsidR="00B3542B">
        <w:rPr>
          <w:rFonts w:ascii="Arial" w:hAnsi="Arial" w:cs="Arial"/>
        </w:rPr>
        <w:t>limité, toutes</w:t>
      </w:r>
      <w:r w:rsidR="00951615">
        <w:rPr>
          <w:rFonts w:ascii="Arial" w:hAnsi="Arial" w:cs="Arial"/>
        </w:rPr>
        <w:t xml:space="preserve"> les demandes ne pourront être considérées.</w:t>
      </w:r>
    </w:p>
    <w:p w14:paraId="3AE64C0F" w14:textId="797D52FE" w:rsidR="00AD217F" w:rsidRPr="00AD217F" w:rsidRDefault="00AD217F" w:rsidP="00AD217F">
      <w:pPr>
        <w:rPr>
          <w:rFonts w:ascii="Arial" w:hAnsi="Arial" w:cs="Arial"/>
        </w:rPr>
      </w:pPr>
    </w:p>
    <w:p w14:paraId="5B9CED7B" w14:textId="2EAC71D0" w:rsidR="00E90280" w:rsidRDefault="00E90280" w:rsidP="00E90280">
      <w:pPr>
        <w:pStyle w:val="Paragraphedeliste"/>
        <w:ind w:left="3600"/>
      </w:pPr>
      <w:r>
        <w:br w:type="page"/>
      </w:r>
    </w:p>
    <w:tbl>
      <w:tblPr>
        <w:tblW w:w="11064" w:type="dxa"/>
        <w:tblInd w:w="-7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2"/>
        <w:gridCol w:w="360"/>
        <w:gridCol w:w="46"/>
        <w:gridCol w:w="992"/>
        <w:gridCol w:w="142"/>
        <w:gridCol w:w="11"/>
        <w:gridCol w:w="203"/>
        <w:gridCol w:w="136"/>
        <w:gridCol w:w="78"/>
        <w:gridCol w:w="822"/>
        <w:gridCol w:w="807"/>
        <w:gridCol w:w="308"/>
        <w:gridCol w:w="91"/>
        <w:gridCol w:w="9"/>
        <w:gridCol w:w="239"/>
        <w:gridCol w:w="796"/>
        <w:gridCol w:w="27"/>
        <w:gridCol w:w="16"/>
        <w:gridCol w:w="317"/>
        <w:gridCol w:w="360"/>
        <w:gridCol w:w="90"/>
        <w:gridCol w:w="630"/>
        <w:gridCol w:w="90"/>
        <w:gridCol w:w="630"/>
        <w:gridCol w:w="158"/>
        <w:gridCol w:w="382"/>
        <w:gridCol w:w="1260"/>
        <w:gridCol w:w="205"/>
        <w:gridCol w:w="7"/>
      </w:tblGrid>
      <w:tr w:rsidR="00050125" w:rsidRPr="007623F4" w14:paraId="02C985B0" w14:textId="77777777" w:rsidTr="00F837FE">
        <w:trPr>
          <w:trHeight w:val="346"/>
        </w:trPr>
        <w:tc>
          <w:tcPr>
            <w:tcW w:w="11064" w:type="dxa"/>
            <w:gridSpan w:val="2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92D050"/>
            <w:vAlign w:val="center"/>
          </w:tcPr>
          <w:p w14:paraId="02C985AF" w14:textId="46D10440" w:rsidR="00050125" w:rsidRPr="007623F4" w:rsidRDefault="00050125" w:rsidP="00F837FE">
            <w:pPr>
              <w:ind w:left="72" w:right="51"/>
              <w:jc w:val="center"/>
              <w:rPr>
                <w:rFonts w:ascii="Arial" w:hAnsi="Arial" w:cs="Arial"/>
                <w:b/>
                <w:bCs/>
                <w:caps/>
                <w:color w:val="FFFFFF"/>
              </w:rPr>
            </w:pPr>
            <w:r w:rsidRPr="007623F4">
              <w:rPr>
                <w:rFonts w:ascii="Arial" w:hAnsi="Arial" w:cs="Arial"/>
                <w:b/>
                <w:bCs/>
                <w:caps/>
                <w:color w:val="FFFFFF"/>
              </w:rPr>
              <w:lastRenderedPageBreak/>
              <w:t>section 1  -   identification de l’entreprise</w:t>
            </w:r>
          </w:p>
        </w:tc>
      </w:tr>
      <w:tr w:rsidR="00050125" w:rsidRPr="007623F4" w14:paraId="02C985B3" w14:textId="77777777" w:rsidTr="00E6303C">
        <w:trPr>
          <w:cantSplit/>
          <w:trHeight w:hRule="exact" w:val="320"/>
        </w:trPr>
        <w:tc>
          <w:tcPr>
            <w:tcW w:w="221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02C985B1" w14:textId="77777777" w:rsidR="00050125" w:rsidRPr="007623F4" w:rsidRDefault="00050125" w:rsidP="009C5F97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</w:rPr>
            </w:pPr>
            <w:r w:rsidRPr="007623F4">
              <w:rPr>
                <w:rFonts w:ascii="Arial" w:hAnsi="Arial" w:cs="Arial"/>
                <w:b/>
                <w:bCs/>
              </w:rPr>
              <w:t>Nom</w:t>
            </w:r>
            <w:r w:rsidR="00FB40E5">
              <w:rPr>
                <w:rFonts w:ascii="Arial" w:hAnsi="Arial" w:cs="Arial"/>
                <w:b/>
                <w:bCs/>
              </w:rPr>
              <w:t xml:space="preserve"> </w:t>
            </w:r>
            <w:r w:rsidRPr="007623F4">
              <w:rPr>
                <w:rFonts w:ascii="Arial" w:hAnsi="Arial" w:cs="Arial"/>
                <w:b/>
                <w:bCs/>
              </w:rPr>
              <w:t xml:space="preserve">de </w:t>
            </w:r>
            <w:r w:rsidR="009C5F97">
              <w:rPr>
                <w:rFonts w:ascii="Arial" w:hAnsi="Arial" w:cs="Arial"/>
                <w:b/>
                <w:bCs/>
              </w:rPr>
              <w:t>l’ent</w:t>
            </w:r>
            <w:r w:rsidRPr="007623F4">
              <w:rPr>
                <w:rFonts w:ascii="Arial" w:hAnsi="Arial" w:cs="Arial"/>
                <w:b/>
                <w:bCs/>
              </w:rPr>
              <w:t>reprise</w:t>
            </w:r>
            <w:r w:rsidR="00567318">
              <w:rPr>
                <w:rFonts w:ascii="Arial" w:hAnsi="Arial" w:cs="Arial"/>
                <w:b/>
                <w:bCs/>
              </w:rPr>
              <w:t> :</w:t>
            </w:r>
          </w:p>
        </w:tc>
        <w:tc>
          <w:tcPr>
            <w:tcW w:w="8852" w:type="dxa"/>
            <w:gridSpan w:val="2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2C985B2" w14:textId="77777777" w:rsidR="00050125" w:rsidRPr="007623F4" w:rsidRDefault="00050125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050125" w:rsidRPr="007623F4" w14:paraId="02C985B6" w14:textId="77777777" w:rsidTr="00E6303C">
        <w:trPr>
          <w:trHeight w:hRule="exact" w:val="320"/>
        </w:trPr>
        <w:tc>
          <w:tcPr>
            <w:tcW w:w="221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02C985B4" w14:textId="77777777" w:rsidR="00050125" w:rsidRPr="007623F4" w:rsidRDefault="00050125">
            <w:pPr>
              <w:pStyle w:val="Titre1"/>
              <w:spacing w:before="60" w:after="60"/>
              <w:jc w:val="left"/>
              <w:rPr>
                <w:b/>
                <w:bCs/>
                <w:sz w:val="20"/>
                <w:szCs w:val="20"/>
              </w:rPr>
            </w:pPr>
            <w:r w:rsidRPr="007623F4">
              <w:rPr>
                <w:b/>
                <w:bCs/>
                <w:sz w:val="20"/>
                <w:szCs w:val="20"/>
              </w:rPr>
              <w:t>Adresse</w:t>
            </w:r>
            <w:r w:rsidR="00567318">
              <w:rPr>
                <w:b/>
                <w:bCs/>
                <w:sz w:val="20"/>
                <w:szCs w:val="20"/>
              </w:rPr>
              <w:t> :</w:t>
            </w:r>
          </w:p>
        </w:tc>
        <w:tc>
          <w:tcPr>
            <w:tcW w:w="885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2C985B5" w14:textId="77777777" w:rsidR="00050125" w:rsidRPr="00913197" w:rsidRDefault="00050125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0125" w:rsidRPr="007623F4" w14:paraId="02C985BB" w14:textId="77777777" w:rsidTr="00E6303C">
        <w:trPr>
          <w:trHeight w:hRule="exact" w:val="320"/>
        </w:trPr>
        <w:tc>
          <w:tcPr>
            <w:tcW w:w="221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02C985B7" w14:textId="77777777" w:rsidR="00050125" w:rsidRPr="007623F4" w:rsidRDefault="00050125">
            <w:pPr>
              <w:pStyle w:val="Titre8"/>
              <w:tabs>
                <w:tab w:val="clear" w:pos="5954"/>
                <w:tab w:val="clear" w:pos="6379"/>
              </w:tabs>
              <w:rPr>
                <w:sz w:val="20"/>
                <w:szCs w:val="20"/>
              </w:rPr>
            </w:pPr>
            <w:r w:rsidRPr="007623F4">
              <w:rPr>
                <w:sz w:val="20"/>
                <w:szCs w:val="20"/>
              </w:rPr>
              <w:t>Municipalité</w:t>
            </w:r>
            <w:r w:rsidR="00567318">
              <w:rPr>
                <w:sz w:val="20"/>
                <w:szCs w:val="20"/>
              </w:rPr>
              <w:t> :</w:t>
            </w:r>
          </w:p>
        </w:tc>
        <w:tc>
          <w:tcPr>
            <w:tcW w:w="4723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C985B8" w14:textId="77777777" w:rsidR="00050125" w:rsidRPr="007623F4" w:rsidRDefault="00050125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48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2C985B9" w14:textId="77777777" w:rsidR="00050125" w:rsidRPr="00567318" w:rsidRDefault="00913197" w:rsidP="00913197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</w:rPr>
            </w:pPr>
            <w:r w:rsidRPr="00567318">
              <w:rPr>
                <w:rFonts w:ascii="Arial" w:hAnsi="Arial" w:cs="Arial"/>
                <w:b/>
                <w:bCs/>
              </w:rPr>
              <w:t>Code pos</w:t>
            </w:r>
            <w:r w:rsidR="00050125" w:rsidRPr="00567318">
              <w:rPr>
                <w:rFonts w:ascii="Arial" w:hAnsi="Arial" w:cs="Arial"/>
                <w:b/>
                <w:bCs/>
              </w:rPr>
              <w:t>tal</w:t>
            </w:r>
            <w:r w:rsidR="00567318" w:rsidRPr="00567318">
              <w:rPr>
                <w:rFonts w:ascii="Arial" w:hAnsi="Arial" w:cs="Arial"/>
                <w:b/>
                <w:bCs/>
              </w:rPr>
              <w:t> :</w:t>
            </w:r>
          </w:p>
        </w:tc>
        <w:tc>
          <w:tcPr>
            <w:tcW w:w="26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2C985BA" w14:textId="77777777" w:rsidR="00050125" w:rsidRPr="007623F4" w:rsidRDefault="00050125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</w:rPr>
            </w:pPr>
          </w:p>
        </w:tc>
      </w:tr>
      <w:tr w:rsidR="00FF3E27" w:rsidRPr="007623F4" w14:paraId="02C985C2" w14:textId="77777777" w:rsidTr="00787D38">
        <w:trPr>
          <w:cantSplit/>
          <w:trHeight w:hRule="exact" w:val="320"/>
        </w:trPr>
        <w:tc>
          <w:tcPr>
            <w:tcW w:w="221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02C985BC" w14:textId="77777777" w:rsidR="00FF3E27" w:rsidRPr="007623F4" w:rsidRDefault="00FF3E27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</w:rPr>
            </w:pPr>
            <w:r w:rsidRPr="007623F4">
              <w:rPr>
                <w:rFonts w:ascii="Arial" w:hAnsi="Arial" w:cs="Arial"/>
                <w:b/>
                <w:bCs/>
              </w:rPr>
              <w:t>Téléphone</w:t>
            </w:r>
            <w:r>
              <w:rPr>
                <w:rFonts w:ascii="Arial" w:hAnsi="Arial" w:cs="Arial"/>
                <w:b/>
                <w:bCs/>
              </w:rPr>
              <w:t> :</w:t>
            </w:r>
          </w:p>
        </w:tc>
        <w:tc>
          <w:tcPr>
            <w:tcW w:w="388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2C985BF" w14:textId="78B48B5D" w:rsidR="00FF3E27" w:rsidRPr="007623F4" w:rsidRDefault="00FF3E27" w:rsidP="00567318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</w:rPr>
            </w:pPr>
            <w:r w:rsidRPr="007623F4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 xml:space="preserve">     </w:t>
            </w:r>
            <w:r w:rsidRPr="007623F4">
              <w:rPr>
                <w:rFonts w:ascii="Arial" w:hAnsi="Arial" w:cs="Arial"/>
              </w:rPr>
              <w:t xml:space="preserve">)  </w:t>
            </w:r>
          </w:p>
        </w:tc>
        <w:tc>
          <w:tcPr>
            <w:tcW w:w="115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C985C0" w14:textId="77777777" w:rsidR="00FF3E27" w:rsidRPr="007623F4" w:rsidRDefault="00FF3E27" w:rsidP="00567318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</w:rPr>
            </w:pPr>
            <w:r w:rsidRPr="007623F4">
              <w:rPr>
                <w:rFonts w:ascii="Arial" w:hAnsi="Arial" w:cs="Arial"/>
                <w:b/>
                <w:bCs/>
              </w:rPr>
              <w:t xml:space="preserve">Site </w:t>
            </w:r>
            <w:r>
              <w:rPr>
                <w:rFonts w:ascii="Arial" w:hAnsi="Arial" w:cs="Arial"/>
                <w:b/>
                <w:bCs/>
              </w:rPr>
              <w:t>web :</w:t>
            </w:r>
          </w:p>
        </w:tc>
        <w:tc>
          <w:tcPr>
            <w:tcW w:w="3812" w:type="dxa"/>
            <w:gridSpan w:val="10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2C985C1" w14:textId="77777777" w:rsidR="00FF3E27" w:rsidRPr="007623F4" w:rsidRDefault="00FF3E27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</w:rPr>
            </w:pPr>
          </w:p>
        </w:tc>
      </w:tr>
      <w:tr w:rsidR="00050125" w:rsidRPr="007623F4" w14:paraId="02C985C5" w14:textId="77777777" w:rsidTr="00787D38">
        <w:trPr>
          <w:cantSplit/>
          <w:trHeight w:hRule="exact" w:val="320"/>
        </w:trPr>
        <w:tc>
          <w:tcPr>
            <w:tcW w:w="3392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02C985C3" w14:textId="77777777" w:rsidR="00050125" w:rsidRPr="007623F4" w:rsidRDefault="00050125">
            <w:pPr>
              <w:pStyle w:val="Titre1"/>
              <w:spacing w:before="60" w:after="60"/>
              <w:ind w:right="-70"/>
              <w:jc w:val="left"/>
              <w:rPr>
                <w:b/>
                <w:bCs/>
                <w:sz w:val="20"/>
                <w:szCs w:val="20"/>
              </w:rPr>
            </w:pPr>
            <w:r w:rsidRPr="007623F4">
              <w:rPr>
                <w:b/>
                <w:bCs/>
                <w:sz w:val="20"/>
                <w:szCs w:val="20"/>
              </w:rPr>
              <w:t>Courriel général de l’entreprise</w:t>
            </w:r>
            <w:r w:rsidR="00567318">
              <w:rPr>
                <w:b/>
                <w:bCs/>
                <w:sz w:val="20"/>
                <w:szCs w:val="20"/>
              </w:rPr>
              <w:t> :</w:t>
            </w:r>
          </w:p>
        </w:tc>
        <w:tc>
          <w:tcPr>
            <w:tcW w:w="7672" w:type="dxa"/>
            <w:gridSpan w:val="2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2C985C4" w14:textId="77777777" w:rsidR="00050125" w:rsidRPr="007623F4" w:rsidRDefault="00050125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</w:rPr>
            </w:pPr>
          </w:p>
        </w:tc>
      </w:tr>
      <w:tr w:rsidR="00340689" w:rsidRPr="007623F4" w14:paraId="02C985CB" w14:textId="77777777" w:rsidTr="00787D38">
        <w:trPr>
          <w:cantSplit/>
          <w:trHeight w:hRule="exact" w:val="320"/>
        </w:trPr>
        <w:tc>
          <w:tcPr>
            <w:tcW w:w="1852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02C985C6" w14:textId="77777777" w:rsidR="00340689" w:rsidRPr="007623F4" w:rsidRDefault="00340689">
            <w:pPr>
              <w:pStyle w:val="Titre1"/>
              <w:spacing w:before="60" w:after="60"/>
              <w:ind w:right="-70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Inscrit aux taxes ?</w:t>
            </w:r>
          </w:p>
        </w:tc>
        <w:tc>
          <w:tcPr>
            <w:tcW w:w="359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C985C7" w14:textId="77777777" w:rsidR="00340689" w:rsidRPr="00340689" w:rsidRDefault="00340689" w:rsidP="00340689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</w:rPr>
            </w:pPr>
            <w:r w:rsidRPr="00340689">
              <w:rPr>
                <w:rFonts w:ascii="Arial" w:hAnsi="Arial" w:cs="Arial"/>
                <w:b/>
              </w:rPr>
              <w:t xml:space="preserve">oui </w:t>
            </w:r>
            <w:r w:rsidRPr="00340689">
              <w:rPr>
                <w:rFonts w:ascii="Arial" w:hAnsi="Arial" w:cs="Arial"/>
                <w:b/>
              </w:rPr>
              <w:sym w:font="Wingdings" w:char="F06F"/>
            </w:r>
            <w:r w:rsidRPr="00340689">
              <w:rPr>
                <w:rFonts w:ascii="Arial" w:hAnsi="Arial" w:cs="Arial"/>
                <w:b/>
              </w:rPr>
              <w:t xml:space="preserve"> non </w:t>
            </w:r>
            <w:r w:rsidRPr="00340689">
              <w:rPr>
                <w:rFonts w:ascii="Arial" w:hAnsi="Arial" w:cs="Arial"/>
                <w:b/>
              </w:rPr>
              <w:sym w:font="Wingdings" w:char="F06F"/>
            </w:r>
            <w:r>
              <w:rPr>
                <w:rFonts w:ascii="Arial" w:hAnsi="Arial" w:cs="Arial"/>
                <w:b/>
              </w:rPr>
              <w:t xml:space="preserve"> </w:t>
            </w:r>
            <w:r w:rsidR="00916FB8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Si oui, numéro TPS : </w:t>
            </w:r>
          </w:p>
        </w:tc>
        <w:tc>
          <w:tcPr>
            <w:tcW w:w="216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2C985C8" w14:textId="77777777" w:rsidR="00340689" w:rsidRPr="00340689" w:rsidRDefault="00340689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C985C9" w14:textId="77777777" w:rsidR="00340689" w:rsidRPr="00340689" w:rsidRDefault="00340689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TVQ :</w:t>
            </w:r>
          </w:p>
        </w:tc>
        <w:tc>
          <w:tcPr>
            <w:tcW w:w="2732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06F0634" w14:textId="77777777" w:rsidR="00340689" w:rsidRDefault="00340689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</w:rPr>
            </w:pPr>
          </w:p>
          <w:p w14:paraId="02C985CA" w14:textId="3A2F3773" w:rsidR="00F40AB2" w:rsidRPr="00340689" w:rsidRDefault="00F40AB2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AA118E" w:rsidRPr="007623F4" w14:paraId="664E48F5" w14:textId="77777777" w:rsidTr="00787D38">
        <w:trPr>
          <w:cantSplit/>
          <w:trHeight w:hRule="exact" w:val="320"/>
        </w:trPr>
        <w:tc>
          <w:tcPr>
            <w:tcW w:w="3606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7096529C" w14:textId="2B45DF9E" w:rsidR="00AA118E" w:rsidRPr="009A4F44" w:rsidRDefault="00AA118E" w:rsidP="00AA118E">
            <w:pPr>
              <w:pStyle w:val="Titre1"/>
              <w:spacing w:before="60" w:after="60"/>
              <w:ind w:right="-70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NEQ : 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EC16CB" w14:textId="1DDA0B5F" w:rsidR="00AA118E" w:rsidRPr="00340689" w:rsidRDefault="00AA118E" w:rsidP="00AA118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</w:rPr>
            </w:pPr>
            <w:r w:rsidRPr="00AA118E">
              <w:rPr>
                <w:rFonts w:ascii="Arial" w:hAnsi="Arial" w:cs="Arial"/>
                <w:b/>
              </w:rPr>
              <w:tab/>
            </w:r>
          </w:p>
        </w:tc>
        <w:tc>
          <w:tcPr>
            <w:tcW w:w="216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3347C7" w14:textId="77777777" w:rsidR="00AA118E" w:rsidRPr="00340689" w:rsidRDefault="00AA118E" w:rsidP="00AA118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559BEB" w14:textId="77777777" w:rsidR="00AA118E" w:rsidRDefault="00AA118E" w:rsidP="00AA118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2732" w:type="dxa"/>
            <w:gridSpan w:val="7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424B8586" w14:textId="77777777" w:rsidR="00AA118E" w:rsidRDefault="00AA118E" w:rsidP="00AA118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AA118E" w:rsidRPr="007623F4" w14:paraId="77456DC1" w14:textId="77777777" w:rsidTr="00787D38">
        <w:trPr>
          <w:cantSplit/>
          <w:trHeight w:hRule="exact" w:val="320"/>
        </w:trPr>
        <w:tc>
          <w:tcPr>
            <w:tcW w:w="18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6327203F" w14:textId="6D0317E8" w:rsidR="00AA118E" w:rsidRPr="00FF3E27" w:rsidRDefault="00AA118E" w:rsidP="00AA118E">
            <w:pPr>
              <w:pStyle w:val="Titre1"/>
              <w:spacing w:before="60" w:after="60"/>
              <w:ind w:right="-70"/>
              <w:jc w:val="left"/>
              <w:rPr>
                <w:b/>
                <w:bCs/>
                <w:sz w:val="19"/>
                <w:szCs w:val="19"/>
              </w:rPr>
            </w:pPr>
            <w:r w:rsidRPr="00FF3E27">
              <w:rPr>
                <w:b/>
                <w:bCs/>
                <w:sz w:val="19"/>
                <w:szCs w:val="19"/>
              </w:rPr>
              <w:t>L’entreprise a déjà r</w:t>
            </w:r>
          </w:p>
        </w:tc>
        <w:tc>
          <w:tcPr>
            <w:tcW w:w="3597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6F0CF1B1" w14:textId="33A61250" w:rsidR="00AA118E" w:rsidRPr="00FF3E27" w:rsidRDefault="00AA118E" w:rsidP="00AA118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sz w:val="19"/>
                <w:szCs w:val="19"/>
              </w:rPr>
            </w:pPr>
            <w:r w:rsidRPr="00FF3E27">
              <w:rPr>
                <w:rFonts w:ascii="Arial" w:hAnsi="Arial" w:cs="Arial"/>
                <w:b/>
                <w:sz w:val="19"/>
                <w:szCs w:val="19"/>
              </w:rPr>
              <w:t>reçu de l’aide technique du CAE</w:t>
            </w:r>
            <w:r w:rsidR="00FF3E27">
              <w:rPr>
                <w:rFonts w:ascii="Arial" w:hAnsi="Arial" w:cs="Arial"/>
                <w:b/>
                <w:sz w:val="19"/>
                <w:szCs w:val="19"/>
              </w:rPr>
              <w:t> :</w:t>
            </w:r>
            <w:r w:rsidRPr="00FF3E27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="00FF3E27" w:rsidRPr="00FF3E27">
              <w:rPr>
                <w:rFonts w:ascii="Arial" w:hAnsi="Arial" w:cs="Arial"/>
                <w:b/>
                <w:sz w:val="19"/>
                <w:szCs w:val="19"/>
              </w:rPr>
              <w:t>::</w:t>
            </w:r>
            <w:r w:rsidRPr="00FF3E27">
              <w:rPr>
                <w:rFonts w:ascii="Arial" w:hAnsi="Arial" w:cs="Arial"/>
                <w:b/>
                <w:sz w:val="19"/>
                <w:szCs w:val="19"/>
              </w:rPr>
              <w:t xml:space="preserve">::oui </w:t>
            </w:r>
            <w:r w:rsidRPr="00FF3E27">
              <w:rPr>
                <w:rFonts w:ascii="Arial" w:hAnsi="Arial" w:cs="Arial"/>
                <w:b/>
                <w:sz w:val="19"/>
                <w:szCs w:val="19"/>
              </w:rPr>
              <w:sym w:font="Wingdings" w:char="F06F"/>
            </w:r>
            <w:r w:rsidRPr="00FF3E27">
              <w:rPr>
                <w:rFonts w:ascii="Arial" w:hAnsi="Arial" w:cs="Arial"/>
                <w:b/>
                <w:sz w:val="19"/>
                <w:szCs w:val="19"/>
              </w:rPr>
              <w:t xml:space="preserve"> non </w:t>
            </w:r>
            <w:r w:rsidRPr="00FF3E27">
              <w:rPr>
                <w:rFonts w:ascii="Arial" w:hAnsi="Arial" w:cs="Arial"/>
                <w:b/>
                <w:sz w:val="19"/>
                <w:szCs w:val="19"/>
              </w:rPr>
              <w:sym w:font="Wingdings" w:char="F06F"/>
            </w:r>
            <w:r w:rsidRPr="00FF3E27">
              <w:rPr>
                <w:rFonts w:ascii="Arial" w:hAnsi="Arial" w:cs="Arial"/>
                <w:b/>
                <w:sz w:val="19"/>
                <w:szCs w:val="19"/>
              </w:rPr>
              <w:t xml:space="preserve">   </w:t>
            </w:r>
          </w:p>
        </w:tc>
        <w:tc>
          <w:tcPr>
            <w:tcW w:w="2163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5EA10737" w14:textId="29A7946A" w:rsidR="00AA118E" w:rsidRPr="00340689" w:rsidRDefault="00AA118E" w:rsidP="00AA118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</w:rPr>
            </w:pPr>
            <w:r w:rsidRPr="00AA118E">
              <w:rPr>
                <w:rFonts w:ascii="Arial" w:hAnsi="Arial" w:cs="Arial"/>
                <w:b/>
              </w:rPr>
              <w:t xml:space="preserve">oui </w:t>
            </w:r>
            <w:r w:rsidRPr="00AA118E">
              <w:rPr>
                <w:rFonts w:ascii="Arial" w:hAnsi="Arial" w:cs="Arial"/>
                <w:b/>
              </w:rPr>
              <w:t xml:space="preserve"> non </w:t>
            </w:r>
            <w:r w:rsidRPr="00AA118E">
              <w:rPr>
                <w:rFonts w:ascii="Arial" w:hAnsi="Arial" w:cs="Arial"/>
                <w:b/>
              </w:rPr>
              <w:t xml:space="preserve">  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629EA2D1" w14:textId="77777777" w:rsidR="00AA118E" w:rsidRDefault="00AA118E" w:rsidP="00AA118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273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AD923F5" w14:textId="77777777" w:rsidR="00AA118E" w:rsidRDefault="00AA118E" w:rsidP="00AA118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AA118E" w:rsidRPr="007623F4" w14:paraId="02C985CD" w14:textId="77777777" w:rsidTr="00787D38">
        <w:tc>
          <w:tcPr>
            <w:tcW w:w="11064" w:type="dxa"/>
            <w:gridSpan w:val="2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92D050"/>
            <w:vAlign w:val="center"/>
          </w:tcPr>
          <w:p w14:paraId="02C985CC" w14:textId="77777777" w:rsidR="00AA118E" w:rsidRPr="007623F4" w:rsidRDefault="00AA118E" w:rsidP="00AA118E">
            <w:pPr>
              <w:spacing w:before="60" w:after="60"/>
              <w:ind w:left="74" w:right="51"/>
              <w:jc w:val="center"/>
              <w:rPr>
                <w:rFonts w:ascii="Arial" w:hAnsi="Arial" w:cs="Arial"/>
                <w:b/>
                <w:bCs/>
                <w:smallCaps/>
                <w:color w:val="FFFFFF"/>
              </w:rPr>
            </w:pPr>
            <w:r w:rsidRPr="007623F4">
              <w:rPr>
                <w:rFonts w:ascii="Arial" w:hAnsi="Arial" w:cs="Arial"/>
                <w:b/>
                <w:bCs/>
                <w:smallCaps/>
                <w:color w:val="FFFFFF"/>
              </w:rPr>
              <w:t>Demandeur</w:t>
            </w:r>
          </w:p>
        </w:tc>
      </w:tr>
      <w:tr w:rsidR="00AA118E" w:rsidRPr="007623F4" w14:paraId="02C985D0" w14:textId="77777777" w:rsidTr="00E6303C">
        <w:trPr>
          <w:cantSplit/>
          <w:trHeight w:hRule="exact" w:val="320"/>
        </w:trPr>
        <w:tc>
          <w:tcPr>
            <w:tcW w:w="325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02C985CE" w14:textId="77777777" w:rsidR="00AA118E" w:rsidRPr="007623F4" w:rsidRDefault="00AA118E" w:rsidP="00AA118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</w:rPr>
            </w:pPr>
            <w:r w:rsidRPr="007623F4">
              <w:rPr>
                <w:rFonts w:ascii="Arial" w:hAnsi="Arial" w:cs="Arial"/>
                <w:b/>
                <w:bCs/>
              </w:rPr>
              <w:t>Prénom et nom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7623F4">
              <w:rPr>
                <w:rFonts w:ascii="Arial" w:hAnsi="Arial" w:cs="Arial"/>
                <w:b/>
                <w:bCs/>
              </w:rPr>
              <w:t>du demandeur</w:t>
            </w:r>
            <w:r>
              <w:rPr>
                <w:rFonts w:ascii="Arial" w:hAnsi="Arial" w:cs="Arial"/>
                <w:b/>
                <w:bCs/>
              </w:rPr>
              <w:t> :</w:t>
            </w:r>
          </w:p>
        </w:tc>
        <w:tc>
          <w:tcPr>
            <w:tcW w:w="7814" w:type="dxa"/>
            <w:gridSpan w:val="2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2C985CF" w14:textId="77777777" w:rsidR="00AA118E" w:rsidRPr="007623F4" w:rsidRDefault="00AA118E" w:rsidP="00AA118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</w:rPr>
            </w:pPr>
          </w:p>
        </w:tc>
      </w:tr>
      <w:tr w:rsidR="00AA118E" w:rsidRPr="007623F4" w14:paraId="02C985D3" w14:textId="77777777" w:rsidTr="00E6303C">
        <w:trPr>
          <w:cantSplit/>
          <w:trHeight w:hRule="exact" w:val="320"/>
        </w:trPr>
        <w:tc>
          <w:tcPr>
            <w:tcW w:w="325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02C985D1" w14:textId="77777777" w:rsidR="00AA118E" w:rsidRPr="007623F4" w:rsidRDefault="00AA118E" w:rsidP="00AA118E">
            <w:pPr>
              <w:pStyle w:val="Titre1"/>
              <w:spacing w:before="60" w:after="60"/>
              <w:jc w:val="left"/>
              <w:rPr>
                <w:b/>
                <w:bCs/>
                <w:sz w:val="20"/>
                <w:szCs w:val="20"/>
              </w:rPr>
            </w:pPr>
            <w:r w:rsidRPr="007623F4">
              <w:rPr>
                <w:b/>
                <w:bCs/>
                <w:sz w:val="20"/>
                <w:szCs w:val="20"/>
              </w:rPr>
              <w:t>Adresse</w:t>
            </w:r>
            <w:r>
              <w:rPr>
                <w:b/>
                <w:bCs/>
                <w:sz w:val="20"/>
                <w:szCs w:val="20"/>
              </w:rPr>
              <w:t> :</w:t>
            </w:r>
          </w:p>
        </w:tc>
        <w:tc>
          <w:tcPr>
            <w:tcW w:w="7814" w:type="dxa"/>
            <w:gridSpan w:val="2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2C985D2" w14:textId="77777777" w:rsidR="00AA118E" w:rsidRPr="007623F4" w:rsidRDefault="00AA118E" w:rsidP="00AA118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</w:rPr>
            </w:pPr>
          </w:p>
        </w:tc>
      </w:tr>
      <w:tr w:rsidR="00AA118E" w:rsidRPr="007623F4" w14:paraId="02C985D8" w14:textId="77777777" w:rsidTr="00FF3E27">
        <w:trPr>
          <w:cantSplit/>
          <w:trHeight w:hRule="exact" w:val="320"/>
        </w:trPr>
        <w:tc>
          <w:tcPr>
            <w:tcW w:w="325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02C985D4" w14:textId="77777777" w:rsidR="00AA118E" w:rsidRPr="007623F4" w:rsidRDefault="00AA118E" w:rsidP="00AA118E">
            <w:pPr>
              <w:pStyle w:val="Titre8"/>
              <w:tabs>
                <w:tab w:val="clear" w:pos="5954"/>
                <w:tab w:val="clear" w:pos="6379"/>
              </w:tabs>
              <w:rPr>
                <w:sz w:val="20"/>
                <w:szCs w:val="20"/>
              </w:rPr>
            </w:pPr>
            <w:r w:rsidRPr="007623F4">
              <w:rPr>
                <w:sz w:val="20"/>
                <w:szCs w:val="20"/>
              </w:rPr>
              <w:t>Municipalité</w:t>
            </w:r>
            <w:r>
              <w:rPr>
                <w:sz w:val="20"/>
                <w:szCs w:val="20"/>
              </w:rPr>
              <w:t> :</w:t>
            </w:r>
          </w:p>
        </w:tc>
        <w:tc>
          <w:tcPr>
            <w:tcW w:w="3685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2C985D5" w14:textId="77777777" w:rsidR="00AA118E" w:rsidRPr="007623F4" w:rsidRDefault="00AA118E" w:rsidP="00AA118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48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C985D6" w14:textId="77777777" w:rsidR="00AA118E" w:rsidRPr="007623F4" w:rsidRDefault="00AA118E" w:rsidP="00AA118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</w:rPr>
            </w:pPr>
            <w:r w:rsidRPr="007623F4">
              <w:rPr>
                <w:rFonts w:ascii="Arial" w:hAnsi="Arial" w:cs="Arial"/>
                <w:b/>
                <w:bCs/>
              </w:rPr>
              <w:t>Code postal</w:t>
            </w:r>
            <w:r>
              <w:rPr>
                <w:rFonts w:ascii="Arial" w:hAnsi="Arial" w:cs="Arial"/>
                <w:b/>
                <w:bCs/>
              </w:rPr>
              <w:t> :</w:t>
            </w:r>
          </w:p>
        </w:tc>
        <w:tc>
          <w:tcPr>
            <w:tcW w:w="2642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2C985D7" w14:textId="77777777" w:rsidR="00AA118E" w:rsidRPr="007623F4" w:rsidRDefault="00AA118E" w:rsidP="00AA118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</w:rPr>
            </w:pPr>
          </w:p>
        </w:tc>
      </w:tr>
      <w:tr w:rsidR="00AA118E" w:rsidRPr="007623F4" w14:paraId="02C985DE" w14:textId="77777777" w:rsidTr="00787D38">
        <w:trPr>
          <w:gridAfter w:val="1"/>
          <w:wAfter w:w="7" w:type="dxa"/>
          <w:cantSplit/>
          <w:trHeight w:hRule="exact" w:val="320"/>
        </w:trPr>
        <w:tc>
          <w:tcPr>
            <w:tcW w:w="325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02C985D9" w14:textId="77777777" w:rsidR="00AA118E" w:rsidRPr="007623F4" w:rsidRDefault="00AA118E" w:rsidP="00AA118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</w:rPr>
            </w:pPr>
            <w:r w:rsidRPr="007623F4">
              <w:rPr>
                <w:rFonts w:ascii="Arial" w:hAnsi="Arial" w:cs="Arial"/>
                <w:b/>
                <w:bCs/>
              </w:rPr>
              <w:t>Téléphone</w:t>
            </w:r>
            <w:r>
              <w:rPr>
                <w:rFonts w:ascii="Arial" w:hAnsi="Arial" w:cs="Arial"/>
                <w:b/>
                <w:bCs/>
              </w:rPr>
              <w:t> :</w:t>
            </w:r>
          </w:p>
        </w:tc>
        <w:tc>
          <w:tcPr>
            <w:tcW w:w="2598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02C985DA" w14:textId="77777777" w:rsidR="00AA118E" w:rsidRPr="007623F4" w:rsidRDefault="00AA118E" w:rsidP="00AA118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</w:rPr>
            </w:pPr>
            <w:r w:rsidRPr="007623F4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 xml:space="preserve">     </w:t>
            </w:r>
            <w:r w:rsidRPr="007623F4">
              <w:rPr>
                <w:rFonts w:ascii="Arial" w:hAnsi="Arial" w:cs="Arial"/>
              </w:rPr>
              <w:t xml:space="preserve">)  </w:t>
            </w:r>
          </w:p>
          <w:p w14:paraId="02C985DB" w14:textId="77777777" w:rsidR="00AA118E" w:rsidRPr="007623F4" w:rsidRDefault="00AA118E" w:rsidP="00AA118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</w:rPr>
            </w:pPr>
            <w:r w:rsidRPr="007623F4">
              <w:rPr>
                <w:rFonts w:ascii="Arial" w:hAnsi="Arial" w:cs="Arial"/>
                <w:b/>
                <w:bCs/>
              </w:rPr>
              <w:t>Télécopieur</w:t>
            </w:r>
          </w:p>
        </w:tc>
        <w:tc>
          <w:tcPr>
            <w:tcW w:w="3204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02C985DC" w14:textId="77777777" w:rsidR="00AA118E" w:rsidRPr="007623F4" w:rsidRDefault="00AA118E" w:rsidP="00AA118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</w:rPr>
            </w:pPr>
            <w:r w:rsidRPr="007623F4">
              <w:rPr>
                <w:rFonts w:ascii="Arial" w:hAnsi="Arial" w:cs="Arial"/>
                <w:b/>
                <w:bCs/>
              </w:rPr>
              <w:t>Date de naissance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A076C1">
              <w:rPr>
                <w:rFonts w:ascii="Arial" w:hAnsi="Arial" w:cs="Arial"/>
                <w:b/>
                <w:bCs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JJ</w:t>
            </w:r>
            <w:r w:rsidRPr="00A076C1">
              <w:rPr>
                <w:rFonts w:ascii="Arial" w:hAnsi="Arial" w:cs="Arial"/>
                <w:b/>
                <w:bCs/>
                <w:sz w:val="16"/>
                <w:szCs w:val="16"/>
              </w:rPr>
              <w:t>-MM-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AAAA</w:t>
            </w:r>
            <w:r w:rsidRPr="00A076C1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  <w:r w:rsidRPr="007623F4">
              <w:rPr>
                <w:rFonts w:ascii="Arial" w:hAnsi="Arial" w:cs="Arial"/>
                <w:b/>
                <w:bCs/>
              </w:rPr>
              <w:t> :</w:t>
            </w:r>
          </w:p>
        </w:tc>
        <w:tc>
          <w:tcPr>
            <w:tcW w:w="20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2C985DD" w14:textId="77777777" w:rsidR="00AA118E" w:rsidRPr="007623F4" w:rsidRDefault="00AA118E" w:rsidP="00AA118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</w:rPr>
            </w:pPr>
          </w:p>
        </w:tc>
      </w:tr>
      <w:tr w:rsidR="00AA118E" w:rsidRPr="007623F4" w14:paraId="02C985E0" w14:textId="77777777" w:rsidTr="00F837FE">
        <w:trPr>
          <w:gridAfter w:val="1"/>
          <w:wAfter w:w="7" w:type="dxa"/>
          <w:cantSplit/>
          <w:trHeight w:hRule="exact" w:val="346"/>
        </w:trPr>
        <w:tc>
          <w:tcPr>
            <w:tcW w:w="11057" w:type="dxa"/>
            <w:gridSpan w:val="2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92D050"/>
            <w:vAlign w:val="center"/>
          </w:tcPr>
          <w:p w14:paraId="02C985DF" w14:textId="77777777" w:rsidR="00AA118E" w:rsidRPr="007623F4" w:rsidRDefault="00AA118E" w:rsidP="00AA118E">
            <w:pPr>
              <w:spacing w:before="60" w:after="60"/>
              <w:ind w:left="74" w:right="51"/>
              <w:jc w:val="center"/>
              <w:rPr>
                <w:rFonts w:ascii="Arial" w:hAnsi="Arial" w:cs="Arial"/>
                <w:b/>
                <w:bCs/>
                <w:smallCaps/>
                <w:color w:val="FFFFFF"/>
              </w:rPr>
            </w:pPr>
            <w:r w:rsidRPr="007623F4">
              <w:rPr>
                <w:rFonts w:ascii="Arial" w:hAnsi="Arial" w:cs="Arial"/>
                <w:b/>
                <w:bCs/>
                <w:smallCaps/>
                <w:color w:val="FFFFFF"/>
              </w:rPr>
              <w:t>Autres actionnaires ou associés (s’il y a lieu)</w:t>
            </w:r>
          </w:p>
        </w:tc>
      </w:tr>
      <w:tr w:rsidR="00AA118E" w:rsidRPr="007623F4" w14:paraId="02C985E3" w14:textId="77777777" w:rsidTr="008255B0">
        <w:trPr>
          <w:gridAfter w:val="1"/>
          <w:wAfter w:w="7" w:type="dxa"/>
          <w:cantSplit/>
          <w:trHeight w:hRule="exact" w:val="320"/>
        </w:trPr>
        <w:tc>
          <w:tcPr>
            <w:tcW w:w="325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02C985E1" w14:textId="77777777" w:rsidR="00AA118E" w:rsidRPr="007623F4" w:rsidRDefault="00AA118E" w:rsidP="00AA118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</w:rPr>
            </w:pPr>
            <w:r w:rsidRPr="007623F4">
              <w:rPr>
                <w:rFonts w:ascii="Arial" w:hAnsi="Arial" w:cs="Arial"/>
                <w:b/>
                <w:bCs/>
              </w:rPr>
              <w:t>Prénom et nom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7623F4">
              <w:rPr>
                <w:rFonts w:ascii="Arial" w:hAnsi="Arial" w:cs="Arial"/>
                <w:b/>
                <w:bCs/>
              </w:rPr>
              <w:t>du demandeur</w:t>
            </w:r>
            <w:r>
              <w:rPr>
                <w:rFonts w:ascii="Arial" w:hAnsi="Arial" w:cs="Arial"/>
                <w:b/>
                <w:bCs/>
              </w:rPr>
              <w:t> :</w:t>
            </w:r>
          </w:p>
        </w:tc>
        <w:tc>
          <w:tcPr>
            <w:tcW w:w="7807" w:type="dxa"/>
            <w:gridSpan w:val="2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2C985E2" w14:textId="77777777" w:rsidR="00AA118E" w:rsidRPr="007623F4" w:rsidRDefault="00AA118E" w:rsidP="00AA118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</w:rPr>
            </w:pPr>
          </w:p>
        </w:tc>
      </w:tr>
      <w:tr w:rsidR="00AA118E" w:rsidRPr="007623F4" w14:paraId="02C985E6" w14:textId="77777777" w:rsidTr="00E6303C">
        <w:trPr>
          <w:gridAfter w:val="1"/>
          <w:wAfter w:w="7" w:type="dxa"/>
          <w:cantSplit/>
          <w:trHeight w:hRule="exact" w:val="320"/>
        </w:trPr>
        <w:tc>
          <w:tcPr>
            <w:tcW w:w="325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02C985E4" w14:textId="77777777" w:rsidR="00AA118E" w:rsidRPr="007623F4" w:rsidRDefault="00AA118E" w:rsidP="00AA118E">
            <w:pPr>
              <w:pStyle w:val="Titre1"/>
              <w:spacing w:before="60" w:after="60"/>
              <w:jc w:val="left"/>
              <w:rPr>
                <w:b/>
                <w:bCs/>
                <w:sz w:val="20"/>
                <w:szCs w:val="20"/>
              </w:rPr>
            </w:pPr>
            <w:r w:rsidRPr="007623F4">
              <w:rPr>
                <w:b/>
                <w:bCs/>
                <w:sz w:val="20"/>
                <w:szCs w:val="20"/>
              </w:rPr>
              <w:t>Adresse</w:t>
            </w:r>
            <w:r>
              <w:rPr>
                <w:b/>
                <w:bCs/>
                <w:sz w:val="20"/>
                <w:szCs w:val="20"/>
              </w:rPr>
              <w:t> :</w:t>
            </w:r>
          </w:p>
        </w:tc>
        <w:tc>
          <w:tcPr>
            <w:tcW w:w="7807" w:type="dxa"/>
            <w:gridSpan w:val="2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2C985E5" w14:textId="77777777" w:rsidR="00AA118E" w:rsidRPr="007623F4" w:rsidRDefault="00AA118E" w:rsidP="00AA118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</w:rPr>
            </w:pPr>
          </w:p>
        </w:tc>
      </w:tr>
      <w:tr w:rsidR="00AA118E" w:rsidRPr="007623F4" w14:paraId="02C985EB" w14:textId="77777777" w:rsidTr="00E6303C">
        <w:trPr>
          <w:gridAfter w:val="1"/>
          <w:wAfter w:w="7" w:type="dxa"/>
          <w:cantSplit/>
          <w:trHeight w:hRule="exact" w:val="320"/>
        </w:trPr>
        <w:tc>
          <w:tcPr>
            <w:tcW w:w="325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02C985E7" w14:textId="77777777" w:rsidR="00AA118E" w:rsidRPr="007623F4" w:rsidRDefault="00AA118E" w:rsidP="00AA118E">
            <w:pPr>
              <w:pStyle w:val="Titre1"/>
              <w:spacing w:before="60" w:after="60"/>
              <w:jc w:val="left"/>
              <w:rPr>
                <w:b/>
                <w:bCs/>
                <w:sz w:val="20"/>
                <w:szCs w:val="20"/>
              </w:rPr>
            </w:pPr>
            <w:r w:rsidRPr="007623F4">
              <w:rPr>
                <w:b/>
                <w:bCs/>
                <w:sz w:val="20"/>
                <w:szCs w:val="20"/>
              </w:rPr>
              <w:t>Municipalité</w:t>
            </w:r>
            <w:r>
              <w:rPr>
                <w:b/>
                <w:bCs/>
                <w:sz w:val="20"/>
                <w:szCs w:val="20"/>
              </w:rPr>
              <w:t> :</w:t>
            </w:r>
          </w:p>
        </w:tc>
        <w:tc>
          <w:tcPr>
            <w:tcW w:w="3669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2C985E8" w14:textId="77777777" w:rsidR="00AA118E" w:rsidRPr="007623F4" w:rsidRDefault="00AA118E" w:rsidP="00AA118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50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C985E9" w14:textId="77777777" w:rsidR="00AA118E" w:rsidRPr="007623F4" w:rsidRDefault="00AA118E" w:rsidP="00AA118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</w:rPr>
            </w:pPr>
            <w:r w:rsidRPr="007623F4">
              <w:rPr>
                <w:rFonts w:ascii="Arial" w:hAnsi="Arial" w:cs="Arial"/>
                <w:b/>
                <w:bCs/>
              </w:rPr>
              <w:t>Code postal</w:t>
            </w:r>
            <w:r>
              <w:rPr>
                <w:rFonts w:ascii="Arial" w:hAnsi="Arial" w:cs="Arial"/>
                <w:b/>
                <w:bCs/>
              </w:rPr>
              <w:t> :</w:t>
            </w:r>
          </w:p>
        </w:tc>
        <w:tc>
          <w:tcPr>
            <w:tcW w:w="2635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2C985EA" w14:textId="77777777" w:rsidR="00AA118E" w:rsidRPr="007623F4" w:rsidRDefault="00AA118E" w:rsidP="00AA118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</w:rPr>
            </w:pPr>
          </w:p>
        </w:tc>
      </w:tr>
      <w:tr w:rsidR="00AA118E" w:rsidRPr="007623F4" w14:paraId="02C985F1" w14:textId="77777777" w:rsidTr="00E6303C">
        <w:trPr>
          <w:gridAfter w:val="1"/>
          <w:wAfter w:w="7" w:type="dxa"/>
          <w:cantSplit/>
          <w:trHeight w:hRule="exact" w:val="320"/>
        </w:trPr>
        <w:tc>
          <w:tcPr>
            <w:tcW w:w="325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02C985EC" w14:textId="77777777" w:rsidR="00AA118E" w:rsidRPr="007623F4" w:rsidRDefault="00AA118E" w:rsidP="00AA118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</w:rPr>
            </w:pPr>
            <w:r w:rsidRPr="007623F4">
              <w:rPr>
                <w:rFonts w:ascii="Arial" w:hAnsi="Arial" w:cs="Arial"/>
                <w:b/>
                <w:bCs/>
              </w:rPr>
              <w:t>Téléphone</w:t>
            </w:r>
            <w:r>
              <w:rPr>
                <w:rFonts w:ascii="Arial" w:hAnsi="Arial" w:cs="Arial"/>
                <w:b/>
                <w:bCs/>
              </w:rPr>
              <w:t> :</w:t>
            </w:r>
          </w:p>
        </w:tc>
        <w:tc>
          <w:tcPr>
            <w:tcW w:w="2607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02C985ED" w14:textId="77777777" w:rsidR="00AA118E" w:rsidRPr="007623F4" w:rsidRDefault="00AA118E" w:rsidP="00AA118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</w:rPr>
            </w:pPr>
            <w:r w:rsidRPr="007623F4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 xml:space="preserve">     </w:t>
            </w:r>
            <w:r w:rsidRPr="007623F4">
              <w:rPr>
                <w:rFonts w:ascii="Arial" w:hAnsi="Arial" w:cs="Arial"/>
              </w:rPr>
              <w:t xml:space="preserve">)  </w:t>
            </w:r>
          </w:p>
          <w:p w14:paraId="02C985EE" w14:textId="77777777" w:rsidR="00AA118E" w:rsidRPr="007623F4" w:rsidRDefault="00AA118E" w:rsidP="00AA118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</w:rPr>
            </w:pPr>
            <w:r w:rsidRPr="007623F4">
              <w:rPr>
                <w:rFonts w:ascii="Arial" w:hAnsi="Arial" w:cs="Arial"/>
                <w:b/>
                <w:bCs/>
              </w:rPr>
              <w:t>Télécopieur</w:t>
            </w:r>
          </w:p>
        </w:tc>
        <w:tc>
          <w:tcPr>
            <w:tcW w:w="3195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02C985EF" w14:textId="77777777" w:rsidR="00AA118E" w:rsidRPr="007623F4" w:rsidRDefault="00AA118E" w:rsidP="00AA118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</w:rPr>
            </w:pPr>
            <w:r w:rsidRPr="007623F4">
              <w:rPr>
                <w:rFonts w:ascii="Arial" w:hAnsi="Arial" w:cs="Arial"/>
                <w:b/>
                <w:bCs/>
              </w:rPr>
              <w:t>Date de naissance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A076C1">
              <w:rPr>
                <w:rFonts w:ascii="Arial" w:hAnsi="Arial" w:cs="Arial"/>
                <w:b/>
                <w:bCs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JJ</w:t>
            </w:r>
            <w:r w:rsidRPr="00A076C1">
              <w:rPr>
                <w:rFonts w:ascii="Arial" w:hAnsi="Arial" w:cs="Arial"/>
                <w:b/>
                <w:bCs/>
                <w:sz w:val="16"/>
                <w:szCs w:val="16"/>
              </w:rPr>
              <w:t>-MM-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AAAA</w:t>
            </w:r>
            <w:r w:rsidRPr="00A076C1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  <w:r w:rsidRPr="007623F4">
              <w:rPr>
                <w:rFonts w:ascii="Arial" w:hAnsi="Arial" w:cs="Arial"/>
                <w:b/>
                <w:bCs/>
              </w:rPr>
              <w:t> :</w:t>
            </w:r>
          </w:p>
        </w:tc>
        <w:tc>
          <w:tcPr>
            <w:tcW w:w="20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2C985F0" w14:textId="77777777" w:rsidR="00AA118E" w:rsidRPr="007623F4" w:rsidRDefault="00AA118E" w:rsidP="00AA118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</w:rPr>
            </w:pPr>
          </w:p>
        </w:tc>
      </w:tr>
      <w:tr w:rsidR="00AA118E" w:rsidRPr="007623F4" w14:paraId="02C985F4" w14:textId="77777777" w:rsidTr="00E6303C">
        <w:trPr>
          <w:gridAfter w:val="1"/>
          <w:wAfter w:w="7" w:type="dxa"/>
          <w:cantSplit/>
          <w:trHeight w:hRule="exact" w:val="320"/>
        </w:trPr>
        <w:tc>
          <w:tcPr>
            <w:tcW w:w="3250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14:paraId="02C985F2" w14:textId="77777777" w:rsidR="00AA118E" w:rsidRPr="007623F4" w:rsidRDefault="00AA118E" w:rsidP="00AA118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</w:rPr>
            </w:pPr>
            <w:r w:rsidRPr="007623F4">
              <w:rPr>
                <w:rFonts w:ascii="Arial" w:hAnsi="Arial" w:cs="Arial"/>
                <w:b/>
                <w:bCs/>
              </w:rPr>
              <w:t>Prénom et nom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7623F4">
              <w:rPr>
                <w:rFonts w:ascii="Arial" w:hAnsi="Arial" w:cs="Arial"/>
                <w:b/>
                <w:bCs/>
              </w:rPr>
              <w:t>du demandeur</w:t>
            </w:r>
            <w:r>
              <w:rPr>
                <w:rFonts w:ascii="Arial" w:hAnsi="Arial" w:cs="Arial"/>
                <w:b/>
                <w:bCs/>
              </w:rPr>
              <w:t> :</w:t>
            </w:r>
          </w:p>
        </w:tc>
        <w:tc>
          <w:tcPr>
            <w:tcW w:w="7807" w:type="dxa"/>
            <w:gridSpan w:val="2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2C985F3" w14:textId="77777777" w:rsidR="00AA118E" w:rsidRPr="007623F4" w:rsidRDefault="00AA118E" w:rsidP="00AA118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</w:rPr>
            </w:pPr>
          </w:p>
        </w:tc>
      </w:tr>
      <w:tr w:rsidR="00AA118E" w:rsidRPr="007623F4" w14:paraId="02C985F7" w14:textId="77777777" w:rsidTr="00E6303C">
        <w:trPr>
          <w:gridAfter w:val="1"/>
          <w:wAfter w:w="7" w:type="dxa"/>
          <w:cantSplit/>
          <w:trHeight w:hRule="exact" w:val="320"/>
        </w:trPr>
        <w:tc>
          <w:tcPr>
            <w:tcW w:w="325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02C985F5" w14:textId="77777777" w:rsidR="00AA118E" w:rsidRPr="007623F4" w:rsidRDefault="00AA118E" w:rsidP="00AA118E">
            <w:pPr>
              <w:pStyle w:val="Titre1"/>
              <w:spacing w:before="60" w:after="60"/>
              <w:jc w:val="left"/>
              <w:rPr>
                <w:b/>
                <w:bCs/>
                <w:sz w:val="20"/>
                <w:szCs w:val="20"/>
              </w:rPr>
            </w:pPr>
            <w:r w:rsidRPr="007623F4">
              <w:rPr>
                <w:b/>
                <w:bCs/>
                <w:sz w:val="20"/>
                <w:szCs w:val="20"/>
              </w:rPr>
              <w:t>Adresse</w:t>
            </w:r>
            <w:r>
              <w:rPr>
                <w:b/>
                <w:bCs/>
                <w:sz w:val="20"/>
                <w:szCs w:val="20"/>
              </w:rPr>
              <w:t> :</w:t>
            </w:r>
          </w:p>
        </w:tc>
        <w:tc>
          <w:tcPr>
            <w:tcW w:w="7807" w:type="dxa"/>
            <w:gridSpan w:val="2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2C985F6" w14:textId="77777777" w:rsidR="00AA118E" w:rsidRPr="007623F4" w:rsidRDefault="00AA118E" w:rsidP="00AA118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</w:rPr>
            </w:pPr>
          </w:p>
        </w:tc>
      </w:tr>
      <w:tr w:rsidR="00AA118E" w:rsidRPr="007623F4" w14:paraId="02C985FC" w14:textId="77777777" w:rsidTr="00E6303C">
        <w:trPr>
          <w:gridAfter w:val="1"/>
          <w:wAfter w:w="7" w:type="dxa"/>
          <w:cantSplit/>
          <w:trHeight w:hRule="exact" w:val="320"/>
        </w:trPr>
        <w:tc>
          <w:tcPr>
            <w:tcW w:w="325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02C985F8" w14:textId="77777777" w:rsidR="00AA118E" w:rsidRPr="007623F4" w:rsidRDefault="00AA118E" w:rsidP="00AA118E">
            <w:pPr>
              <w:pStyle w:val="Titre1"/>
              <w:spacing w:before="60" w:after="60"/>
              <w:jc w:val="left"/>
              <w:rPr>
                <w:b/>
                <w:bCs/>
                <w:sz w:val="20"/>
                <w:szCs w:val="20"/>
              </w:rPr>
            </w:pPr>
            <w:r w:rsidRPr="007623F4">
              <w:rPr>
                <w:b/>
                <w:bCs/>
                <w:sz w:val="20"/>
                <w:szCs w:val="20"/>
              </w:rPr>
              <w:t>Municipalité</w:t>
            </w:r>
            <w:r>
              <w:rPr>
                <w:b/>
                <w:bCs/>
                <w:sz w:val="20"/>
                <w:szCs w:val="20"/>
              </w:rPr>
              <w:t> :</w:t>
            </w:r>
          </w:p>
        </w:tc>
        <w:tc>
          <w:tcPr>
            <w:tcW w:w="3685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2C985F9" w14:textId="77777777" w:rsidR="00AA118E" w:rsidRPr="007623F4" w:rsidRDefault="00AA118E" w:rsidP="00AA118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48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C985FA" w14:textId="77777777" w:rsidR="00AA118E" w:rsidRPr="007623F4" w:rsidRDefault="00AA118E" w:rsidP="00AA118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</w:rPr>
            </w:pPr>
            <w:r w:rsidRPr="007623F4">
              <w:rPr>
                <w:rFonts w:ascii="Arial" w:hAnsi="Arial" w:cs="Arial"/>
                <w:b/>
                <w:bCs/>
              </w:rPr>
              <w:t>Code postal</w:t>
            </w:r>
            <w:r>
              <w:rPr>
                <w:rFonts w:ascii="Arial" w:hAnsi="Arial" w:cs="Arial"/>
                <w:b/>
                <w:bCs/>
              </w:rPr>
              <w:t> :</w:t>
            </w:r>
          </w:p>
        </w:tc>
        <w:tc>
          <w:tcPr>
            <w:tcW w:w="2635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2C985FB" w14:textId="77777777" w:rsidR="00AA118E" w:rsidRPr="007623F4" w:rsidRDefault="00AA118E" w:rsidP="00AA118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</w:rPr>
            </w:pPr>
          </w:p>
        </w:tc>
      </w:tr>
      <w:tr w:rsidR="00AA118E" w:rsidRPr="007623F4" w14:paraId="02C98602" w14:textId="77777777" w:rsidTr="00787D38">
        <w:trPr>
          <w:gridAfter w:val="1"/>
          <w:wAfter w:w="7" w:type="dxa"/>
          <w:cantSplit/>
          <w:trHeight w:hRule="exact" w:val="320"/>
        </w:trPr>
        <w:tc>
          <w:tcPr>
            <w:tcW w:w="325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02C985FD" w14:textId="77777777" w:rsidR="00AA118E" w:rsidRPr="007623F4" w:rsidRDefault="00AA118E" w:rsidP="00AA118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</w:rPr>
            </w:pPr>
            <w:r w:rsidRPr="007623F4">
              <w:rPr>
                <w:rFonts w:ascii="Arial" w:hAnsi="Arial" w:cs="Arial"/>
                <w:b/>
                <w:bCs/>
              </w:rPr>
              <w:t>Téléphone</w:t>
            </w:r>
            <w:r>
              <w:rPr>
                <w:rFonts w:ascii="Arial" w:hAnsi="Arial" w:cs="Arial"/>
                <w:b/>
                <w:bCs/>
              </w:rPr>
              <w:t> :</w:t>
            </w:r>
          </w:p>
        </w:tc>
        <w:tc>
          <w:tcPr>
            <w:tcW w:w="2607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02C985FE" w14:textId="77777777" w:rsidR="00AA118E" w:rsidRPr="007623F4" w:rsidRDefault="00AA118E" w:rsidP="00AA118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</w:rPr>
            </w:pPr>
            <w:r w:rsidRPr="007623F4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 xml:space="preserve">     </w:t>
            </w:r>
            <w:r w:rsidRPr="007623F4">
              <w:rPr>
                <w:rFonts w:ascii="Arial" w:hAnsi="Arial" w:cs="Arial"/>
              </w:rPr>
              <w:t xml:space="preserve">)  </w:t>
            </w:r>
          </w:p>
          <w:p w14:paraId="02C985FF" w14:textId="77777777" w:rsidR="00AA118E" w:rsidRPr="007623F4" w:rsidRDefault="00AA118E" w:rsidP="00AA118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</w:rPr>
            </w:pPr>
            <w:r w:rsidRPr="007623F4">
              <w:rPr>
                <w:rFonts w:ascii="Arial" w:hAnsi="Arial" w:cs="Arial"/>
                <w:b/>
                <w:bCs/>
              </w:rPr>
              <w:t>Télécopieur</w:t>
            </w:r>
          </w:p>
        </w:tc>
        <w:tc>
          <w:tcPr>
            <w:tcW w:w="3195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02C98600" w14:textId="77777777" w:rsidR="00AA118E" w:rsidRPr="007623F4" w:rsidRDefault="00AA118E" w:rsidP="00AA118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</w:rPr>
            </w:pPr>
            <w:r w:rsidRPr="007623F4">
              <w:rPr>
                <w:rFonts w:ascii="Arial" w:hAnsi="Arial" w:cs="Arial"/>
                <w:b/>
                <w:bCs/>
              </w:rPr>
              <w:t>Date de naissance</w:t>
            </w:r>
            <w:r w:rsidRPr="00A076C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(JJ</w:t>
            </w:r>
            <w:r w:rsidRPr="00A076C1">
              <w:rPr>
                <w:rFonts w:ascii="Arial" w:hAnsi="Arial" w:cs="Arial"/>
                <w:b/>
                <w:bCs/>
                <w:sz w:val="16"/>
                <w:szCs w:val="16"/>
              </w:rPr>
              <w:t>-MM-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AAAA</w:t>
            </w:r>
            <w:r w:rsidRPr="00A076C1">
              <w:rPr>
                <w:rFonts w:ascii="Arial" w:hAnsi="Arial" w:cs="Arial"/>
                <w:b/>
                <w:bCs/>
                <w:sz w:val="16"/>
                <w:szCs w:val="16"/>
              </w:rPr>
              <w:t>) </w:t>
            </w:r>
            <w:r w:rsidRPr="007623F4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20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2C98601" w14:textId="77777777" w:rsidR="00AA118E" w:rsidRPr="007623F4" w:rsidRDefault="00AA118E" w:rsidP="00AA118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</w:rPr>
            </w:pPr>
          </w:p>
        </w:tc>
      </w:tr>
      <w:tr w:rsidR="00AA118E" w:rsidRPr="007623F4" w14:paraId="02C98604" w14:textId="77777777" w:rsidTr="00F837FE">
        <w:tc>
          <w:tcPr>
            <w:tcW w:w="11064" w:type="dxa"/>
            <w:gridSpan w:val="29"/>
            <w:tcBorders>
              <w:top w:val="single" w:sz="6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92D050"/>
            <w:vAlign w:val="center"/>
          </w:tcPr>
          <w:p w14:paraId="02C98603" w14:textId="77777777" w:rsidR="00AA118E" w:rsidRPr="007623F4" w:rsidRDefault="00AA118E" w:rsidP="00AA118E">
            <w:pPr>
              <w:spacing w:before="60" w:after="60"/>
              <w:ind w:left="74" w:right="51"/>
              <w:jc w:val="center"/>
              <w:rPr>
                <w:rFonts w:ascii="Arial" w:hAnsi="Arial" w:cs="Arial"/>
                <w:b/>
                <w:bCs/>
                <w:smallCaps/>
                <w:color w:val="FFFFFF"/>
              </w:rPr>
            </w:pPr>
            <w:r w:rsidRPr="007623F4">
              <w:rPr>
                <w:rFonts w:ascii="Arial" w:hAnsi="Arial" w:cs="Arial"/>
                <w:b/>
                <w:bCs/>
                <w:smallCaps/>
                <w:color w:val="FFFFFF"/>
              </w:rPr>
              <w:t>Brève description de l’entreprise</w:t>
            </w:r>
          </w:p>
        </w:tc>
      </w:tr>
      <w:tr w:rsidR="00AA118E" w:rsidRPr="007623F4" w14:paraId="02C98607" w14:textId="77777777" w:rsidTr="00E6303C">
        <w:trPr>
          <w:cantSplit/>
          <w:trHeight w:hRule="exact" w:val="320"/>
        </w:trPr>
        <w:tc>
          <w:tcPr>
            <w:tcW w:w="225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02C98605" w14:textId="77777777" w:rsidR="00AA118E" w:rsidRPr="007623F4" w:rsidRDefault="00AA118E" w:rsidP="00AA118E">
            <w:pPr>
              <w:spacing w:before="60" w:after="60"/>
              <w:rPr>
                <w:rFonts w:ascii="Arial" w:hAnsi="Arial" w:cs="Arial"/>
              </w:rPr>
            </w:pPr>
            <w:r w:rsidRPr="007623F4">
              <w:rPr>
                <w:rFonts w:ascii="Arial" w:hAnsi="Arial" w:cs="Arial"/>
                <w:b/>
                <w:bCs/>
              </w:rPr>
              <w:t>Produits et services</w:t>
            </w:r>
            <w:r>
              <w:rPr>
                <w:rFonts w:ascii="Arial" w:hAnsi="Arial" w:cs="Arial"/>
                <w:b/>
                <w:bCs/>
              </w:rPr>
              <w:t> :</w:t>
            </w:r>
            <w:r w:rsidRPr="007623F4">
              <w:rPr>
                <w:rFonts w:ascii="Arial" w:hAnsi="Arial" w:cs="Arial"/>
                <w:b/>
                <w:bCs/>
              </w:rPr>
              <w:t xml:space="preserve"> offerts</w:t>
            </w:r>
          </w:p>
        </w:tc>
        <w:tc>
          <w:tcPr>
            <w:tcW w:w="8806" w:type="dxa"/>
            <w:gridSpan w:val="26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02C98606" w14:textId="77777777" w:rsidR="00AA118E" w:rsidRPr="007623F4" w:rsidRDefault="00AA118E" w:rsidP="00AA118E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AA118E" w:rsidRPr="007623F4" w14:paraId="02C98609" w14:textId="77777777" w:rsidTr="00F837FE">
        <w:trPr>
          <w:cantSplit/>
          <w:trHeight w:hRule="exact" w:val="1212"/>
        </w:trPr>
        <w:tc>
          <w:tcPr>
            <w:tcW w:w="11064" w:type="dxa"/>
            <w:gridSpan w:val="2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C98608" w14:textId="77777777" w:rsidR="00AA118E" w:rsidRPr="007623F4" w:rsidRDefault="00AA118E" w:rsidP="00AA118E">
            <w:pPr>
              <w:spacing w:before="60"/>
              <w:jc w:val="both"/>
              <w:rPr>
                <w:rFonts w:ascii="Arial" w:hAnsi="Arial" w:cs="Arial"/>
              </w:rPr>
            </w:pPr>
          </w:p>
        </w:tc>
      </w:tr>
      <w:tr w:rsidR="00AA118E" w:rsidRPr="007623F4" w14:paraId="02C98615" w14:textId="77777777" w:rsidTr="003D7389">
        <w:trPr>
          <w:cantSplit/>
          <w:trHeight w:hRule="exact" w:val="320"/>
        </w:trPr>
        <w:tc>
          <w:tcPr>
            <w:tcW w:w="374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02C9860A" w14:textId="77777777" w:rsidR="00AA118E" w:rsidRPr="00A076C1" w:rsidRDefault="00AA118E" w:rsidP="00AA118E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 w:rsidRPr="00A076C1">
              <w:rPr>
                <w:rFonts w:ascii="Arial" w:hAnsi="Arial" w:cs="Arial"/>
                <w:b/>
                <w:bCs/>
              </w:rPr>
              <w:t xml:space="preserve">Date d’entrée en activité </w:t>
            </w:r>
            <w:r w:rsidRPr="00A076C1">
              <w:rPr>
                <w:rFonts w:ascii="Arial" w:hAnsi="Arial" w:cs="Arial"/>
                <w:b/>
                <w:bCs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JJ</w:t>
            </w:r>
            <w:r w:rsidRPr="00A076C1">
              <w:rPr>
                <w:rFonts w:ascii="Arial" w:hAnsi="Arial" w:cs="Arial"/>
                <w:b/>
                <w:bCs/>
                <w:sz w:val="16"/>
                <w:szCs w:val="16"/>
              </w:rPr>
              <w:t>-MM-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AAAA</w:t>
            </w:r>
            <w:r w:rsidRPr="00A076C1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  <w:r w:rsidRPr="00A076C1">
              <w:rPr>
                <w:rFonts w:ascii="Arial" w:hAnsi="Arial" w:cs="Arial"/>
                <w:b/>
                <w:bCs/>
              </w:rPr>
              <w:t xml:space="preserve"> :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02C9860B" w14:textId="77777777" w:rsidR="00AA118E" w:rsidRPr="00A076C1" w:rsidRDefault="00AA118E" w:rsidP="00AA118E">
            <w:pPr>
              <w:spacing w:before="60" w:after="60"/>
              <w:rPr>
                <w:rFonts w:ascii="Arial" w:hAnsi="Arial" w:cs="Arial"/>
                <w:b/>
                <w:bCs/>
              </w:rPr>
            </w:pPr>
            <w:bookmarkStart w:id="0" w:name="Texte655"/>
          </w:p>
          <w:bookmarkEnd w:id="0"/>
          <w:p w14:paraId="02C9860C" w14:textId="77777777" w:rsidR="00AA118E" w:rsidRPr="00A076C1" w:rsidRDefault="00AA118E" w:rsidP="00AA118E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 w:rsidRPr="00A076C1">
              <w:rPr>
                <w:rFonts w:ascii="Arial" w:hAnsi="Arial" w:cs="Arial"/>
                <w:b/>
                <w:bCs/>
              </w:rPr>
              <w:t>Bureau :</w:t>
            </w:r>
          </w:p>
          <w:bookmarkStart w:id="1" w:name="Texte656"/>
          <w:p w14:paraId="02C9860D" w14:textId="77777777" w:rsidR="00AA118E" w:rsidRPr="00A076C1" w:rsidRDefault="00AA118E" w:rsidP="00AA118E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 w:rsidRPr="00A076C1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e656"/>
                  <w:enabled/>
                  <w:calcOnExit w:val="0"/>
                  <w:textInput>
                    <w:type w:val="number"/>
                    <w:maxLength w:val="5"/>
                    <w:format w:val="# ##0"/>
                  </w:textInput>
                </w:ffData>
              </w:fldChar>
            </w:r>
            <w:r w:rsidRPr="00A076C1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A076C1">
              <w:rPr>
                <w:rFonts w:ascii="Arial" w:hAnsi="Arial" w:cs="Arial"/>
                <w:b/>
                <w:bCs/>
              </w:rPr>
            </w:r>
            <w:r w:rsidRPr="00A076C1">
              <w:rPr>
                <w:rFonts w:ascii="Arial" w:hAnsi="Arial" w:cs="Arial"/>
                <w:b/>
                <w:bCs/>
              </w:rPr>
              <w:fldChar w:fldCharType="separate"/>
            </w:r>
            <w:r w:rsidRPr="00A076C1">
              <w:rPr>
                <w:rFonts w:ascii="Arial" w:hAnsi="Arial" w:cs="Arial"/>
                <w:b/>
                <w:bCs/>
              </w:rPr>
              <w:t> </w:t>
            </w:r>
            <w:r w:rsidRPr="00A076C1">
              <w:rPr>
                <w:rFonts w:ascii="Arial" w:hAnsi="Arial" w:cs="Arial"/>
                <w:b/>
                <w:bCs/>
              </w:rPr>
              <w:t> </w:t>
            </w:r>
            <w:r w:rsidRPr="00A076C1">
              <w:rPr>
                <w:rFonts w:ascii="Arial" w:hAnsi="Arial" w:cs="Arial"/>
                <w:b/>
                <w:bCs/>
              </w:rPr>
              <w:t> </w:t>
            </w:r>
            <w:r w:rsidRPr="00A076C1">
              <w:rPr>
                <w:rFonts w:ascii="Arial" w:hAnsi="Arial" w:cs="Arial"/>
                <w:b/>
                <w:bCs/>
              </w:rPr>
              <w:t> </w:t>
            </w:r>
            <w:r w:rsidRPr="00A076C1">
              <w:rPr>
                <w:rFonts w:ascii="Arial" w:hAnsi="Arial" w:cs="Arial"/>
                <w:b/>
                <w:bCs/>
              </w:rPr>
              <w:t> </w:t>
            </w:r>
            <w:r w:rsidRPr="00A076C1">
              <w:rPr>
                <w:rFonts w:ascii="Arial" w:hAnsi="Arial" w:cs="Arial"/>
                <w:b/>
                <w:bCs/>
              </w:rPr>
              <w:fldChar w:fldCharType="end"/>
            </w:r>
          </w:p>
          <w:bookmarkEnd w:id="1"/>
          <w:p w14:paraId="02C9860E" w14:textId="77777777" w:rsidR="00AA118E" w:rsidRPr="00A076C1" w:rsidRDefault="00AA118E" w:rsidP="00AA118E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 w:rsidRPr="00A076C1">
              <w:rPr>
                <w:rFonts w:ascii="Arial" w:hAnsi="Arial" w:cs="Arial"/>
                <w:b/>
                <w:bCs/>
              </w:rPr>
              <w:t>Total :</w:t>
            </w:r>
          </w:p>
          <w:bookmarkStart w:id="2" w:name="Texte657"/>
          <w:p w14:paraId="02C9860F" w14:textId="77777777" w:rsidR="00AA118E" w:rsidRPr="00A076C1" w:rsidRDefault="00AA118E" w:rsidP="00AA118E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 w:rsidRPr="00A076C1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e657"/>
                  <w:enabled/>
                  <w:calcOnExit w:val="0"/>
                  <w:textInput>
                    <w:type w:val="number"/>
                    <w:maxLength w:val="5"/>
                    <w:format w:val="# ##0"/>
                  </w:textInput>
                </w:ffData>
              </w:fldChar>
            </w:r>
            <w:r w:rsidRPr="00A076C1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A076C1">
              <w:rPr>
                <w:rFonts w:ascii="Arial" w:hAnsi="Arial" w:cs="Arial"/>
                <w:b/>
                <w:bCs/>
              </w:rPr>
            </w:r>
            <w:r w:rsidRPr="00A076C1">
              <w:rPr>
                <w:rFonts w:ascii="Arial" w:hAnsi="Arial" w:cs="Arial"/>
                <w:b/>
                <w:bCs/>
              </w:rPr>
              <w:fldChar w:fldCharType="separate"/>
            </w:r>
            <w:r w:rsidRPr="00A076C1">
              <w:rPr>
                <w:rFonts w:ascii="Arial" w:hAnsi="Arial" w:cs="Arial"/>
                <w:b/>
                <w:bCs/>
              </w:rPr>
              <w:t> </w:t>
            </w:r>
            <w:r w:rsidRPr="00A076C1">
              <w:rPr>
                <w:rFonts w:ascii="Arial" w:hAnsi="Arial" w:cs="Arial"/>
                <w:b/>
                <w:bCs/>
              </w:rPr>
              <w:t> </w:t>
            </w:r>
            <w:r w:rsidRPr="00A076C1">
              <w:rPr>
                <w:rFonts w:ascii="Arial" w:hAnsi="Arial" w:cs="Arial"/>
                <w:b/>
                <w:bCs/>
              </w:rPr>
              <w:t> </w:t>
            </w:r>
            <w:r w:rsidRPr="00A076C1">
              <w:rPr>
                <w:rFonts w:ascii="Arial" w:hAnsi="Arial" w:cs="Arial"/>
                <w:b/>
                <w:bCs/>
              </w:rPr>
              <w:t> </w:t>
            </w:r>
            <w:r w:rsidRPr="00A076C1">
              <w:rPr>
                <w:rFonts w:ascii="Arial" w:hAnsi="Arial" w:cs="Arial"/>
                <w:b/>
                <w:bCs/>
              </w:rPr>
              <w:t> </w:t>
            </w:r>
            <w:r w:rsidRPr="00A076C1">
              <w:rPr>
                <w:rFonts w:ascii="Arial" w:hAnsi="Arial" w:cs="Arial"/>
                <w:b/>
                <w:bCs/>
              </w:rPr>
              <w:fldChar w:fldCharType="end"/>
            </w:r>
            <w:bookmarkEnd w:id="2"/>
          </w:p>
        </w:tc>
        <w:tc>
          <w:tcPr>
            <w:tcW w:w="2250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14:paraId="02C98610" w14:textId="77777777" w:rsidR="00AA118E" w:rsidRPr="007623F4" w:rsidRDefault="00AA118E" w:rsidP="00AA118E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 w:rsidRPr="007623F4">
              <w:rPr>
                <w:rFonts w:ascii="Arial" w:hAnsi="Arial" w:cs="Arial"/>
                <w:b/>
                <w:bCs/>
              </w:rPr>
              <w:t>Nombre d’employés</w:t>
            </w:r>
            <w:r>
              <w:rPr>
                <w:rFonts w:ascii="Arial" w:hAnsi="Arial" w:cs="Arial"/>
                <w:b/>
                <w:bCs/>
              </w:rPr>
              <w:t> :</w:t>
            </w:r>
          </w:p>
        </w:tc>
        <w:tc>
          <w:tcPr>
            <w:tcW w:w="81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2C98611" w14:textId="77777777" w:rsidR="00AA118E" w:rsidRPr="007623F4" w:rsidRDefault="00AA118E" w:rsidP="00AA118E">
            <w:pPr>
              <w:spacing w:before="60" w:after="6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9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02C98612" w14:textId="77777777" w:rsidR="00AA118E" w:rsidRPr="007623F4" w:rsidRDefault="00AA118E" w:rsidP="00AA118E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Chiffre d’affaires :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02C98613" w14:textId="77777777" w:rsidR="00AA118E" w:rsidRPr="007623F4" w:rsidRDefault="00AA118E" w:rsidP="00AA118E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</w:t>
            </w:r>
          </w:p>
        </w:tc>
        <w:tc>
          <w:tcPr>
            <w:tcW w:w="2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2C98614" w14:textId="77777777" w:rsidR="00AA118E" w:rsidRPr="007623F4" w:rsidRDefault="00AA118E" w:rsidP="00AA118E">
            <w:pPr>
              <w:spacing w:before="60" w:after="60"/>
              <w:ind w:left="-70" w:right="-128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$</w:t>
            </w:r>
          </w:p>
        </w:tc>
      </w:tr>
      <w:tr w:rsidR="00AA118E" w:rsidRPr="007623F4" w14:paraId="02C98617" w14:textId="77777777" w:rsidTr="003D73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6"/>
        </w:trPr>
        <w:tc>
          <w:tcPr>
            <w:tcW w:w="11064" w:type="dxa"/>
            <w:gridSpan w:val="29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14:paraId="02C98616" w14:textId="1A21BFCA" w:rsidR="00AA118E" w:rsidRPr="00787D38" w:rsidRDefault="00AA118E" w:rsidP="00012A8A">
            <w:pPr>
              <w:ind w:right="62"/>
              <w:jc w:val="center"/>
              <w:rPr>
                <w:rFonts w:ascii="Arial" w:hAnsi="Arial" w:cs="Arial"/>
                <w:b/>
                <w:bCs/>
                <w:smallCaps/>
                <w:color w:val="FFFFFF"/>
              </w:rPr>
            </w:pPr>
            <w:r w:rsidRPr="00787D38">
              <w:rPr>
                <w:rFonts w:ascii="Arial" w:hAnsi="Arial" w:cs="Arial"/>
                <w:b/>
                <w:bCs/>
                <w:smallCaps/>
                <w:color w:val="FFFFFF"/>
              </w:rPr>
              <w:t>section</w:t>
            </w:r>
            <w:r w:rsidR="00012A8A">
              <w:rPr>
                <w:rFonts w:ascii="Arial" w:hAnsi="Arial" w:cs="Arial"/>
                <w:b/>
                <w:bCs/>
                <w:smallCaps/>
                <w:color w:val="FFFFFF"/>
              </w:rPr>
              <w:t xml:space="preserve"> 2</w:t>
            </w:r>
            <w:r w:rsidRPr="00787D38">
              <w:rPr>
                <w:rFonts w:ascii="Arial" w:hAnsi="Arial" w:cs="Arial"/>
                <w:b/>
                <w:bCs/>
                <w:smallCaps/>
                <w:color w:val="FFFFFF"/>
              </w:rPr>
              <w:t xml:space="preserve"> - </w:t>
            </w:r>
            <w:r w:rsidR="00012A8A">
              <w:rPr>
                <w:rFonts w:ascii="Arial" w:hAnsi="Arial" w:cs="Arial"/>
                <w:b/>
                <w:bCs/>
                <w:smallCaps/>
                <w:color w:val="FFFFFF"/>
              </w:rPr>
              <w:t>description</w:t>
            </w:r>
            <w:r w:rsidRPr="00787D38">
              <w:rPr>
                <w:rFonts w:ascii="Arial" w:hAnsi="Arial" w:cs="Arial"/>
                <w:b/>
                <w:bCs/>
                <w:smallCaps/>
                <w:color w:val="FFFFFF"/>
              </w:rPr>
              <w:t xml:space="preserve"> sommaire du projet</w:t>
            </w:r>
          </w:p>
        </w:tc>
      </w:tr>
      <w:tr w:rsidR="00AA118E" w:rsidRPr="007623F4" w14:paraId="02C98619" w14:textId="77777777" w:rsidTr="003452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1078"/>
        </w:trPr>
        <w:tc>
          <w:tcPr>
            <w:tcW w:w="11064" w:type="dxa"/>
            <w:gridSpan w:val="29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2C98618" w14:textId="77777777" w:rsidR="00AA118E" w:rsidRPr="0034521F" w:rsidRDefault="00AA118E" w:rsidP="00AA118E">
            <w:pPr>
              <w:contextualSpacing/>
              <w:rPr>
                <w:rFonts w:ascii="Arial" w:eastAsia="Calibri" w:hAnsi="Arial" w:cs="Arial"/>
                <w:lang w:eastAsia="en-US"/>
              </w:rPr>
            </w:pPr>
            <w:r w:rsidRPr="0034521F">
              <w:rPr>
                <w:rFonts w:ascii="Arial" w:eastAsia="Calibri" w:hAnsi="Arial" w:cs="Arial"/>
                <w:lang w:eastAsia="en-US"/>
              </w:rPr>
              <w:t>La contribution servira à assumer 90% des coûts d’intervention</w:t>
            </w:r>
            <w:r>
              <w:rPr>
                <w:rFonts w:ascii="Arial" w:eastAsia="Calibri" w:hAnsi="Arial" w:cs="Arial"/>
                <w:lang w:eastAsia="en-US"/>
              </w:rPr>
              <w:t xml:space="preserve"> (maximum 1 000$)</w:t>
            </w:r>
            <w:r w:rsidRPr="0034521F">
              <w:rPr>
                <w:rFonts w:ascii="Arial" w:eastAsia="Calibri" w:hAnsi="Arial" w:cs="Arial"/>
                <w:lang w:eastAsia="en-US"/>
              </w:rPr>
              <w:t xml:space="preserve"> par des ressources spécialisées, pour toute expertise pertinente visant à aider les entreprises admissibles</w:t>
            </w:r>
            <w:r>
              <w:rPr>
                <w:rFonts w:ascii="Arial" w:eastAsia="Calibri" w:hAnsi="Arial" w:cs="Arial"/>
                <w:lang w:eastAsia="en-US"/>
              </w:rPr>
              <w:t xml:space="preserve"> dans l’accroissement de leurs activités d’affaires et d’assurer une meilleure rentabilité.</w:t>
            </w:r>
          </w:p>
        </w:tc>
      </w:tr>
      <w:tr w:rsidR="00AA118E" w:rsidRPr="007623F4" w14:paraId="02C9861C" w14:textId="77777777" w:rsidTr="00E630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20"/>
        </w:trPr>
        <w:tc>
          <w:tcPr>
            <w:tcW w:w="3403" w:type="dxa"/>
            <w:gridSpan w:val="6"/>
            <w:tcBorders>
              <w:top w:val="single" w:sz="4" w:space="0" w:color="auto"/>
              <w:left w:val="single" w:sz="8" w:space="0" w:color="auto"/>
            </w:tcBorders>
            <w:vAlign w:val="bottom"/>
          </w:tcPr>
          <w:p w14:paraId="02C9861A" w14:textId="77777777" w:rsidR="00AA118E" w:rsidRPr="007623F4" w:rsidRDefault="00AA118E" w:rsidP="00AA118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</w:rPr>
            </w:pPr>
            <w:r w:rsidRPr="007623F4">
              <w:rPr>
                <w:rFonts w:ascii="Arial" w:hAnsi="Arial" w:cs="Arial"/>
                <w:b/>
                <w:bCs/>
              </w:rPr>
              <w:t>Description sommaire du projet</w:t>
            </w:r>
          </w:p>
        </w:tc>
        <w:tc>
          <w:tcPr>
            <w:tcW w:w="7661" w:type="dxa"/>
            <w:gridSpan w:val="23"/>
            <w:tcBorders>
              <w:top w:val="single" w:sz="4" w:space="0" w:color="auto"/>
              <w:right w:val="single" w:sz="8" w:space="0" w:color="auto"/>
            </w:tcBorders>
          </w:tcPr>
          <w:p w14:paraId="02C9861B" w14:textId="77777777" w:rsidR="00AA118E" w:rsidRPr="007623F4" w:rsidRDefault="00AA118E" w:rsidP="00AA118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</w:rPr>
            </w:pPr>
          </w:p>
        </w:tc>
      </w:tr>
      <w:tr w:rsidR="00AA118E" w:rsidRPr="007623F4" w14:paraId="02C9861F" w14:textId="77777777" w:rsidTr="00787D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1024"/>
        </w:trPr>
        <w:tc>
          <w:tcPr>
            <w:tcW w:w="11064" w:type="dxa"/>
            <w:gridSpan w:val="2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C9861D" w14:textId="574C4742" w:rsidR="00AA118E" w:rsidRDefault="00AA118E" w:rsidP="00AA118E">
            <w:pPr>
              <w:tabs>
                <w:tab w:val="left" w:pos="1134"/>
              </w:tabs>
              <w:spacing w:before="60"/>
              <w:jc w:val="both"/>
              <w:rPr>
                <w:rFonts w:ascii="Arial" w:hAnsi="Arial" w:cs="Arial"/>
              </w:rPr>
            </w:pPr>
            <w:bookmarkStart w:id="3" w:name="Texte604"/>
            <w:r>
              <w:rPr>
                <w:rFonts w:ascii="Arial" w:hAnsi="Arial" w:cs="Arial"/>
              </w:rPr>
              <w:t xml:space="preserve">(L’entreprise doit démontrer que ce projet se réalisera dans le cadre d’une démarche </w:t>
            </w:r>
            <w:r w:rsidR="00454AE9">
              <w:rPr>
                <w:rFonts w:ascii="Arial" w:hAnsi="Arial" w:cs="Arial"/>
              </w:rPr>
              <w:t>d’optimisation</w:t>
            </w:r>
            <w:r w:rsidR="003D5B2A">
              <w:rPr>
                <w:rFonts w:ascii="Arial" w:hAnsi="Arial" w:cs="Arial"/>
              </w:rPr>
              <w:t xml:space="preserve"> et n’est pas récurrent</w:t>
            </w:r>
            <w:r>
              <w:rPr>
                <w:rFonts w:ascii="Arial" w:hAnsi="Arial" w:cs="Arial"/>
              </w:rPr>
              <w:t>).</w:t>
            </w:r>
          </w:p>
          <w:bookmarkEnd w:id="3"/>
          <w:p w14:paraId="02C9861E" w14:textId="77777777" w:rsidR="00AA118E" w:rsidRPr="007623F4" w:rsidRDefault="00AA118E" w:rsidP="00AA118E">
            <w:pPr>
              <w:tabs>
                <w:tab w:val="left" w:pos="1134"/>
              </w:tabs>
              <w:spacing w:before="60"/>
              <w:jc w:val="both"/>
              <w:rPr>
                <w:rFonts w:ascii="Arial" w:hAnsi="Arial" w:cs="Arial"/>
              </w:rPr>
            </w:pPr>
          </w:p>
        </w:tc>
      </w:tr>
      <w:tr w:rsidR="00AA118E" w:rsidRPr="007623F4" w14:paraId="02C98621" w14:textId="77777777" w:rsidTr="00787D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6"/>
        </w:trPr>
        <w:tc>
          <w:tcPr>
            <w:tcW w:w="11064" w:type="dxa"/>
            <w:gridSpan w:val="29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14:paraId="02C98620" w14:textId="77777777" w:rsidR="00AA118E" w:rsidRPr="007623F4" w:rsidRDefault="00AA118E" w:rsidP="00AA118E">
            <w:pPr>
              <w:ind w:right="62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7623F4">
              <w:rPr>
                <w:rFonts w:ascii="Arial" w:hAnsi="Arial" w:cs="Arial"/>
                <w:b/>
                <w:bCs/>
                <w:smallCaps/>
                <w:color w:val="FFFFFF"/>
              </w:rPr>
              <w:t>Objectifs visés par le projet</w:t>
            </w:r>
            <w:r>
              <w:rPr>
                <w:rFonts w:ascii="Arial" w:hAnsi="Arial" w:cs="Arial"/>
                <w:b/>
                <w:bCs/>
                <w:smallCaps/>
                <w:color w:val="FFFFFF"/>
              </w:rPr>
              <w:t xml:space="preserve"> et retombées escomptées</w:t>
            </w:r>
          </w:p>
        </w:tc>
      </w:tr>
      <w:tr w:rsidR="00AA118E" w:rsidRPr="007623F4" w14:paraId="02C98623" w14:textId="77777777" w:rsidTr="00E630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61"/>
        </w:trPr>
        <w:tc>
          <w:tcPr>
            <w:tcW w:w="11064" w:type="dxa"/>
            <w:gridSpan w:val="29"/>
            <w:tcBorders>
              <w:left w:val="single" w:sz="8" w:space="0" w:color="auto"/>
              <w:right w:val="single" w:sz="8" w:space="0" w:color="auto"/>
            </w:tcBorders>
          </w:tcPr>
          <w:p w14:paraId="02C98622" w14:textId="77777777" w:rsidR="00AA118E" w:rsidRPr="007623F4" w:rsidRDefault="00AA118E" w:rsidP="00AA118E">
            <w:pPr>
              <w:spacing w:before="60"/>
              <w:jc w:val="both"/>
              <w:rPr>
                <w:rFonts w:ascii="Arial" w:hAnsi="Arial" w:cs="Arial"/>
              </w:rPr>
            </w:pPr>
          </w:p>
        </w:tc>
      </w:tr>
      <w:tr w:rsidR="00AA118E" w:rsidRPr="007623F4" w14:paraId="02C98625" w14:textId="77777777" w:rsidTr="00F837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cantSplit/>
          <w:trHeight w:val="346"/>
        </w:trPr>
        <w:tc>
          <w:tcPr>
            <w:tcW w:w="11057" w:type="dxa"/>
            <w:gridSpan w:val="28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14:paraId="02C98624" w14:textId="77777777" w:rsidR="00AA118E" w:rsidRPr="007623F4" w:rsidRDefault="00AA118E" w:rsidP="00AA118E">
            <w:pPr>
              <w:ind w:right="62"/>
              <w:jc w:val="center"/>
              <w:rPr>
                <w:rFonts w:ascii="Arial" w:hAnsi="Arial" w:cs="Arial"/>
                <w:b/>
                <w:bCs/>
              </w:rPr>
            </w:pPr>
            <w:r w:rsidRPr="007623F4">
              <w:rPr>
                <w:rFonts w:ascii="Arial" w:hAnsi="Arial" w:cs="Arial"/>
                <w:b/>
                <w:bCs/>
                <w:smallCaps/>
                <w:color w:val="FFFFFF"/>
              </w:rPr>
              <w:t>coûts et financement</w:t>
            </w:r>
            <w:r>
              <w:rPr>
                <w:rFonts w:ascii="Arial" w:hAnsi="Arial" w:cs="Arial"/>
                <w:b/>
                <w:bCs/>
                <w:smallCaps/>
                <w:color w:val="FFFFFF"/>
              </w:rPr>
              <w:t xml:space="preserve"> du projet</w:t>
            </w:r>
          </w:p>
        </w:tc>
      </w:tr>
      <w:tr w:rsidR="00AA118E" w:rsidRPr="007623F4" w14:paraId="02C98627" w14:textId="77777777" w:rsidTr="00E630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cantSplit/>
          <w:trHeight w:val="374"/>
        </w:trPr>
        <w:tc>
          <w:tcPr>
            <w:tcW w:w="11057" w:type="dxa"/>
            <w:gridSpan w:val="28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C98626" w14:textId="77777777" w:rsidR="00AA118E" w:rsidRPr="007623F4" w:rsidRDefault="00AA118E" w:rsidP="00AA118E">
            <w:pPr>
              <w:rPr>
                <w:rFonts w:ascii="Arial" w:hAnsi="Arial" w:cs="Arial"/>
                <w:b/>
                <w:bCs/>
                <w:i/>
                <w:caps/>
              </w:rPr>
            </w:pPr>
            <w:r>
              <w:rPr>
                <w:rFonts w:ascii="Arial" w:hAnsi="Arial" w:cs="Arial"/>
                <w:b/>
                <w:i/>
              </w:rPr>
              <w:t xml:space="preserve">Le CAE Haute-Yamaska et région </w:t>
            </w:r>
            <w:r w:rsidRPr="007623F4">
              <w:rPr>
                <w:rFonts w:ascii="Arial" w:hAnsi="Arial" w:cs="Arial"/>
                <w:b/>
                <w:i/>
              </w:rPr>
              <w:t>ne pourra</w:t>
            </w:r>
            <w:r>
              <w:rPr>
                <w:rFonts w:ascii="Arial" w:hAnsi="Arial" w:cs="Arial"/>
                <w:b/>
                <w:i/>
              </w:rPr>
              <w:t xml:space="preserve"> pas </w:t>
            </w:r>
            <w:r w:rsidRPr="00D27EA5">
              <w:rPr>
                <w:rFonts w:ascii="Arial" w:hAnsi="Arial" w:cs="Arial"/>
                <w:b/>
                <w:i/>
              </w:rPr>
              <w:t>excéder</w:t>
            </w:r>
            <w:r>
              <w:rPr>
                <w:rFonts w:ascii="Arial" w:hAnsi="Arial" w:cs="Arial"/>
                <w:b/>
                <w:i/>
              </w:rPr>
              <w:t xml:space="preserve"> 90</w:t>
            </w:r>
            <w:r w:rsidRPr="00D27EA5">
              <w:rPr>
                <w:rFonts w:ascii="Arial" w:hAnsi="Arial" w:cs="Arial"/>
                <w:b/>
                <w:i/>
              </w:rPr>
              <w:t xml:space="preserve"> % des dépenses admissibles</w:t>
            </w:r>
            <w:r>
              <w:rPr>
                <w:rFonts w:ascii="Arial" w:hAnsi="Arial" w:cs="Arial"/>
                <w:b/>
                <w:i/>
              </w:rPr>
              <w:t xml:space="preserve"> pour un maximum de 1</w:t>
            </w:r>
            <w:r w:rsidRPr="00D27EA5">
              <w:rPr>
                <w:rFonts w:ascii="Arial" w:hAnsi="Arial" w:cs="Arial"/>
                <w:b/>
                <w:i/>
              </w:rPr>
              <w:t> 000 $</w:t>
            </w:r>
            <w:r>
              <w:rPr>
                <w:rFonts w:ascii="Arial" w:hAnsi="Arial" w:cs="Arial"/>
                <w:b/>
                <w:i/>
              </w:rPr>
              <w:t>. Si vous êtes inscrits aux taxes, la dépense admissible est le montant avant les taxes.</w:t>
            </w:r>
          </w:p>
        </w:tc>
      </w:tr>
      <w:tr w:rsidR="00AA118E" w:rsidRPr="007623F4" w14:paraId="02C9862C" w14:textId="77777777" w:rsidTr="00E630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cantSplit/>
          <w:trHeight w:val="374"/>
        </w:trPr>
        <w:tc>
          <w:tcPr>
            <w:tcW w:w="3820" w:type="dxa"/>
            <w:gridSpan w:val="9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C98628" w14:textId="77777777" w:rsidR="00AA118E" w:rsidRPr="007623F4" w:rsidRDefault="00AA118E" w:rsidP="00AA118E">
            <w:pPr>
              <w:pStyle w:val="Titre8"/>
              <w:tabs>
                <w:tab w:val="clear" w:pos="1134"/>
                <w:tab w:val="clear" w:pos="5954"/>
                <w:tab w:val="clear" w:pos="6379"/>
              </w:tabs>
              <w:spacing w:after="0"/>
              <w:rPr>
                <w:smallCaps/>
                <w:sz w:val="20"/>
                <w:szCs w:val="20"/>
              </w:rPr>
            </w:pPr>
            <w:r w:rsidRPr="007623F4">
              <w:rPr>
                <w:smallCaps/>
                <w:sz w:val="20"/>
                <w:szCs w:val="20"/>
              </w:rPr>
              <w:t xml:space="preserve">Types de coûts </w:t>
            </w:r>
          </w:p>
        </w:tc>
        <w:tc>
          <w:tcPr>
            <w:tcW w:w="1937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C98629" w14:textId="77777777" w:rsidR="00AA118E" w:rsidRPr="007623F4" w:rsidRDefault="00AA118E" w:rsidP="00AA118E">
            <w:pPr>
              <w:spacing w:before="60"/>
              <w:jc w:val="center"/>
              <w:rPr>
                <w:rFonts w:ascii="Arial" w:hAnsi="Arial" w:cs="Arial"/>
                <w:smallCaps/>
              </w:rPr>
            </w:pPr>
            <w:r w:rsidRPr="007623F4">
              <w:rPr>
                <w:rFonts w:ascii="Arial" w:hAnsi="Arial" w:cs="Arial"/>
                <w:bCs/>
                <w:smallCaps/>
              </w:rPr>
              <w:t>Montant ($)</w:t>
            </w:r>
          </w:p>
        </w:tc>
        <w:tc>
          <w:tcPr>
            <w:tcW w:w="3453" w:type="dxa"/>
            <w:gridSpan w:val="1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C9862A" w14:textId="77777777" w:rsidR="00AA118E" w:rsidRPr="007623F4" w:rsidRDefault="00AA118E" w:rsidP="00AA118E">
            <w:pPr>
              <w:spacing w:before="60"/>
              <w:jc w:val="center"/>
              <w:rPr>
                <w:rFonts w:ascii="Arial" w:hAnsi="Arial" w:cs="Arial"/>
                <w:smallCaps/>
              </w:rPr>
            </w:pPr>
            <w:r w:rsidRPr="007623F4">
              <w:rPr>
                <w:rFonts w:ascii="Arial" w:hAnsi="Arial" w:cs="Arial"/>
                <w:smallCaps/>
              </w:rPr>
              <w:t>Financement</w:t>
            </w:r>
          </w:p>
        </w:tc>
        <w:tc>
          <w:tcPr>
            <w:tcW w:w="1847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C9862B" w14:textId="77777777" w:rsidR="00AA118E" w:rsidRPr="007623F4" w:rsidRDefault="00AA118E" w:rsidP="00AA118E">
            <w:pPr>
              <w:spacing w:before="60"/>
              <w:jc w:val="center"/>
              <w:rPr>
                <w:rFonts w:ascii="Arial" w:hAnsi="Arial" w:cs="Arial"/>
                <w:smallCaps/>
              </w:rPr>
            </w:pPr>
            <w:r w:rsidRPr="007623F4">
              <w:rPr>
                <w:rFonts w:ascii="Arial" w:hAnsi="Arial" w:cs="Arial"/>
                <w:bCs/>
                <w:smallCaps/>
              </w:rPr>
              <w:t>Montant ($)</w:t>
            </w:r>
          </w:p>
        </w:tc>
      </w:tr>
      <w:tr w:rsidR="00AA118E" w:rsidRPr="007623F4" w14:paraId="02C98631" w14:textId="77777777" w:rsidTr="00E630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cantSplit/>
          <w:trHeight w:hRule="exact" w:val="320"/>
        </w:trPr>
        <w:tc>
          <w:tcPr>
            <w:tcW w:w="3820" w:type="dxa"/>
            <w:gridSpan w:val="9"/>
            <w:tcBorders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2C9862D" w14:textId="77777777" w:rsidR="00AA118E" w:rsidRPr="007623F4" w:rsidRDefault="00AA118E" w:rsidP="00AA118E">
            <w:pPr>
              <w:spacing w:before="60" w:line="360" w:lineRule="auto"/>
              <w:rPr>
                <w:rFonts w:ascii="Arial" w:hAnsi="Arial" w:cs="Arial"/>
              </w:rPr>
            </w:pPr>
            <w:bookmarkStart w:id="4" w:name="Texte456"/>
          </w:p>
        </w:tc>
        <w:tc>
          <w:tcPr>
            <w:tcW w:w="1937" w:type="dxa"/>
            <w:gridSpan w:val="3"/>
            <w:tcBorders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2C9862E" w14:textId="77777777" w:rsidR="00AA118E" w:rsidRPr="007623F4" w:rsidRDefault="00AA118E" w:rsidP="00AA118E">
            <w:pPr>
              <w:spacing w:before="60"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3453" w:type="dxa"/>
            <w:gridSpan w:val="13"/>
            <w:tcBorders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2C9862F" w14:textId="77777777" w:rsidR="00AA118E" w:rsidRPr="007623F4" w:rsidRDefault="00AA118E" w:rsidP="00AA118E">
            <w:pPr>
              <w:spacing w:before="6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CAE (Maximum de 1 000 $)</w:t>
            </w:r>
          </w:p>
        </w:tc>
        <w:tc>
          <w:tcPr>
            <w:tcW w:w="1847" w:type="dxa"/>
            <w:gridSpan w:val="3"/>
            <w:tcBorders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2C98630" w14:textId="77777777" w:rsidR="00AA118E" w:rsidRPr="007623F4" w:rsidRDefault="00AA118E" w:rsidP="00AA118E">
            <w:pPr>
              <w:spacing w:before="60" w:line="360" w:lineRule="auto"/>
              <w:jc w:val="right"/>
              <w:rPr>
                <w:rFonts w:ascii="Arial" w:hAnsi="Arial" w:cs="Arial"/>
              </w:rPr>
            </w:pPr>
          </w:p>
        </w:tc>
        <w:bookmarkEnd w:id="4"/>
      </w:tr>
      <w:tr w:rsidR="00AA118E" w:rsidRPr="007623F4" w14:paraId="02C98636" w14:textId="77777777" w:rsidTr="00E630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cantSplit/>
          <w:trHeight w:hRule="exact" w:val="320"/>
        </w:trPr>
        <w:tc>
          <w:tcPr>
            <w:tcW w:w="382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2C98632" w14:textId="77777777" w:rsidR="00AA118E" w:rsidRPr="007623F4" w:rsidRDefault="00AA118E" w:rsidP="00AA118E">
            <w:pPr>
              <w:spacing w:before="60" w:line="360" w:lineRule="auto"/>
              <w:rPr>
                <w:rFonts w:ascii="Arial" w:hAnsi="Arial" w:cs="Arial"/>
              </w:rPr>
            </w:pP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2C98633" w14:textId="77777777" w:rsidR="00AA118E" w:rsidRPr="007623F4" w:rsidRDefault="00AA118E" w:rsidP="00AA118E">
            <w:pPr>
              <w:spacing w:before="60"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3453" w:type="dxa"/>
            <w:gridSpan w:val="1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2C98634" w14:textId="77777777" w:rsidR="00AA118E" w:rsidRPr="007623F4" w:rsidRDefault="00AA118E" w:rsidP="00AA118E">
            <w:pPr>
              <w:spacing w:before="6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Mise de fonds (10%)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2C98635" w14:textId="77777777" w:rsidR="00AA118E" w:rsidRPr="007623F4" w:rsidRDefault="00AA118E" w:rsidP="00AA118E">
            <w:pPr>
              <w:spacing w:before="60" w:line="360" w:lineRule="auto"/>
              <w:jc w:val="right"/>
              <w:rPr>
                <w:rFonts w:ascii="Arial" w:hAnsi="Arial" w:cs="Arial"/>
              </w:rPr>
            </w:pPr>
          </w:p>
        </w:tc>
      </w:tr>
      <w:tr w:rsidR="00AA118E" w:rsidRPr="007623F4" w14:paraId="02C9863B" w14:textId="77777777" w:rsidTr="00E630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cantSplit/>
          <w:trHeight w:hRule="exact" w:val="320"/>
        </w:trPr>
        <w:tc>
          <w:tcPr>
            <w:tcW w:w="3820" w:type="dxa"/>
            <w:gridSpan w:val="9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C98637" w14:textId="77777777" w:rsidR="00AA118E" w:rsidRPr="007623F4" w:rsidRDefault="00AA118E" w:rsidP="00AA118E">
            <w:pPr>
              <w:spacing w:before="60" w:line="360" w:lineRule="auto"/>
              <w:rPr>
                <w:rFonts w:ascii="Arial" w:hAnsi="Arial" w:cs="Arial"/>
              </w:rPr>
            </w:pP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02C98638" w14:textId="77777777" w:rsidR="00AA118E" w:rsidRPr="007623F4" w:rsidRDefault="00AA118E" w:rsidP="00AA118E">
            <w:pPr>
              <w:spacing w:before="60"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3453" w:type="dxa"/>
            <w:gridSpan w:val="1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02C98639" w14:textId="77777777" w:rsidR="00AA118E" w:rsidRPr="007623F4" w:rsidRDefault="00AA118E" w:rsidP="00AA118E">
            <w:pPr>
              <w:spacing w:before="60" w:line="360" w:lineRule="auto"/>
              <w:rPr>
                <w:rFonts w:ascii="Arial" w:hAnsi="Arial" w:cs="Arial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02C9863A" w14:textId="77777777" w:rsidR="00AA118E" w:rsidRPr="007623F4" w:rsidRDefault="00AA118E" w:rsidP="00AA118E">
            <w:pPr>
              <w:spacing w:before="60" w:line="360" w:lineRule="auto"/>
              <w:jc w:val="right"/>
              <w:rPr>
                <w:rFonts w:ascii="Arial" w:hAnsi="Arial" w:cs="Arial"/>
              </w:rPr>
            </w:pPr>
          </w:p>
        </w:tc>
      </w:tr>
      <w:tr w:rsidR="00AA118E" w:rsidRPr="007623F4" w14:paraId="02C98640" w14:textId="77777777" w:rsidTr="00787D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cantSplit/>
          <w:trHeight w:hRule="exact" w:val="320"/>
        </w:trPr>
        <w:tc>
          <w:tcPr>
            <w:tcW w:w="3820" w:type="dxa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02C9863C" w14:textId="77777777" w:rsidR="00AA118E" w:rsidRPr="007623F4" w:rsidRDefault="00AA118E" w:rsidP="00AA118E">
            <w:pPr>
              <w:spacing w:before="60" w:line="360" w:lineRule="auto"/>
              <w:rPr>
                <w:rFonts w:ascii="Arial" w:hAnsi="Arial" w:cs="Arial"/>
              </w:rPr>
            </w:pPr>
            <w:r w:rsidRPr="007623F4">
              <w:rPr>
                <w:rFonts w:ascii="Arial" w:hAnsi="Arial" w:cs="Arial"/>
              </w:rPr>
              <w:t>Total</w:t>
            </w: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C9863D" w14:textId="77777777" w:rsidR="00AA118E" w:rsidRPr="007623F4" w:rsidRDefault="00AA118E" w:rsidP="00AA118E">
            <w:pPr>
              <w:spacing w:before="60"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3453" w:type="dxa"/>
            <w:gridSpan w:val="13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C9863E" w14:textId="77777777" w:rsidR="00AA118E" w:rsidRPr="007623F4" w:rsidRDefault="00AA118E" w:rsidP="00AA118E">
            <w:pPr>
              <w:spacing w:before="60" w:line="360" w:lineRule="auto"/>
              <w:rPr>
                <w:rFonts w:ascii="Arial" w:hAnsi="Arial" w:cs="Arial"/>
              </w:rPr>
            </w:pPr>
            <w:r w:rsidRPr="007623F4">
              <w:rPr>
                <w:rFonts w:ascii="Arial" w:hAnsi="Arial" w:cs="Arial"/>
              </w:rPr>
              <w:t>Total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C9863F" w14:textId="77777777" w:rsidR="00AA118E" w:rsidRPr="007623F4" w:rsidRDefault="00AA118E" w:rsidP="00AA118E">
            <w:pPr>
              <w:spacing w:before="60" w:line="360" w:lineRule="auto"/>
              <w:jc w:val="right"/>
              <w:rPr>
                <w:rFonts w:ascii="Arial" w:hAnsi="Arial" w:cs="Arial"/>
              </w:rPr>
            </w:pPr>
          </w:p>
        </w:tc>
      </w:tr>
    </w:tbl>
    <w:p w14:paraId="02C98641" w14:textId="77777777" w:rsidR="00FB40E5" w:rsidRDefault="00FB40E5"/>
    <w:p w14:paraId="02C98642" w14:textId="77777777" w:rsidR="004B315D" w:rsidRDefault="00FB40E5" w:rsidP="00FB40E5">
      <w:pPr>
        <w:jc w:val="both"/>
        <w:rPr>
          <w:rFonts w:ascii="Arial" w:hAnsi="Arial" w:cs="Arial"/>
        </w:rPr>
      </w:pPr>
      <w:r w:rsidRPr="00FB40E5">
        <w:rPr>
          <w:rFonts w:ascii="Arial" w:hAnsi="Arial" w:cs="Arial"/>
        </w:rPr>
        <w:lastRenderedPageBreak/>
        <w:t>L’entreprise s’engage à aviser le CAE Haute-Yamaska et région si, au cours de la période pendant laquelle la présente demande est étudiée, il y a une offre de contribution de la part d’autres intervenants au dossier.</w:t>
      </w:r>
    </w:p>
    <w:p w14:paraId="02C98643" w14:textId="77777777" w:rsidR="00FB13E8" w:rsidRPr="00FB40E5" w:rsidRDefault="00FB13E8" w:rsidP="00FB40E5">
      <w:pPr>
        <w:jc w:val="both"/>
        <w:rPr>
          <w:rFonts w:ascii="Arial" w:hAnsi="Arial" w:cs="Arial"/>
        </w:rPr>
      </w:pPr>
    </w:p>
    <w:tbl>
      <w:tblPr>
        <w:tblW w:w="11057" w:type="dxa"/>
        <w:tblInd w:w="-7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57"/>
      </w:tblGrid>
      <w:tr w:rsidR="004B315D" w:rsidRPr="007623F4" w14:paraId="02C98645" w14:textId="77777777" w:rsidTr="00F837FE">
        <w:trPr>
          <w:trHeight w:val="346"/>
        </w:trPr>
        <w:tc>
          <w:tcPr>
            <w:tcW w:w="1105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92D050"/>
            <w:vAlign w:val="center"/>
          </w:tcPr>
          <w:p w14:paraId="02C98644" w14:textId="77777777" w:rsidR="004B315D" w:rsidRPr="007623F4" w:rsidRDefault="004B315D" w:rsidP="00F837FE">
            <w:pPr>
              <w:tabs>
                <w:tab w:val="left" w:pos="1134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7623F4">
              <w:br w:type="page"/>
            </w:r>
            <w:r w:rsidRPr="007623F4">
              <w:br w:type="page"/>
            </w:r>
            <w:r w:rsidRPr="007623F4">
              <w:rPr>
                <w:rFonts w:ascii="Arial" w:hAnsi="Arial" w:cs="Arial"/>
                <w:b/>
                <w:bCs/>
                <w:caps/>
                <w:color w:val="FFFFFF"/>
              </w:rPr>
              <w:t>section 3 -</w:t>
            </w:r>
            <w:r w:rsidR="00350FD5">
              <w:rPr>
                <w:rFonts w:ascii="Arial" w:hAnsi="Arial" w:cs="Arial"/>
                <w:b/>
                <w:bCs/>
                <w:caps/>
                <w:color w:val="FFFFFF"/>
              </w:rPr>
              <w:t xml:space="preserve"> </w:t>
            </w:r>
            <w:r w:rsidRPr="007623F4">
              <w:rPr>
                <w:rFonts w:ascii="Arial" w:hAnsi="Arial" w:cs="Arial"/>
                <w:b/>
                <w:bCs/>
                <w:color w:val="FFFFFF"/>
              </w:rPr>
              <w:t>DOCUMENTS À ANNEXER</w:t>
            </w:r>
          </w:p>
        </w:tc>
      </w:tr>
      <w:tr w:rsidR="004B315D" w:rsidRPr="007623F4" w14:paraId="02C98647" w14:textId="77777777" w:rsidTr="008255B0">
        <w:trPr>
          <w:cantSplit/>
          <w:trHeight w:val="330"/>
        </w:trPr>
        <w:tc>
          <w:tcPr>
            <w:tcW w:w="110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C98646" w14:textId="77777777" w:rsidR="004B315D" w:rsidRPr="007623F4" w:rsidRDefault="004B315D" w:rsidP="00B31A67">
            <w:pPr>
              <w:tabs>
                <w:tab w:val="left" w:pos="200"/>
              </w:tabs>
              <w:rPr>
                <w:rFonts w:ascii="Arial" w:hAnsi="Arial" w:cs="Arial"/>
                <w:b/>
                <w:bCs/>
                <w:i/>
              </w:rPr>
            </w:pPr>
            <w:r w:rsidRPr="007623F4">
              <w:rPr>
                <w:rFonts w:ascii="Arial" w:hAnsi="Arial" w:cs="Arial"/>
                <w:b/>
                <w:bCs/>
                <w:i/>
              </w:rPr>
              <w:t>Documents obligatoires pour toute demande d’aide financière</w:t>
            </w:r>
          </w:p>
        </w:tc>
      </w:tr>
      <w:tr w:rsidR="004B315D" w:rsidRPr="007623F4" w14:paraId="02C9864A" w14:textId="77777777" w:rsidTr="00F837FE">
        <w:trPr>
          <w:cantSplit/>
          <w:trHeight w:val="716"/>
        </w:trPr>
        <w:tc>
          <w:tcPr>
            <w:tcW w:w="110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C98648" w14:textId="77777777" w:rsidR="004B315D" w:rsidRPr="007623F4" w:rsidRDefault="004B315D" w:rsidP="00B31A67">
            <w:pPr>
              <w:numPr>
                <w:ilvl w:val="0"/>
                <w:numId w:val="40"/>
              </w:numPr>
              <w:tabs>
                <w:tab w:val="left" w:pos="200"/>
              </w:tabs>
              <w:rPr>
                <w:rFonts w:ascii="Arial" w:hAnsi="Arial" w:cs="Arial"/>
                <w:b/>
                <w:bCs/>
                <w:i/>
              </w:rPr>
            </w:pPr>
            <w:r w:rsidRPr="007623F4">
              <w:rPr>
                <w:rFonts w:ascii="Arial" w:hAnsi="Arial" w:cs="Arial"/>
                <w:b/>
                <w:bCs/>
                <w:i/>
              </w:rPr>
              <w:t xml:space="preserve">Copie des soumissions obtenues (le </w:t>
            </w:r>
            <w:r>
              <w:rPr>
                <w:rFonts w:ascii="Arial" w:hAnsi="Arial" w:cs="Arial"/>
                <w:b/>
                <w:bCs/>
                <w:i/>
              </w:rPr>
              <w:t>CAE</w:t>
            </w:r>
            <w:r w:rsidRPr="007623F4">
              <w:rPr>
                <w:rFonts w:ascii="Arial" w:hAnsi="Arial" w:cs="Arial"/>
                <w:b/>
                <w:bCs/>
                <w:i/>
              </w:rPr>
              <w:t xml:space="preserve"> pourra exiger un minimum de 2 soumissions par dépense s’il le juge à propos);</w:t>
            </w:r>
          </w:p>
          <w:p w14:paraId="02C98649" w14:textId="77777777" w:rsidR="004B315D" w:rsidRPr="00C11442" w:rsidRDefault="004B315D" w:rsidP="00C11442">
            <w:pPr>
              <w:numPr>
                <w:ilvl w:val="0"/>
                <w:numId w:val="40"/>
              </w:numPr>
              <w:tabs>
                <w:tab w:val="left" w:pos="200"/>
              </w:tabs>
              <w:rPr>
                <w:rFonts w:ascii="Arial" w:hAnsi="Arial" w:cs="Arial"/>
                <w:b/>
                <w:bCs/>
                <w:i/>
              </w:rPr>
            </w:pPr>
            <w:r w:rsidRPr="007623F4">
              <w:rPr>
                <w:rFonts w:ascii="Arial" w:hAnsi="Arial" w:cs="Arial"/>
                <w:b/>
                <w:bCs/>
                <w:i/>
              </w:rPr>
              <w:t xml:space="preserve">Tout autre document jugé pertinent par </w:t>
            </w:r>
            <w:r w:rsidR="00350FD5">
              <w:rPr>
                <w:rFonts w:ascii="Arial" w:hAnsi="Arial" w:cs="Arial"/>
                <w:b/>
                <w:bCs/>
                <w:i/>
              </w:rPr>
              <w:t xml:space="preserve">le </w:t>
            </w:r>
            <w:r>
              <w:rPr>
                <w:rFonts w:ascii="Arial" w:hAnsi="Arial" w:cs="Arial"/>
                <w:b/>
                <w:bCs/>
                <w:i/>
              </w:rPr>
              <w:t>CAE Haute-Yamaska et région</w:t>
            </w:r>
            <w:r w:rsidRPr="007623F4">
              <w:rPr>
                <w:rFonts w:ascii="Arial" w:hAnsi="Arial" w:cs="Arial"/>
                <w:b/>
                <w:bCs/>
                <w:i/>
              </w:rPr>
              <w:t>.</w:t>
            </w:r>
          </w:p>
        </w:tc>
      </w:tr>
      <w:tr w:rsidR="004B315D" w:rsidRPr="007623F4" w14:paraId="02C9864C" w14:textId="77777777" w:rsidTr="00F837FE">
        <w:trPr>
          <w:trHeight w:val="346"/>
        </w:trPr>
        <w:tc>
          <w:tcPr>
            <w:tcW w:w="1105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92D050"/>
            <w:vAlign w:val="center"/>
          </w:tcPr>
          <w:p w14:paraId="02C9864B" w14:textId="77777777" w:rsidR="004B315D" w:rsidRPr="007623F4" w:rsidRDefault="004B315D" w:rsidP="00F837FE">
            <w:pPr>
              <w:tabs>
                <w:tab w:val="left" w:pos="1134"/>
              </w:tabs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7623F4">
              <w:rPr>
                <w:rFonts w:ascii="Arial" w:hAnsi="Arial" w:cs="Arial"/>
                <w:b/>
                <w:bCs/>
                <w:caps/>
                <w:color w:val="FFFFFF"/>
              </w:rPr>
              <w:t>section 4 - Autorisation du requérant</w:t>
            </w:r>
          </w:p>
        </w:tc>
      </w:tr>
      <w:tr w:rsidR="008255B0" w:rsidRPr="007623F4" w14:paraId="02C98668" w14:textId="77777777" w:rsidTr="00F837FE">
        <w:tc>
          <w:tcPr>
            <w:tcW w:w="110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2C9864D" w14:textId="77777777" w:rsidR="00951CFA" w:rsidRDefault="00951CFA" w:rsidP="008255B0">
            <w:pPr>
              <w:pStyle w:val="Normalcentr"/>
              <w:tabs>
                <w:tab w:val="left" w:leader="underscore" w:pos="4500"/>
              </w:tabs>
              <w:ind w:left="142" w:right="29"/>
              <w:rPr>
                <w:rFonts w:ascii="Arial" w:hAnsi="Arial" w:cs="Arial"/>
                <w:sz w:val="20"/>
                <w:szCs w:val="20"/>
              </w:rPr>
            </w:pPr>
          </w:p>
          <w:p w14:paraId="02C9864E" w14:textId="77777777" w:rsidR="008255B0" w:rsidRPr="007623F4" w:rsidRDefault="008255B0" w:rsidP="008255B0">
            <w:pPr>
              <w:pStyle w:val="Normalcentr"/>
              <w:tabs>
                <w:tab w:val="left" w:leader="underscore" w:pos="4500"/>
              </w:tabs>
              <w:ind w:left="142" w:right="29"/>
              <w:rPr>
                <w:rFonts w:ascii="Arial" w:hAnsi="Arial" w:cs="Arial"/>
                <w:sz w:val="20"/>
                <w:szCs w:val="20"/>
              </w:rPr>
            </w:pPr>
            <w:r w:rsidRPr="007623F4">
              <w:rPr>
                <w:rFonts w:ascii="Arial" w:hAnsi="Arial" w:cs="Arial"/>
                <w:sz w:val="20"/>
                <w:szCs w:val="20"/>
              </w:rPr>
              <w:t xml:space="preserve">Je soussigné </w:t>
            </w:r>
            <w:r w:rsidR="00B42A47">
              <w:rPr>
                <w:rFonts w:ascii="Arial" w:hAnsi="Arial" w:cs="Arial"/>
                <w:sz w:val="20"/>
                <w:szCs w:val="20"/>
              </w:rPr>
              <w:t>________________________________ (demandeur)</w:t>
            </w:r>
            <w:r w:rsidRPr="007623F4">
              <w:rPr>
                <w:rFonts w:ascii="Arial" w:hAnsi="Arial" w:cs="Arial"/>
                <w:sz w:val="20"/>
                <w:szCs w:val="20"/>
              </w:rPr>
              <w:t xml:space="preserve"> me déclarant dûment autorisé à agir au nom de </w:t>
            </w:r>
            <w:r w:rsidR="00B42A47">
              <w:rPr>
                <w:rFonts w:ascii="Arial" w:hAnsi="Arial" w:cs="Arial"/>
                <w:sz w:val="20"/>
                <w:szCs w:val="20"/>
              </w:rPr>
              <w:t>______________________________________ (entreprise)</w:t>
            </w:r>
            <w:r w:rsidRPr="007623F4">
              <w:rPr>
                <w:rFonts w:ascii="Arial" w:hAnsi="Arial" w:cs="Arial"/>
                <w:sz w:val="20"/>
                <w:szCs w:val="20"/>
              </w:rPr>
              <w:t xml:space="preserve"> demande </w:t>
            </w:r>
            <w:r>
              <w:rPr>
                <w:rFonts w:ascii="Arial" w:hAnsi="Arial" w:cs="Arial"/>
                <w:sz w:val="20"/>
                <w:szCs w:val="20"/>
              </w:rPr>
              <w:t xml:space="preserve">la participation financière du CAE Haute-Yamaska et région (ci-après « CAE ») dans le cadre de la mesure </w:t>
            </w:r>
            <w:r w:rsidR="00936AD3">
              <w:rPr>
                <w:rFonts w:ascii="Arial" w:hAnsi="Arial" w:cs="Arial"/>
                <w:sz w:val="20"/>
                <w:szCs w:val="20"/>
              </w:rPr>
              <w:t>d’aide technique (MAT)</w:t>
            </w:r>
            <w:r w:rsidRPr="007623F4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2C9864F" w14:textId="77777777" w:rsidR="008255B0" w:rsidRPr="007623F4" w:rsidRDefault="008255B0" w:rsidP="008255B0">
            <w:pPr>
              <w:pStyle w:val="Normalcentr"/>
              <w:tabs>
                <w:tab w:val="left" w:leader="underscore" w:pos="4500"/>
              </w:tabs>
              <w:ind w:left="142" w:right="29"/>
              <w:rPr>
                <w:rFonts w:ascii="Arial" w:hAnsi="Arial" w:cs="Arial"/>
                <w:sz w:val="20"/>
                <w:szCs w:val="20"/>
              </w:rPr>
            </w:pPr>
          </w:p>
          <w:p w14:paraId="02C98650" w14:textId="77777777" w:rsidR="008255B0" w:rsidRPr="004B315D" w:rsidRDefault="008255B0" w:rsidP="008255B0">
            <w:pPr>
              <w:pStyle w:val="Normalcentr"/>
              <w:tabs>
                <w:tab w:val="left" w:leader="underscore" w:pos="4500"/>
              </w:tabs>
              <w:ind w:left="142" w:right="29"/>
              <w:rPr>
                <w:rFonts w:ascii="Arial" w:hAnsi="Arial" w:cs="Arial"/>
                <w:sz w:val="20"/>
                <w:szCs w:val="20"/>
              </w:rPr>
            </w:pPr>
            <w:r w:rsidRPr="007623F4">
              <w:rPr>
                <w:rFonts w:ascii="Arial" w:hAnsi="Arial" w:cs="Arial"/>
                <w:sz w:val="20"/>
                <w:szCs w:val="20"/>
              </w:rPr>
              <w:t xml:space="preserve">Je déclare </w:t>
            </w:r>
            <w:r w:rsidRPr="004B315D">
              <w:rPr>
                <w:rFonts w:ascii="Arial" w:hAnsi="Arial" w:cs="Arial"/>
                <w:sz w:val="20"/>
                <w:szCs w:val="20"/>
              </w:rPr>
              <w:t>agir tant en mon nom personnel que pour le nom de l’entreprise pour la signature du présent document.</w:t>
            </w:r>
          </w:p>
          <w:p w14:paraId="02C98651" w14:textId="77777777" w:rsidR="008255B0" w:rsidRPr="004B315D" w:rsidRDefault="008255B0" w:rsidP="008255B0">
            <w:pPr>
              <w:pStyle w:val="Normalcentr"/>
              <w:tabs>
                <w:tab w:val="left" w:leader="underscore" w:pos="4500"/>
              </w:tabs>
              <w:ind w:left="142" w:right="29"/>
              <w:rPr>
                <w:rFonts w:ascii="Arial" w:hAnsi="Arial" w:cs="Arial"/>
                <w:sz w:val="20"/>
                <w:szCs w:val="20"/>
              </w:rPr>
            </w:pPr>
          </w:p>
          <w:p w14:paraId="02C98652" w14:textId="77777777" w:rsidR="008255B0" w:rsidRPr="004B315D" w:rsidRDefault="008255B0" w:rsidP="008255B0">
            <w:pPr>
              <w:pStyle w:val="Normalcentr"/>
              <w:tabs>
                <w:tab w:val="left" w:leader="underscore" w:pos="4500"/>
              </w:tabs>
              <w:ind w:left="142" w:right="29"/>
              <w:rPr>
                <w:rFonts w:ascii="Arial" w:hAnsi="Arial" w:cs="Arial"/>
                <w:sz w:val="20"/>
                <w:szCs w:val="20"/>
              </w:rPr>
            </w:pPr>
            <w:r w:rsidRPr="004B315D">
              <w:rPr>
                <w:rFonts w:ascii="Arial" w:hAnsi="Arial" w:cs="Arial"/>
                <w:sz w:val="20"/>
                <w:szCs w:val="20"/>
              </w:rPr>
              <w:t>Je déclare que l’entreprise n’est pas en défaut dans les impôts, TPS, TVQ, DAS et CSST</w:t>
            </w:r>
            <w:r w:rsidR="00314EAE" w:rsidRPr="004B315D">
              <w:rPr>
                <w:rFonts w:ascii="Arial" w:hAnsi="Arial" w:cs="Arial"/>
                <w:sz w:val="20"/>
                <w:szCs w:val="20"/>
              </w:rPr>
              <w:t xml:space="preserve"> à payer</w:t>
            </w:r>
            <w:r w:rsidRPr="004B315D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2C98653" w14:textId="77777777" w:rsidR="008255B0" w:rsidRPr="004B315D" w:rsidRDefault="008255B0" w:rsidP="008255B0">
            <w:pPr>
              <w:pStyle w:val="Normalcentr"/>
              <w:tabs>
                <w:tab w:val="left" w:leader="underscore" w:pos="4500"/>
              </w:tabs>
              <w:ind w:left="142" w:right="29"/>
              <w:rPr>
                <w:rFonts w:ascii="Arial" w:hAnsi="Arial" w:cs="Arial"/>
                <w:sz w:val="20"/>
                <w:szCs w:val="20"/>
              </w:rPr>
            </w:pPr>
          </w:p>
          <w:p w14:paraId="02C98654" w14:textId="77777777" w:rsidR="008255B0" w:rsidRPr="007623F4" w:rsidRDefault="008255B0" w:rsidP="008255B0">
            <w:pPr>
              <w:pStyle w:val="Normalcentr"/>
              <w:tabs>
                <w:tab w:val="left" w:leader="underscore" w:pos="4500"/>
              </w:tabs>
              <w:ind w:left="142" w:right="29"/>
              <w:rPr>
                <w:rFonts w:ascii="Arial" w:hAnsi="Arial" w:cs="Arial"/>
                <w:sz w:val="20"/>
                <w:szCs w:val="20"/>
              </w:rPr>
            </w:pPr>
            <w:r w:rsidRPr="004B315D">
              <w:rPr>
                <w:rFonts w:ascii="Arial" w:hAnsi="Arial" w:cs="Arial"/>
                <w:sz w:val="20"/>
                <w:szCs w:val="20"/>
              </w:rPr>
              <w:t>Je consens à collaborer avec le CAE afin de fournir toutes les informations requises pour l’analyse de ma demande de</w:t>
            </w:r>
            <w:r>
              <w:rPr>
                <w:rFonts w:ascii="Arial" w:hAnsi="Arial" w:cs="Arial"/>
                <w:sz w:val="20"/>
                <w:szCs w:val="20"/>
              </w:rPr>
              <w:t xml:space="preserve"> contribution à la mesure</w:t>
            </w:r>
            <w:r w:rsidR="00936AD3">
              <w:rPr>
                <w:rFonts w:ascii="Arial" w:hAnsi="Arial" w:cs="Arial"/>
                <w:sz w:val="20"/>
                <w:szCs w:val="20"/>
              </w:rPr>
              <w:t xml:space="preserve"> d’aide technique (MAT)</w:t>
            </w:r>
            <w:r w:rsidRPr="007623F4">
              <w:rPr>
                <w:rFonts w:ascii="Arial" w:hAnsi="Arial" w:cs="Arial"/>
                <w:sz w:val="20"/>
                <w:szCs w:val="20"/>
              </w:rPr>
              <w:t xml:space="preserve"> et conviens que tous les documents nécessaires devront être soumis avant que ma demande soit prise en considération.</w:t>
            </w:r>
          </w:p>
          <w:p w14:paraId="02C98655" w14:textId="77777777" w:rsidR="008255B0" w:rsidRPr="007623F4" w:rsidRDefault="008255B0" w:rsidP="008255B0">
            <w:pPr>
              <w:pStyle w:val="Normalcentr"/>
              <w:tabs>
                <w:tab w:val="left" w:leader="underscore" w:pos="4500"/>
              </w:tabs>
              <w:ind w:left="142" w:right="29"/>
              <w:rPr>
                <w:rFonts w:ascii="Arial" w:hAnsi="Arial" w:cs="Arial"/>
                <w:sz w:val="20"/>
                <w:szCs w:val="20"/>
              </w:rPr>
            </w:pPr>
          </w:p>
          <w:p w14:paraId="02C98656" w14:textId="77777777" w:rsidR="008255B0" w:rsidRPr="007623F4" w:rsidRDefault="008255B0" w:rsidP="008255B0">
            <w:pPr>
              <w:pStyle w:val="Normalcentr"/>
              <w:tabs>
                <w:tab w:val="left" w:leader="underscore" w:pos="4500"/>
              </w:tabs>
              <w:ind w:left="142" w:right="29"/>
              <w:rPr>
                <w:rFonts w:ascii="Arial" w:hAnsi="Arial" w:cs="Arial"/>
                <w:sz w:val="20"/>
                <w:szCs w:val="20"/>
              </w:rPr>
            </w:pPr>
            <w:r w:rsidRPr="007623F4">
              <w:rPr>
                <w:rFonts w:ascii="Arial" w:hAnsi="Arial" w:cs="Arial"/>
                <w:sz w:val="20"/>
                <w:szCs w:val="20"/>
              </w:rPr>
              <w:t>Je suis conscient que la de</w:t>
            </w:r>
            <w:r>
              <w:rPr>
                <w:rFonts w:ascii="Arial" w:hAnsi="Arial" w:cs="Arial"/>
                <w:sz w:val="20"/>
                <w:szCs w:val="20"/>
              </w:rPr>
              <w:t xml:space="preserve">mande que je présente auprès du CAE </w:t>
            </w:r>
            <w:r w:rsidRPr="007623F4">
              <w:rPr>
                <w:rFonts w:ascii="Arial" w:hAnsi="Arial" w:cs="Arial"/>
                <w:sz w:val="20"/>
                <w:szCs w:val="20"/>
              </w:rPr>
              <w:t>ne sera pas nécessairement acceptée.  Toutes démarches ou décisions que je prendrai avant d’obtenir la décision d</w:t>
            </w:r>
            <w:r>
              <w:rPr>
                <w:rFonts w:ascii="Arial" w:hAnsi="Arial" w:cs="Arial"/>
                <w:sz w:val="20"/>
                <w:szCs w:val="20"/>
              </w:rPr>
              <w:t>u CAE</w:t>
            </w:r>
            <w:r w:rsidRPr="007623F4">
              <w:rPr>
                <w:rFonts w:ascii="Arial" w:hAnsi="Arial" w:cs="Arial"/>
                <w:sz w:val="20"/>
                <w:szCs w:val="20"/>
              </w:rPr>
              <w:t xml:space="preserve"> seront à mon entière responsabilité.</w:t>
            </w:r>
          </w:p>
          <w:p w14:paraId="02C98657" w14:textId="77777777" w:rsidR="008255B0" w:rsidRPr="007623F4" w:rsidRDefault="008255B0" w:rsidP="008255B0">
            <w:pPr>
              <w:pStyle w:val="Normalcentr"/>
              <w:tabs>
                <w:tab w:val="left" w:leader="underscore" w:pos="4500"/>
              </w:tabs>
              <w:ind w:left="142" w:right="29"/>
              <w:rPr>
                <w:rFonts w:ascii="Arial" w:hAnsi="Arial" w:cs="Arial"/>
                <w:sz w:val="20"/>
                <w:szCs w:val="20"/>
              </w:rPr>
            </w:pPr>
          </w:p>
          <w:p w14:paraId="02C98658" w14:textId="77777777" w:rsidR="008255B0" w:rsidRPr="007623F4" w:rsidRDefault="008255B0" w:rsidP="008255B0">
            <w:pPr>
              <w:pStyle w:val="Normalcentr"/>
              <w:tabs>
                <w:tab w:val="left" w:leader="underscore" w:pos="4500"/>
              </w:tabs>
              <w:ind w:left="142" w:right="29"/>
              <w:rPr>
                <w:rFonts w:ascii="Arial" w:hAnsi="Arial" w:cs="Arial"/>
                <w:sz w:val="20"/>
                <w:szCs w:val="20"/>
              </w:rPr>
            </w:pPr>
            <w:r w:rsidRPr="007623F4">
              <w:rPr>
                <w:rFonts w:ascii="Arial" w:hAnsi="Arial" w:cs="Arial"/>
                <w:sz w:val="20"/>
                <w:szCs w:val="20"/>
              </w:rPr>
              <w:t>Je ren</w:t>
            </w:r>
            <w:r>
              <w:rPr>
                <w:rFonts w:ascii="Arial" w:hAnsi="Arial" w:cs="Arial"/>
                <w:sz w:val="20"/>
                <w:szCs w:val="20"/>
              </w:rPr>
              <w:t>once à toute poursuite envers le CAE</w:t>
            </w:r>
            <w:r w:rsidRPr="007623F4">
              <w:rPr>
                <w:rFonts w:ascii="Arial" w:hAnsi="Arial" w:cs="Arial"/>
                <w:sz w:val="20"/>
                <w:szCs w:val="20"/>
              </w:rPr>
              <w:t xml:space="preserve"> quant à des dommages et intérêts relatifs aux conseils qui m’auront été donnés de bonne foi par l</w:t>
            </w:r>
            <w:r>
              <w:rPr>
                <w:rFonts w:ascii="Arial" w:hAnsi="Arial" w:cs="Arial"/>
                <w:sz w:val="20"/>
                <w:szCs w:val="20"/>
              </w:rPr>
              <w:t>e CAE</w:t>
            </w:r>
            <w:r w:rsidRPr="007623F4">
              <w:rPr>
                <w:rFonts w:ascii="Arial" w:hAnsi="Arial" w:cs="Arial"/>
                <w:sz w:val="20"/>
                <w:szCs w:val="20"/>
              </w:rPr>
              <w:t xml:space="preserve"> et ses représentants, et reconnaît que la présente demande ne constitue aucune obligation de la part d</w:t>
            </w:r>
            <w:r>
              <w:rPr>
                <w:rFonts w:ascii="Arial" w:hAnsi="Arial" w:cs="Arial"/>
                <w:sz w:val="20"/>
                <w:szCs w:val="20"/>
              </w:rPr>
              <w:t>u CAE</w:t>
            </w:r>
            <w:r w:rsidRPr="007623F4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2C98659" w14:textId="77777777" w:rsidR="008255B0" w:rsidRPr="007623F4" w:rsidRDefault="008255B0" w:rsidP="008255B0">
            <w:pPr>
              <w:pStyle w:val="Normalcentr"/>
              <w:tabs>
                <w:tab w:val="left" w:leader="underscore" w:pos="4500"/>
              </w:tabs>
              <w:ind w:left="142" w:right="29"/>
              <w:rPr>
                <w:rFonts w:ascii="Arial" w:hAnsi="Arial" w:cs="Arial"/>
                <w:sz w:val="20"/>
                <w:szCs w:val="20"/>
              </w:rPr>
            </w:pPr>
          </w:p>
          <w:p w14:paraId="02C9865A" w14:textId="77777777" w:rsidR="008255B0" w:rsidRPr="007623F4" w:rsidRDefault="008255B0" w:rsidP="008255B0">
            <w:pPr>
              <w:pStyle w:val="Normalcentr"/>
              <w:tabs>
                <w:tab w:val="left" w:leader="underscore" w:pos="4500"/>
              </w:tabs>
              <w:ind w:left="142" w:right="2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 CAE</w:t>
            </w:r>
            <w:r w:rsidRPr="007623F4">
              <w:rPr>
                <w:rFonts w:ascii="Arial" w:hAnsi="Arial" w:cs="Arial"/>
                <w:sz w:val="20"/>
                <w:szCs w:val="20"/>
              </w:rPr>
              <w:t xml:space="preserve"> étant financé par le gouvernement du Canada (Développement économique Canada), je consens à ce que les représentants de Développement économique Canada (DEC) puissent consulter mon dossier à des fins de surveillance et d’évaluation, et que les représentants de DEC, en collaboration avec l</w:t>
            </w:r>
            <w:r>
              <w:rPr>
                <w:rFonts w:ascii="Arial" w:hAnsi="Arial" w:cs="Arial"/>
                <w:sz w:val="20"/>
                <w:szCs w:val="20"/>
              </w:rPr>
              <w:t>e CAE</w:t>
            </w:r>
            <w:r w:rsidRPr="007623F4">
              <w:rPr>
                <w:rFonts w:ascii="Arial" w:hAnsi="Arial" w:cs="Arial"/>
                <w:sz w:val="20"/>
                <w:szCs w:val="20"/>
              </w:rPr>
              <w:t xml:space="preserve">, puissent à l’occasion me contacter afin d’évaluer le rendement de cette dernière. </w:t>
            </w:r>
          </w:p>
          <w:p w14:paraId="02C9865B" w14:textId="77777777" w:rsidR="008255B0" w:rsidRPr="007623F4" w:rsidRDefault="008255B0" w:rsidP="008255B0">
            <w:pPr>
              <w:pStyle w:val="Normalcentr"/>
              <w:tabs>
                <w:tab w:val="left" w:leader="underscore" w:pos="4500"/>
              </w:tabs>
              <w:ind w:left="142" w:right="29"/>
              <w:rPr>
                <w:rFonts w:ascii="Arial" w:hAnsi="Arial" w:cs="Arial"/>
                <w:sz w:val="20"/>
                <w:szCs w:val="20"/>
              </w:rPr>
            </w:pPr>
          </w:p>
          <w:p w14:paraId="02C9865C" w14:textId="77777777" w:rsidR="008255B0" w:rsidRPr="007623F4" w:rsidRDefault="008255B0" w:rsidP="008255B0">
            <w:pPr>
              <w:pStyle w:val="Normalcentr"/>
              <w:tabs>
                <w:tab w:val="left" w:leader="underscore" w:pos="4500"/>
              </w:tabs>
              <w:ind w:left="142" w:right="29"/>
              <w:rPr>
                <w:rFonts w:ascii="Arial" w:hAnsi="Arial" w:cs="Arial"/>
                <w:sz w:val="20"/>
                <w:szCs w:val="20"/>
              </w:rPr>
            </w:pPr>
            <w:r w:rsidRPr="007623F4">
              <w:rPr>
                <w:rFonts w:ascii="Arial" w:hAnsi="Arial" w:cs="Arial"/>
                <w:sz w:val="20"/>
                <w:szCs w:val="20"/>
              </w:rPr>
              <w:t>Je consens à ce que tous les documents préparés par l</w:t>
            </w:r>
            <w:r>
              <w:rPr>
                <w:rFonts w:ascii="Arial" w:hAnsi="Arial" w:cs="Arial"/>
                <w:sz w:val="20"/>
                <w:szCs w:val="20"/>
              </w:rPr>
              <w:t>e CAE</w:t>
            </w:r>
            <w:r w:rsidRPr="007623F4">
              <w:rPr>
                <w:rFonts w:ascii="Arial" w:hAnsi="Arial" w:cs="Arial"/>
                <w:sz w:val="20"/>
                <w:szCs w:val="20"/>
              </w:rPr>
              <w:t xml:space="preserve"> puissent demeurer la propriété exclusive de cel</w:t>
            </w:r>
            <w:r w:rsidR="001C3AF9">
              <w:rPr>
                <w:rFonts w:ascii="Arial" w:hAnsi="Arial" w:cs="Arial"/>
                <w:sz w:val="20"/>
                <w:szCs w:val="20"/>
              </w:rPr>
              <w:t>ui</w:t>
            </w:r>
            <w:r w:rsidRPr="007623F4">
              <w:rPr>
                <w:rFonts w:ascii="Arial" w:hAnsi="Arial" w:cs="Arial"/>
                <w:sz w:val="20"/>
                <w:szCs w:val="20"/>
              </w:rPr>
              <w:t>-ci, si telle est la décision d</w:t>
            </w:r>
            <w:r>
              <w:rPr>
                <w:rFonts w:ascii="Arial" w:hAnsi="Arial" w:cs="Arial"/>
                <w:sz w:val="20"/>
                <w:szCs w:val="20"/>
              </w:rPr>
              <w:t>u CAE</w:t>
            </w:r>
            <w:r w:rsidRPr="007623F4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2C9865D" w14:textId="77777777" w:rsidR="008255B0" w:rsidRPr="007623F4" w:rsidRDefault="008255B0" w:rsidP="008255B0">
            <w:pPr>
              <w:pStyle w:val="Normalcentr"/>
              <w:tabs>
                <w:tab w:val="left" w:leader="underscore" w:pos="4500"/>
              </w:tabs>
              <w:ind w:left="142" w:right="29"/>
              <w:rPr>
                <w:rFonts w:ascii="Arial" w:hAnsi="Arial" w:cs="Arial"/>
                <w:sz w:val="20"/>
                <w:szCs w:val="20"/>
              </w:rPr>
            </w:pPr>
          </w:p>
          <w:p w14:paraId="02C9865E" w14:textId="77777777" w:rsidR="008255B0" w:rsidRPr="007623F4" w:rsidRDefault="008255B0" w:rsidP="008255B0">
            <w:pPr>
              <w:pStyle w:val="Normalcentr"/>
              <w:tabs>
                <w:tab w:val="left" w:leader="underscore" w:pos="4500"/>
              </w:tabs>
              <w:ind w:left="142" w:right="29"/>
              <w:rPr>
                <w:rFonts w:ascii="Arial" w:hAnsi="Arial" w:cs="Arial"/>
                <w:sz w:val="20"/>
                <w:szCs w:val="20"/>
              </w:rPr>
            </w:pPr>
            <w:r w:rsidRPr="007623F4">
              <w:rPr>
                <w:rFonts w:ascii="Arial" w:hAnsi="Arial" w:cs="Arial"/>
                <w:sz w:val="20"/>
                <w:szCs w:val="20"/>
              </w:rPr>
              <w:t xml:space="preserve">Signée à </w:t>
            </w:r>
            <w:r w:rsidRPr="007623F4">
              <w:rPr>
                <w:rFonts w:ascii="Arial" w:hAnsi="Arial" w:cs="Arial"/>
                <w:sz w:val="20"/>
                <w:szCs w:val="20"/>
              </w:rPr>
              <w:tab/>
              <w:t>, en date du</w:t>
            </w:r>
            <w:r w:rsidRPr="007623F4"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________________________</w:t>
            </w:r>
            <w:r w:rsidR="001C3AF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623F4">
              <w:rPr>
                <w:rFonts w:ascii="Arial" w:hAnsi="Arial" w:cs="Arial"/>
                <w:sz w:val="20"/>
                <w:szCs w:val="20"/>
              </w:rPr>
              <w:t xml:space="preserve">lors du dépôt officiel de la demande </w:t>
            </w:r>
            <w:r>
              <w:rPr>
                <w:rFonts w:ascii="Arial" w:hAnsi="Arial" w:cs="Arial"/>
                <w:sz w:val="20"/>
                <w:szCs w:val="20"/>
              </w:rPr>
              <w:t>de participation financière</w:t>
            </w:r>
            <w:r w:rsidRPr="007623F4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2C9865F" w14:textId="77777777" w:rsidR="008255B0" w:rsidRPr="007623F4" w:rsidRDefault="008255B0" w:rsidP="008255B0">
            <w:pPr>
              <w:pStyle w:val="Normalcentr"/>
              <w:tabs>
                <w:tab w:val="left" w:leader="underscore" w:pos="4500"/>
              </w:tabs>
              <w:ind w:left="142" w:right="29"/>
              <w:rPr>
                <w:rFonts w:ascii="Arial" w:hAnsi="Arial" w:cs="Arial"/>
                <w:sz w:val="20"/>
                <w:szCs w:val="20"/>
              </w:rPr>
            </w:pPr>
          </w:p>
          <w:p w14:paraId="02C98660" w14:textId="77777777" w:rsidR="008255B0" w:rsidRPr="007623F4" w:rsidRDefault="008255B0" w:rsidP="008255B0">
            <w:pPr>
              <w:pStyle w:val="Normalcentr"/>
              <w:tabs>
                <w:tab w:val="left" w:leader="underscore" w:pos="4500"/>
              </w:tabs>
              <w:ind w:left="142" w:right="29"/>
              <w:rPr>
                <w:rFonts w:ascii="Arial" w:hAnsi="Arial" w:cs="Arial"/>
                <w:sz w:val="20"/>
                <w:szCs w:val="20"/>
              </w:rPr>
            </w:pPr>
            <w:r w:rsidRPr="007623F4">
              <w:rPr>
                <w:rFonts w:ascii="Arial" w:hAnsi="Arial" w:cs="Arial"/>
                <w:sz w:val="20"/>
                <w:szCs w:val="20"/>
              </w:rPr>
              <w:t xml:space="preserve">Par : </w:t>
            </w:r>
            <w:r w:rsidRPr="007623F4">
              <w:rPr>
                <w:rFonts w:ascii="Arial" w:hAnsi="Arial" w:cs="Arial"/>
                <w:sz w:val="20"/>
                <w:szCs w:val="20"/>
              </w:rPr>
              <w:tab/>
            </w:r>
          </w:p>
          <w:p w14:paraId="02C98661" w14:textId="77777777" w:rsidR="008255B0" w:rsidRPr="007623F4" w:rsidRDefault="008255B0" w:rsidP="008255B0">
            <w:pPr>
              <w:pStyle w:val="Normalcentr"/>
              <w:tabs>
                <w:tab w:val="left" w:leader="underscore" w:pos="4500"/>
              </w:tabs>
              <w:ind w:left="142" w:right="29"/>
              <w:rPr>
                <w:rFonts w:ascii="Arial" w:hAnsi="Arial" w:cs="Arial"/>
                <w:sz w:val="20"/>
                <w:szCs w:val="20"/>
              </w:rPr>
            </w:pPr>
          </w:p>
          <w:p w14:paraId="02C98662" w14:textId="77777777" w:rsidR="008255B0" w:rsidRPr="007623F4" w:rsidRDefault="008255B0" w:rsidP="008255B0">
            <w:pPr>
              <w:pStyle w:val="Normalcentr"/>
              <w:tabs>
                <w:tab w:val="left" w:leader="underscore" w:pos="4500"/>
              </w:tabs>
              <w:ind w:left="142" w:right="29"/>
              <w:rPr>
                <w:rFonts w:ascii="Arial" w:hAnsi="Arial" w:cs="Arial"/>
                <w:sz w:val="20"/>
                <w:szCs w:val="20"/>
              </w:rPr>
            </w:pPr>
            <w:r w:rsidRPr="007623F4"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e CAE</w:t>
            </w:r>
            <w:r w:rsidRPr="007623F4">
              <w:rPr>
                <w:rFonts w:ascii="Arial" w:hAnsi="Arial" w:cs="Arial"/>
                <w:sz w:val="20"/>
                <w:szCs w:val="20"/>
              </w:rPr>
              <w:t>, représenté par</w:t>
            </w:r>
            <w:r>
              <w:rPr>
                <w:rFonts w:ascii="Arial" w:hAnsi="Arial" w:cs="Arial"/>
                <w:sz w:val="20"/>
                <w:szCs w:val="20"/>
              </w:rPr>
              <w:t xml:space="preserve"> Madame Isabelle Brochu</w:t>
            </w:r>
            <w:r w:rsidRPr="007623F4">
              <w:rPr>
                <w:rFonts w:ascii="Arial" w:hAnsi="Arial" w:cs="Arial"/>
                <w:sz w:val="20"/>
                <w:szCs w:val="20"/>
              </w:rPr>
              <w:t>, s’engage à respecter la confidentialité des renseignements recueillis dans le montage et la présentation du projet.</w:t>
            </w:r>
          </w:p>
          <w:p w14:paraId="02C98663" w14:textId="77777777" w:rsidR="008255B0" w:rsidRPr="007623F4" w:rsidRDefault="008255B0" w:rsidP="008255B0">
            <w:pPr>
              <w:pStyle w:val="Normalcentr"/>
              <w:tabs>
                <w:tab w:val="left" w:leader="underscore" w:pos="4500"/>
              </w:tabs>
              <w:ind w:left="142" w:right="29"/>
              <w:rPr>
                <w:rFonts w:ascii="Arial" w:hAnsi="Arial" w:cs="Arial"/>
                <w:sz w:val="20"/>
                <w:szCs w:val="20"/>
              </w:rPr>
            </w:pPr>
          </w:p>
          <w:p w14:paraId="02C98664" w14:textId="77777777" w:rsidR="008255B0" w:rsidRPr="007623F4" w:rsidRDefault="008255B0" w:rsidP="008255B0">
            <w:pPr>
              <w:pStyle w:val="Normalcentr"/>
              <w:tabs>
                <w:tab w:val="left" w:leader="underscore" w:pos="4500"/>
              </w:tabs>
              <w:ind w:left="142" w:right="29"/>
              <w:rPr>
                <w:rFonts w:ascii="Arial" w:hAnsi="Arial" w:cs="Arial"/>
                <w:sz w:val="20"/>
                <w:szCs w:val="20"/>
              </w:rPr>
            </w:pPr>
            <w:r w:rsidRPr="007623F4">
              <w:rPr>
                <w:rFonts w:ascii="Arial" w:hAnsi="Arial" w:cs="Arial"/>
                <w:sz w:val="20"/>
                <w:szCs w:val="20"/>
              </w:rPr>
              <w:t xml:space="preserve">Signée à </w:t>
            </w:r>
            <w:r w:rsidRPr="007623F4">
              <w:rPr>
                <w:rFonts w:ascii="Arial" w:hAnsi="Arial" w:cs="Arial"/>
                <w:sz w:val="20"/>
                <w:szCs w:val="20"/>
              </w:rPr>
              <w:tab/>
              <w:t>, en date du</w:t>
            </w:r>
            <w:r>
              <w:rPr>
                <w:rFonts w:ascii="Arial" w:hAnsi="Arial" w:cs="Arial"/>
                <w:sz w:val="20"/>
                <w:szCs w:val="20"/>
              </w:rPr>
              <w:t>__________________________</w:t>
            </w:r>
            <w:r w:rsidR="001C3AF9">
              <w:rPr>
                <w:rFonts w:ascii="Arial" w:hAnsi="Arial" w:cs="Arial"/>
                <w:sz w:val="20"/>
                <w:szCs w:val="20"/>
              </w:rPr>
              <w:t xml:space="preserve"> l</w:t>
            </w:r>
            <w:r w:rsidRPr="007623F4">
              <w:rPr>
                <w:rFonts w:ascii="Arial" w:hAnsi="Arial" w:cs="Arial"/>
                <w:sz w:val="20"/>
                <w:szCs w:val="20"/>
              </w:rPr>
              <w:t xml:space="preserve">ors du dépôt officiel de la demande de </w:t>
            </w:r>
            <w:r>
              <w:rPr>
                <w:rFonts w:ascii="Arial" w:hAnsi="Arial" w:cs="Arial"/>
                <w:sz w:val="20"/>
                <w:szCs w:val="20"/>
              </w:rPr>
              <w:t>participation financière</w:t>
            </w:r>
            <w:r w:rsidRPr="007623F4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2C98665" w14:textId="77777777" w:rsidR="008255B0" w:rsidRPr="007623F4" w:rsidRDefault="008255B0" w:rsidP="008255B0">
            <w:pPr>
              <w:pStyle w:val="Normalcentr"/>
              <w:tabs>
                <w:tab w:val="left" w:leader="underscore" w:pos="4500"/>
              </w:tabs>
              <w:ind w:left="142" w:right="29"/>
              <w:rPr>
                <w:rFonts w:ascii="Arial" w:hAnsi="Arial" w:cs="Arial"/>
                <w:sz w:val="20"/>
                <w:szCs w:val="20"/>
              </w:rPr>
            </w:pPr>
          </w:p>
          <w:p w14:paraId="02C98666" w14:textId="77777777" w:rsidR="008255B0" w:rsidRPr="007623F4" w:rsidRDefault="008255B0" w:rsidP="008255B0">
            <w:pPr>
              <w:pStyle w:val="Normalcentr"/>
              <w:tabs>
                <w:tab w:val="clear" w:pos="5580"/>
                <w:tab w:val="left" w:leader="underscore" w:pos="4500"/>
              </w:tabs>
              <w:ind w:left="142" w:right="29"/>
              <w:rPr>
                <w:rFonts w:ascii="Arial" w:hAnsi="Arial" w:cs="Arial"/>
                <w:sz w:val="20"/>
                <w:szCs w:val="20"/>
              </w:rPr>
            </w:pPr>
            <w:r w:rsidRPr="007623F4">
              <w:rPr>
                <w:rFonts w:ascii="Arial" w:hAnsi="Arial" w:cs="Arial"/>
                <w:sz w:val="20"/>
                <w:szCs w:val="20"/>
              </w:rPr>
              <w:t xml:space="preserve">Par : </w:t>
            </w:r>
            <w:r w:rsidRPr="007623F4">
              <w:rPr>
                <w:rFonts w:ascii="Arial" w:hAnsi="Arial" w:cs="Arial"/>
                <w:sz w:val="20"/>
                <w:szCs w:val="20"/>
              </w:rPr>
              <w:tab/>
            </w:r>
          </w:p>
          <w:p w14:paraId="02C98667" w14:textId="77777777" w:rsidR="008255B0" w:rsidRPr="007623F4" w:rsidRDefault="008255B0" w:rsidP="00B31A67">
            <w:pPr>
              <w:tabs>
                <w:tab w:val="left" w:pos="1134"/>
              </w:tabs>
              <w:spacing w:before="80" w:after="80"/>
              <w:jc w:val="center"/>
              <w:rPr>
                <w:rFonts w:ascii="Arial" w:hAnsi="Arial" w:cs="Arial"/>
                <w:b/>
                <w:bCs/>
                <w:caps/>
                <w:color w:val="FFFFFF"/>
              </w:rPr>
            </w:pPr>
          </w:p>
        </w:tc>
      </w:tr>
    </w:tbl>
    <w:p w14:paraId="02C98669" w14:textId="77777777" w:rsidR="002344C7" w:rsidRDefault="002344C7" w:rsidP="008255B0">
      <w:pPr>
        <w:pStyle w:val="Normalcentr"/>
        <w:tabs>
          <w:tab w:val="left" w:leader="underscore" w:pos="4500"/>
        </w:tabs>
        <w:ind w:left="142" w:right="29"/>
        <w:rPr>
          <w:rFonts w:ascii="Arial" w:hAnsi="Arial" w:cs="Arial"/>
          <w:sz w:val="20"/>
          <w:szCs w:val="20"/>
        </w:rPr>
      </w:pPr>
    </w:p>
    <w:p w14:paraId="02C9866A" w14:textId="77777777" w:rsidR="00196A9C" w:rsidRPr="007623F4" w:rsidRDefault="00196A9C" w:rsidP="008255B0">
      <w:pPr>
        <w:pStyle w:val="Normalcentr"/>
        <w:tabs>
          <w:tab w:val="clear" w:pos="5580"/>
          <w:tab w:val="left" w:leader="underscore" w:pos="4500"/>
        </w:tabs>
        <w:ind w:left="142" w:right="29"/>
        <w:rPr>
          <w:rFonts w:ascii="Arial" w:hAnsi="Arial" w:cs="Arial"/>
          <w:sz w:val="20"/>
          <w:szCs w:val="20"/>
        </w:rPr>
      </w:pPr>
    </w:p>
    <w:p w14:paraId="02C9866B" w14:textId="77777777" w:rsidR="00DE5B6A" w:rsidRPr="007623F4" w:rsidRDefault="00DE5B6A">
      <w:pPr>
        <w:pStyle w:val="En-tte"/>
        <w:tabs>
          <w:tab w:val="clear" w:pos="4703"/>
          <w:tab w:val="clear" w:pos="9406"/>
        </w:tabs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753"/>
        <w:gridCol w:w="7039"/>
      </w:tblGrid>
      <w:tr w:rsidR="0071554F" w14:paraId="02C98671" w14:textId="77777777" w:rsidTr="0071554F">
        <w:tc>
          <w:tcPr>
            <w:tcW w:w="3794" w:type="dxa"/>
            <w:shd w:val="clear" w:color="auto" w:fill="D9D9D9" w:themeFill="background1" w:themeFillShade="D9"/>
          </w:tcPr>
          <w:p w14:paraId="02C9866C" w14:textId="77777777" w:rsidR="0071554F" w:rsidRPr="0071554F" w:rsidRDefault="006A1BA0" w:rsidP="0071554F">
            <w:pPr>
              <w:pStyle w:val="Titre8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Section réservée au CAE</w:t>
            </w:r>
          </w:p>
          <w:p w14:paraId="02C9866D" w14:textId="77777777" w:rsidR="0071554F" w:rsidRPr="0071554F" w:rsidRDefault="0071554F" w:rsidP="0071554F">
            <w:pPr>
              <w:tabs>
                <w:tab w:val="left" w:pos="3780"/>
              </w:tabs>
              <w:rPr>
                <w:rFonts w:ascii="Arial" w:hAnsi="Arial" w:cs="Arial"/>
                <w:u w:val="single"/>
              </w:rPr>
            </w:pPr>
            <w:r w:rsidRPr="0071554F">
              <w:rPr>
                <w:rFonts w:ascii="Arial" w:hAnsi="Arial" w:cs="Arial"/>
              </w:rPr>
              <w:t xml:space="preserve">Accepté :   </w:t>
            </w:r>
            <w:r w:rsidRPr="0071554F">
              <w:rPr>
                <w:rFonts w:ascii="Arial" w:hAnsi="Arial" w:cs="Arial"/>
                <w:sz w:val="32"/>
                <w:szCs w:val="32"/>
              </w:rPr>
              <w:sym w:font="Wingdings" w:char="F06F"/>
            </w:r>
            <w:r w:rsidRPr="0071554F">
              <w:rPr>
                <w:rFonts w:ascii="Arial" w:hAnsi="Arial" w:cs="Arial"/>
              </w:rPr>
              <w:t>Refusé</w:t>
            </w:r>
            <w:r w:rsidRPr="0071554F">
              <w:rPr>
                <w:rFonts w:ascii="Arial" w:hAnsi="Arial" w:cs="Arial"/>
                <w:sz w:val="32"/>
                <w:szCs w:val="32"/>
              </w:rPr>
              <w:sym w:font="Wingdings" w:char="F06F"/>
            </w:r>
          </w:p>
        </w:tc>
        <w:tc>
          <w:tcPr>
            <w:tcW w:w="7148" w:type="dxa"/>
            <w:shd w:val="clear" w:color="auto" w:fill="D9D9D9" w:themeFill="background1" w:themeFillShade="D9"/>
          </w:tcPr>
          <w:p w14:paraId="02C9866E" w14:textId="77777777" w:rsidR="0071554F" w:rsidRPr="0071554F" w:rsidRDefault="0071554F" w:rsidP="0071554F">
            <w:pPr>
              <w:tabs>
                <w:tab w:val="left" w:pos="3780"/>
              </w:tabs>
              <w:rPr>
                <w:rFonts w:ascii="Arial" w:hAnsi="Arial" w:cs="Arial"/>
              </w:rPr>
            </w:pPr>
          </w:p>
          <w:p w14:paraId="02C9866F" w14:textId="77777777" w:rsidR="0071554F" w:rsidRDefault="0071554F" w:rsidP="0071554F">
            <w:pPr>
              <w:tabs>
                <w:tab w:val="left" w:pos="3780"/>
              </w:tabs>
              <w:rPr>
                <w:rFonts w:ascii="Arial" w:hAnsi="Arial" w:cs="Arial"/>
              </w:rPr>
            </w:pPr>
          </w:p>
          <w:p w14:paraId="02C98670" w14:textId="77777777" w:rsidR="0071554F" w:rsidRDefault="0071554F" w:rsidP="0071554F">
            <w:pPr>
              <w:tabs>
                <w:tab w:val="left" w:pos="3780"/>
              </w:tabs>
            </w:pPr>
            <w:r w:rsidRPr="0071554F">
              <w:rPr>
                <w:rFonts w:ascii="Arial" w:hAnsi="Arial" w:cs="Arial"/>
              </w:rPr>
              <w:t xml:space="preserve">Raisons du refus : </w:t>
            </w:r>
          </w:p>
        </w:tc>
      </w:tr>
      <w:tr w:rsidR="00D27EA5" w14:paraId="02C98674" w14:textId="77777777" w:rsidTr="00DE5B6A">
        <w:trPr>
          <w:trHeight w:val="432"/>
        </w:trPr>
        <w:tc>
          <w:tcPr>
            <w:tcW w:w="3794" w:type="dxa"/>
            <w:shd w:val="clear" w:color="auto" w:fill="D9D9D9" w:themeFill="background1" w:themeFillShade="D9"/>
            <w:vAlign w:val="center"/>
          </w:tcPr>
          <w:p w14:paraId="02C98672" w14:textId="77777777" w:rsidR="00D27EA5" w:rsidRDefault="00D27EA5" w:rsidP="00DE5B6A">
            <w:pPr>
              <w:tabs>
                <w:tab w:val="left" w:pos="37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Montant autorisé :</w:t>
            </w:r>
          </w:p>
        </w:tc>
        <w:tc>
          <w:tcPr>
            <w:tcW w:w="7148" w:type="dxa"/>
            <w:shd w:val="clear" w:color="auto" w:fill="D9D9D9" w:themeFill="background1" w:themeFillShade="D9"/>
            <w:vAlign w:val="center"/>
          </w:tcPr>
          <w:p w14:paraId="02C98673" w14:textId="77777777" w:rsidR="00D27EA5" w:rsidRPr="0071554F" w:rsidRDefault="00FB40E5" w:rsidP="00DE5B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  <w:r w:rsidR="00D27EA5">
              <w:rPr>
                <w:rFonts w:ascii="Arial" w:hAnsi="Arial" w:cs="Arial"/>
              </w:rPr>
              <w:t xml:space="preserve"> $ avant taxes </w:t>
            </w:r>
          </w:p>
        </w:tc>
      </w:tr>
      <w:tr w:rsidR="0071554F" w14:paraId="02C98677" w14:textId="77777777" w:rsidTr="00DE5B6A">
        <w:trPr>
          <w:trHeight w:val="429"/>
        </w:trPr>
        <w:tc>
          <w:tcPr>
            <w:tcW w:w="3794" w:type="dxa"/>
            <w:shd w:val="clear" w:color="auto" w:fill="D9D9D9" w:themeFill="background1" w:themeFillShade="D9"/>
            <w:vAlign w:val="center"/>
          </w:tcPr>
          <w:p w14:paraId="02C98675" w14:textId="77777777" w:rsidR="0071554F" w:rsidRPr="0071554F" w:rsidRDefault="0071554F" w:rsidP="00DE5B6A">
            <w:pPr>
              <w:tabs>
                <w:tab w:val="left" w:pos="3780"/>
              </w:tabs>
              <w:rPr>
                <w:u w:val="single"/>
              </w:rPr>
            </w:pPr>
            <w:r w:rsidRPr="0071554F">
              <w:rPr>
                <w:rFonts w:ascii="Arial" w:hAnsi="Arial" w:cs="Arial"/>
              </w:rPr>
              <w:t xml:space="preserve">Signature direction générale :  </w:t>
            </w:r>
          </w:p>
        </w:tc>
        <w:tc>
          <w:tcPr>
            <w:tcW w:w="7148" w:type="dxa"/>
            <w:shd w:val="clear" w:color="auto" w:fill="D9D9D9" w:themeFill="background1" w:themeFillShade="D9"/>
          </w:tcPr>
          <w:p w14:paraId="02C98676" w14:textId="77777777" w:rsidR="0071554F" w:rsidRPr="0071554F" w:rsidRDefault="0071554F" w:rsidP="0071554F">
            <w:pPr>
              <w:tabs>
                <w:tab w:val="left" w:pos="3780"/>
              </w:tabs>
              <w:rPr>
                <w:rFonts w:ascii="Arial" w:hAnsi="Arial" w:cs="Arial"/>
              </w:rPr>
            </w:pPr>
          </w:p>
        </w:tc>
      </w:tr>
      <w:tr w:rsidR="0071554F" w14:paraId="02C9867A" w14:textId="77777777" w:rsidTr="00DE5B6A">
        <w:trPr>
          <w:trHeight w:val="438"/>
        </w:trPr>
        <w:tc>
          <w:tcPr>
            <w:tcW w:w="3794" w:type="dxa"/>
            <w:shd w:val="clear" w:color="auto" w:fill="D9D9D9" w:themeFill="background1" w:themeFillShade="D9"/>
            <w:vAlign w:val="center"/>
          </w:tcPr>
          <w:p w14:paraId="02C98678" w14:textId="77777777" w:rsidR="0071554F" w:rsidRDefault="0071554F" w:rsidP="00DE5B6A">
            <w:pPr>
              <w:tabs>
                <w:tab w:val="left" w:pos="37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de l’autorisation :</w:t>
            </w:r>
          </w:p>
        </w:tc>
        <w:tc>
          <w:tcPr>
            <w:tcW w:w="7148" w:type="dxa"/>
            <w:shd w:val="clear" w:color="auto" w:fill="D9D9D9" w:themeFill="background1" w:themeFillShade="D9"/>
          </w:tcPr>
          <w:p w14:paraId="02C98679" w14:textId="77777777" w:rsidR="0071554F" w:rsidRPr="0071554F" w:rsidRDefault="0071554F" w:rsidP="0071554F">
            <w:pPr>
              <w:tabs>
                <w:tab w:val="left" w:pos="3780"/>
              </w:tabs>
              <w:rPr>
                <w:rFonts w:ascii="Arial" w:hAnsi="Arial" w:cs="Arial"/>
              </w:rPr>
            </w:pPr>
          </w:p>
        </w:tc>
      </w:tr>
      <w:tr w:rsidR="001C7C6C" w14:paraId="02C9867D" w14:textId="77777777" w:rsidTr="00DE5B6A">
        <w:trPr>
          <w:trHeight w:val="888"/>
        </w:trPr>
        <w:tc>
          <w:tcPr>
            <w:tcW w:w="3794" w:type="dxa"/>
            <w:shd w:val="clear" w:color="auto" w:fill="D9D9D9" w:themeFill="background1" w:themeFillShade="D9"/>
            <w:vAlign w:val="center"/>
          </w:tcPr>
          <w:p w14:paraId="02C9867B" w14:textId="77777777" w:rsidR="001C7C6C" w:rsidRDefault="001C7C6C" w:rsidP="00DE5B6A">
            <w:pPr>
              <w:tabs>
                <w:tab w:val="left" w:pos="37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Conditions au déboursé : (facture, rapport d’étape, déboursés progressifs…)</w:t>
            </w:r>
          </w:p>
        </w:tc>
        <w:tc>
          <w:tcPr>
            <w:tcW w:w="7148" w:type="dxa"/>
            <w:shd w:val="clear" w:color="auto" w:fill="D9D9D9" w:themeFill="background1" w:themeFillShade="D9"/>
          </w:tcPr>
          <w:p w14:paraId="02C9867C" w14:textId="77777777" w:rsidR="001C7C6C" w:rsidRPr="0071554F" w:rsidRDefault="001C7C6C" w:rsidP="0071554F">
            <w:pPr>
              <w:tabs>
                <w:tab w:val="left" w:pos="3780"/>
              </w:tabs>
              <w:rPr>
                <w:rFonts w:ascii="Arial" w:hAnsi="Arial" w:cs="Arial"/>
              </w:rPr>
            </w:pPr>
          </w:p>
        </w:tc>
      </w:tr>
      <w:tr w:rsidR="0071554F" w14:paraId="02C98680" w14:textId="77777777" w:rsidTr="00DE5B6A">
        <w:trPr>
          <w:trHeight w:val="438"/>
        </w:trPr>
        <w:tc>
          <w:tcPr>
            <w:tcW w:w="3794" w:type="dxa"/>
            <w:shd w:val="clear" w:color="auto" w:fill="D9D9D9" w:themeFill="background1" w:themeFillShade="D9"/>
            <w:vAlign w:val="center"/>
          </w:tcPr>
          <w:p w14:paraId="02C9867E" w14:textId="77777777" w:rsidR="0071554F" w:rsidRPr="0071554F" w:rsidRDefault="0071554F" w:rsidP="00DE5B6A">
            <w:pPr>
              <w:tabs>
                <w:tab w:val="left" w:pos="3780"/>
              </w:tabs>
              <w:rPr>
                <w:u w:val="single"/>
              </w:rPr>
            </w:pPr>
            <w:r>
              <w:rPr>
                <w:rFonts w:ascii="Arial" w:hAnsi="Arial" w:cs="Arial"/>
              </w:rPr>
              <w:t>Date du s</w:t>
            </w:r>
            <w:r w:rsidRPr="0071554F">
              <w:rPr>
                <w:rFonts w:ascii="Arial" w:hAnsi="Arial" w:cs="Arial"/>
              </w:rPr>
              <w:t xml:space="preserve">uivi au CA :   </w:t>
            </w:r>
          </w:p>
        </w:tc>
        <w:tc>
          <w:tcPr>
            <w:tcW w:w="7148" w:type="dxa"/>
            <w:shd w:val="clear" w:color="auto" w:fill="D9D9D9" w:themeFill="background1" w:themeFillShade="D9"/>
          </w:tcPr>
          <w:p w14:paraId="02C9867F" w14:textId="77777777" w:rsidR="0071554F" w:rsidRPr="0071554F" w:rsidRDefault="0071554F" w:rsidP="0071554F">
            <w:pPr>
              <w:tabs>
                <w:tab w:val="left" w:pos="3780"/>
              </w:tabs>
              <w:rPr>
                <w:rFonts w:ascii="Arial" w:hAnsi="Arial" w:cs="Arial"/>
              </w:rPr>
            </w:pPr>
          </w:p>
        </w:tc>
      </w:tr>
    </w:tbl>
    <w:p w14:paraId="02C98681" w14:textId="77777777" w:rsidR="00050125" w:rsidRDefault="00050125">
      <w:pPr>
        <w:pStyle w:val="En-tte"/>
        <w:tabs>
          <w:tab w:val="clear" w:pos="4703"/>
          <w:tab w:val="clear" w:pos="9406"/>
        </w:tabs>
        <w:jc w:val="right"/>
      </w:pPr>
    </w:p>
    <w:sectPr w:rsidR="00050125" w:rsidSect="003571A2">
      <w:headerReference w:type="default" r:id="rId13"/>
      <w:footerReference w:type="default" r:id="rId14"/>
      <w:pgSz w:w="12242" w:h="20163" w:code="5"/>
      <w:pgMar w:top="992" w:right="720" w:bottom="709" w:left="720" w:header="568" w:footer="6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98684" w14:textId="77777777" w:rsidR="002344C7" w:rsidRDefault="002344C7">
      <w:r>
        <w:separator/>
      </w:r>
    </w:p>
  </w:endnote>
  <w:endnote w:type="continuationSeparator" w:id="0">
    <w:p w14:paraId="02C98685" w14:textId="77777777" w:rsidR="002344C7" w:rsidRDefault="00234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9868F" w14:textId="77777777" w:rsidR="0092525B" w:rsidRDefault="002344C7" w:rsidP="00EC7DE1">
    <w:pPr>
      <w:pStyle w:val="Pieddepage"/>
      <w:rPr>
        <w:rStyle w:val="Numrodepage"/>
        <w:rFonts w:ascii="Arial" w:hAnsi="Arial" w:cs="Arial"/>
      </w:rPr>
    </w:pPr>
    <w:r>
      <w:rPr>
        <w:rStyle w:val="Numrodepage"/>
        <w:rFonts w:ascii="Arial" w:hAnsi="Arial" w:cs="Arial"/>
      </w:rPr>
      <w:t xml:space="preserve">CAE Haute-Yamaska et région – </w:t>
    </w:r>
    <w:r w:rsidR="0092525B">
      <w:rPr>
        <w:rStyle w:val="Numrodepage"/>
        <w:rFonts w:ascii="Arial" w:hAnsi="Arial" w:cs="Arial"/>
      </w:rPr>
      <w:t>Mesure d’aide technique</w:t>
    </w:r>
  </w:p>
  <w:p w14:paraId="02C98690" w14:textId="7F55B9F3" w:rsidR="002344C7" w:rsidRPr="00EC7DE1" w:rsidRDefault="002344C7" w:rsidP="00EC7DE1">
    <w:pPr>
      <w:pStyle w:val="Pieddepage"/>
      <w:rPr>
        <w:rFonts w:ascii="Arial" w:hAnsi="Arial" w:cs="Arial"/>
      </w:rPr>
    </w:pPr>
    <w:r>
      <w:rPr>
        <w:rStyle w:val="Numrodepage"/>
        <w:rFonts w:ascii="Arial" w:hAnsi="Arial" w:cs="Arial"/>
      </w:rPr>
      <w:tab/>
    </w:r>
    <w:r>
      <w:rPr>
        <w:rStyle w:val="Numrodepage"/>
        <w:rFonts w:ascii="Arial" w:hAnsi="Arial" w:cs="Arial"/>
      </w:rPr>
      <w:tab/>
    </w:r>
    <w:r>
      <w:rPr>
        <w:rStyle w:val="Numrodepage"/>
        <w:rFonts w:ascii="Arial" w:hAnsi="Arial" w:cs="Arial"/>
      </w:rPr>
      <w:tab/>
    </w:r>
    <w:r w:rsidR="00541052" w:rsidRPr="00EC7DE1">
      <w:rPr>
        <w:rStyle w:val="Numrodepage"/>
        <w:rFonts w:ascii="Arial" w:hAnsi="Arial" w:cs="Arial"/>
      </w:rPr>
      <w:fldChar w:fldCharType="begin"/>
    </w:r>
    <w:r w:rsidRPr="00EC7DE1">
      <w:rPr>
        <w:rStyle w:val="Numrodepage"/>
        <w:rFonts w:ascii="Arial" w:hAnsi="Arial" w:cs="Arial"/>
      </w:rPr>
      <w:instrText xml:space="preserve"> PAGE </w:instrText>
    </w:r>
    <w:r w:rsidR="00541052" w:rsidRPr="00EC7DE1">
      <w:rPr>
        <w:rStyle w:val="Numrodepage"/>
        <w:rFonts w:ascii="Arial" w:hAnsi="Arial" w:cs="Arial"/>
      </w:rPr>
      <w:fldChar w:fldCharType="separate"/>
    </w:r>
    <w:r w:rsidR="0092525B">
      <w:rPr>
        <w:rStyle w:val="Numrodepage"/>
        <w:rFonts w:ascii="Arial" w:hAnsi="Arial" w:cs="Arial"/>
        <w:noProof/>
      </w:rPr>
      <w:t>1</w:t>
    </w:r>
    <w:r w:rsidR="00541052" w:rsidRPr="00EC7DE1">
      <w:rPr>
        <w:rStyle w:val="Numrodepage"/>
        <w:rFonts w:ascii="Arial" w:hAnsi="Arial" w:cs="Arial"/>
      </w:rPr>
      <w:fldChar w:fldCharType="end"/>
    </w:r>
    <w:r w:rsidRPr="00EC7DE1">
      <w:rPr>
        <w:rStyle w:val="Numrodepage"/>
        <w:rFonts w:ascii="Arial" w:hAnsi="Arial" w:cs="Arial"/>
      </w:rPr>
      <w:t xml:space="preserve"> / </w:t>
    </w:r>
    <w:r w:rsidR="00FF3E27">
      <w:rPr>
        <w:rStyle w:val="Numrodepage"/>
        <w:rFonts w:ascii="Arial" w:hAnsi="Arial" w:cs="Arial"/>
      </w:rPr>
      <w:t>3</w:t>
    </w:r>
  </w:p>
  <w:p w14:paraId="02C98691" w14:textId="77777777" w:rsidR="002344C7" w:rsidRDefault="002344C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98682" w14:textId="77777777" w:rsidR="002344C7" w:rsidRDefault="002344C7">
      <w:r>
        <w:separator/>
      </w:r>
    </w:p>
  </w:footnote>
  <w:footnote w:type="continuationSeparator" w:id="0">
    <w:p w14:paraId="02C98683" w14:textId="77777777" w:rsidR="002344C7" w:rsidRDefault="002344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31"/>
      <w:gridCol w:w="7611"/>
    </w:tblGrid>
    <w:tr w:rsidR="002344C7" w:rsidRPr="0034521F" w14:paraId="02C9868C" w14:textId="77777777" w:rsidTr="0034521F">
      <w:trPr>
        <w:trHeight w:val="1257"/>
      </w:trPr>
      <w:tc>
        <w:tcPr>
          <w:tcW w:w="3331" w:type="dxa"/>
        </w:tcPr>
        <w:p w14:paraId="02C98687" w14:textId="77777777" w:rsidR="002344C7" w:rsidRDefault="002344C7">
          <w:pPr>
            <w:pStyle w:val="En-tte"/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noProof/>
              <w:sz w:val="16"/>
              <w:szCs w:val="16"/>
            </w:rPr>
            <w:drawing>
              <wp:inline distT="0" distB="0" distL="0" distR="0" wp14:anchorId="02C98694" wp14:editId="02C98695">
                <wp:extent cx="1562100" cy="707009"/>
                <wp:effectExtent l="19050" t="0" r="0" b="0"/>
                <wp:docPr id="1" name="Image 1" descr="M:\Plan Général\Communication\Outils\Logo 2013\Logo JF Larouche\JPG\SADC_Petit_Bellechasse-Etchemins_PMS_COATED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:\Plan Général\Communication\Outils\Logo 2013\Logo JF Larouche\JPG\SADC_Petit_Bellechasse-Etchemins_PMS_COATED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6706" cy="7090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11" w:type="dxa"/>
        </w:tcPr>
        <w:p w14:paraId="02C98688" w14:textId="77777777" w:rsidR="002344C7" w:rsidRPr="0034521F" w:rsidRDefault="002344C7">
          <w:pPr>
            <w:pStyle w:val="En-tte"/>
            <w:jc w:val="right"/>
            <w:rPr>
              <w:rFonts w:ascii="Arial" w:hAnsi="Arial" w:cs="Arial"/>
              <w:b/>
              <w:bCs/>
              <w:sz w:val="24"/>
              <w:szCs w:val="24"/>
            </w:rPr>
          </w:pPr>
        </w:p>
        <w:p w14:paraId="02C98689" w14:textId="77777777" w:rsidR="0034521F" w:rsidRPr="0034521F" w:rsidRDefault="00222827" w:rsidP="0034521F">
          <w:pPr>
            <w:pStyle w:val="En-tte"/>
            <w:jc w:val="right"/>
            <w:rPr>
              <w:rFonts w:ascii="Arial" w:hAnsi="Arial" w:cs="Arial"/>
              <w:b/>
              <w:bCs/>
              <w:sz w:val="28"/>
              <w:szCs w:val="28"/>
            </w:rPr>
          </w:pPr>
          <w:r>
            <w:rPr>
              <w:rFonts w:ascii="Arial" w:hAnsi="Arial" w:cs="Arial"/>
              <w:b/>
              <w:bCs/>
              <w:sz w:val="28"/>
              <w:szCs w:val="28"/>
            </w:rPr>
            <w:t>Mesure d’</w:t>
          </w:r>
          <w:r w:rsidR="00936AD3">
            <w:rPr>
              <w:rFonts w:ascii="Arial" w:hAnsi="Arial" w:cs="Arial"/>
              <w:b/>
              <w:bCs/>
              <w:sz w:val="28"/>
              <w:szCs w:val="28"/>
            </w:rPr>
            <w:t>aide technique</w:t>
          </w:r>
        </w:p>
        <w:p w14:paraId="02C9868A" w14:textId="77777777" w:rsidR="002344C7" w:rsidRPr="0034521F" w:rsidRDefault="002344C7">
          <w:pPr>
            <w:pStyle w:val="En-tte"/>
            <w:jc w:val="right"/>
            <w:rPr>
              <w:rFonts w:ascii="Arial" w:hAnsi="Arial" w:cs="Arial"/>
              <w:b/>
              <w:bCs/>
              <w:sz w:val="24"/>
              <w:szCs w:val="24"/>
            </w:rPr>
          </w:pPr>
          <w:r w:rsidRPr="0034521F">
            <w:rPr>
              <w:rFonts w:ascii="Arial" w:hAnsi="Arial" w:cs="Arial"/>
              <w:b/>
              <w:bCs/>
              <w:sz w:val="28"/>
              <w:szCs w:val="28"/>
            </w:rPr>
            <w:t>Demande de participation financière</w:t>
          </w:r>
        </w:p>
        <w:p w14:paraId="02C9868B" w14:textId="77777777" w:rsidR="002344C7" w:rsidRPr="0034521F" w:rsidRDefault="002344C7">
          <w:pPr>
            <w:pStyle w:val="En-tte"/>
            <w:jc w:val="right"/>
            <w:rPr>
              <w:rFonts w:ascii="Arial" w:hAnsi="Arial" w:cs="Arial"/>
              <w:b/>
              <w:bCs/>
              <w:sz w:val="24"/>
              <w:szCs w:val="24"/>
            </w:rPr>
          </w:pPr>
        </w:p>
      </w:tc>
    </w:tr>
  </w:tbl>
  <w:p w14:paraId="02C9868D" w14:textId="77777777" w:rsidR="002344C7" w:rsidRDefault="002344C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714A40"/>
    <w:multiLevelType w:val="singleLevel"/>
    <w:tmpl w:val="FB0821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2" w15:restartNumberingAfterBreak="0">
    <w:nsid w:val="098B449C"/>
    <w:multiLevelType w:val="singleLevel"/>
    <w:tmpl w:val="0C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B54595D"/>
    <w:multiLevelType w:val="singleLevel"/>
    <w:tmpl w:val="0C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DD427EA"/>
    <w:multiLevelType w:val="singleLevel"/>
    <w:tmpl w:val="0C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 w15:restartNumberingAfterBreak="0">
    <w:nsid w:val="0FED299B"/>
    <w:multiLevelType w:val="singleLevel"/>
    <w:tmpl w:val="CAB0544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 w15:restartNumberingAfterBreak="0">
    <w:nsid w:val="115F106C"/>
    <w:multiLevelType w:val="singleLevel"/>
    <w:tmpl w:val="FB0821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7" w15:restartNumberingAfterBreak="0">
    <w:nsid w:val="11FA65D0"/>
    <w:multiLevelType w:val="hybridMultilevel"/>
    <w:tmpl w:val="DC2079EA"/>
    <w:lvl w:ilvl="0" w:tplc="A342BFC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BC157A"/>
    <w:multiLevelType w:val="singleLevel"/>
    <w:tmpl w:val="BC0E1C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</w:abstractNum>
  <w:abstractNum w:abstractNumId="9" w15:restartNumberingAfterBreak="0">
    <w:nsid w:val="17973CF7"/>
    <w:multiLevelType w:val="singleLevel"/>
    <w:tmpl w:val="BC0E1CA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7F25766"/>
    <w:multiLevelType w:val="hybridMultilevel"/>
    <w:tmpl w:val="665C5BC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8A750D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cs="Symbol" w:hint="default"/>
      </w:rPr>
    </w:lvl>
  </w:abstractNum>
  <w:abstractNum w:abstractNumId="12" w15:restartNumberingAfterBreak="0">
    <w:nsid w:val="21A32660"/>
    <w:multiLevelType w:val="singleLevel"/>
    <w:tmpl w:val="BD980E1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3" w15:restartNumberingAfterBreak="0">
    <w:nsid w:val="22C33D72"/>
    <w:multiLevelType w:val="singleLevel"/>
    <w:tmpl w:val="505A2564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66E7C00"/>
    <w:multiLevelType w:val="singleLevel"/>
    <w:tmpl w:val="0C0C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B6F01F5"/>
    <w:multiLevelType w:val="hybridMultilevel"/>
    <w:tmpl w:val="485E9CDC"/>
    <w:lvl w:ilvl="0" w:tplc="531264C4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color w:val="1F497D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877F9B"/>
    <w:multiLevelType w:val="hybridMultilevel"/>
    <w:tmpl w:val="D78E1D62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07F2B17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cs="Symbol" w:hint="default"/>
      </w:rPr>
    </w:lvl>
  </w:abstractNum>
  <w:abstractNum w:abstractNumId="18" w15:restartNumberingAfterBreak="0">
    <w:nsid w:val="318F0890"/>
    <w:multiLevelType w:val="hybridMultilevel"/>
    <w:tmpl w:val="8F1C890A"/>
    <w:lvl w:ilvl="0" w:tplc="196CCDAA">
      <w:numFmt w:val="bullet"/>
      <w:lvlText w:val=""/>
      <w:lvlJc w:val="left"/>
      <w:pPr>
        <w:ind w:left="468" w:hanging="360"/>
      </w:pPr>
      <w:rPr>
        <w:rFonts w:ascii="Symbol" w:eastAsia="Times New Roman" w:hAnsi="Symbol" w:cs="Arial" w:hint="default"/>
      </w:rPr>
    </w:lvl>
    <w:lvl w:ilvl="1" w:tplc="0C0C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19" w15:restartNumberingAfterBreak="0">
    <w:nsid w:val="39095546"/>
    <w:multiLevelType w:val="singleLevel"/>
    <w:tmpl w:val="0C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3B2B1EB3"/>
    <w:multiLevelType w:val="singleLevel"/>
    <w:tmpl w:val="DBC2508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1" w15:restartNumberingAfterBreak="0">
    <w:nsid w:val="3C345229"/>
    <w:multiLevelType w:val="singleLevel"/>
    <w:tmpl w:val="FB0821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22" w15:restartNumberingAfterBreak="0">
    <w:nsid w:val="3D872493"/>
    <w:multiLevelType w:val="singleLevel"/>
    <w:tmpl w:val="0C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3D9247D5"/>
    <w:multiLevelType w:val="singleLevel"/>
    <w:tmpl w:val="FB0821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24" w15:restartNumberingAfterBreak="0">
    <w:nsid w:val="41F51587"/>
    <w:multiLevelType w:val="singleLevel"/>
    <w:tmpl w:val="0C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5" w15:restartNumberingAfterBreak="0">
    <w:nsid w:val="42FA3043"/>
    <w:multiLevelType w:val="singleLevel"/>
    <w:tmpl w:val="C9D21E1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46B01E98"/>
    <w:multiLevelType w:val="singleLevel"/>
    <w:tmpl w:val="C9D21E1C"/>
    <w:lvl w:ilvl="0">
      <w:start w:val="3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4A2E79FE"/>
    <w:multiLevelType w:val="hybridMultilevel"/>
    <w:tmpl w:val="BC48A13A"/>
    <w:lvl w:ilvl="0" w:tplc="0C0C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8" w15:restartNumberingAfterBreak="0">
    <w:nsid w:val="4A3E7CDC"/>
    <w:multiLevelType w:val="singleLevel"/>
    <w:tmpl w:val="FB0821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29" w15:restartNumberingAfterBreak="0">
    <w:nsid w:val="4A7B05B0"/>
    <w:multiLevelType w:val="singleLevel"/>
    <w:tmpl w:val="C9D21E1C"/>
    <w:lvl w:ilvl="0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4C940940"/>
    <w:multiLevelType w:val="singleLevel"/>
    <w:tmpl w:val="09820B5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1" w15:restartNumberingAfterBreak="0">
    <w:nsid w:val="4D921952"/>
    <w:multiLevelType w:val="singleLevel"/>
    <w:tmpl w:val="FB0821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32" w15:restartNumberingAfterBreak="0">
    <w:nsid w:val="524742D4"/>
    <w:multiLevelType w:val="singleLevel"/>
    <w:tmpl w:val="0C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5B2B5311"/>
    <w:multiLevelType w:val="hybridMultilevel"/>
    <w:tmpl w:val="061CDB0A"/>
    <w:lvl w:ilvl="0" w:tplc="040C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5D5967F1"/>
    <w:multiLevelType w:val="singleLevel"/>
    <w:tmpl w:val="C9D21E1C"/>
    <w:lvl w:ilvl="0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62EC4EB0"/>
    <w:multiLevelType w:val="singleLevel"/>
    <w:tmpl w:val="0C0C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68E61859"/>
    <w:multiLevelType w:val="singleLevel"/>
    <w:tmpl w:val="FB0821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37" w15:restartNumberingAfterBreak="0">
    <w:nsid w:val="6AFC2693"/>
    <w:multiLevelType w:val="singleLevel"/>
    <w:tmpl w:val="0B8C6D42"/>
    <w:lvl w:ilvl="0">
      <w:start w:val="2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8" w15:restartNumberingAfterBreak="0">
    <w:nsid w:val="71A218BB"/>
    <w:multiLevelType w:val="hybridMultilevel"/>
    <w:tmpl w:val="06AC7748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E6438A"/>
    <w:multiLevelType w:val="singleLevel"/>
    <w:tmpl w:val="0C0C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 w15:restartNumberingAfterBreak="0">
    <w:nsid w:val="73B660B5"/>
    <w:multiLevelType w:val="singleLevel"/>
    <w:tmpl w:val="15C47222"/>
    <w:lvl w:ilvl="0">
      <w:start w:val="2"/>
      <w:numFmt w:val="bullet"/>
      <w:pStyle w:val="Retraitcorpsdetexte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  <w:sz w:val="16"/>
        <w:szCs w:val="16"/>
      </w:rPr>
    </w:lvl>
  </w:abstractNum>
  <w:abstractNum w:abstractNumId="41" w15:restartNumberingAfterBreak="0">
    <w:nsid w:val="74B474F9"/>
    <w:multiLevelType w:val="singleLevel"/>
    <w:tmpl w:val="FB0821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42" w15:restartNumberingAfterBreak="0">
    <w:nsid w:val="779B499A"/>
    <w:multiLevelType w:val="hybridMultilevel"/>
    <w:tmpl w:val="98348904"/>
    <w:lvl w:ilvl="0" w:tplc="0C0C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3" w15:restartNumberingAfterBreak="0">
    <w:nsid w:val="7989451F"/>
    <w:multiLevelType w:val="singleLevel"/>
    <w:tmpl w:val="FB0821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44" w15:restartNumberingAfterBreak="0">
    <w:nsid w:val="7DCF352D"/>
    <w:multiLevelType w:val="hybridMultilevel"/>
    <w:tmpl w:val="33628F5C"/>
    <w:lvl w:ilvl="0" w:tplc="FE00115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30"/>
  </w:num>
  <w:num w:numId="4">
    <w:abstractNumId w:val="3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cs="Symbol" w:hint="default"/>
        </w:rPr>
      </w:lvl>
    </w:lvlOverride>
  </w:num>
  <w:num w:numId="6">
    <w:abstractNumId w:val="20"/>
  </w:num>
  <w:num w:numId="7">
    <w:abstractNumId w:val="37"/>
  </w:num>
  <w:num w:numId="8">
    <w:abstractNumId w:val="2"/>
  </w:num>
  <w:num w:numId="9">
    <w:abstractNumId w:val="3"/>
  </w:num>
  <w:num w:numId="10">
    <w:abstractNumId w:val="17"/>
  </w:num>
  <w:num w:numId="11">
    <w:abstractNumId w:val="22"/>
  </w:num>
  <w:num w:numId="12">
    <w:abstractNumId w:val="34"/>
  </w:num>
  <w:num w:numId="13">
    <w:abstractNumId w:val="29"/>
  </w:num>
  <w:num w:numId="14">
    <w:abstractNumId w:val="39"/>
  </w:num>
  <w:num w:numId="15">
    <w:abstractNumId w:val="25"/>
  </w:num>
  <w:num w:numId="16">
    <w:abstractNumId w:val="26"/>
  </w:num>
  <w:num w:numId="17">
    <w:abstractNumId w:val="8"/>
  </w:num>
  <w:num w:numId="18">
    <w:abstractNumId w:val="9"/>
  </w:num>
  <w:num w:numId="19">
    <w:abstractNumId w:val="24"/>
  </w:num>
  <w:num w:numId="20">
    <w:abstractNumId w:val="4"/>
  </w:num>
  <w:num w:numId="21">
    <w:abstractNumId w:val="11"/>
  </w:num>
  <w:num w:numId="22">
    <w:abstractNumId w:val="13"/>
  </w:num>
  <w:num w:numId="23">
    <w:abstractNumId w:val="6"/>
  </w:num>
  <w:num w:numId="24">
    <w:abstractNumId w:val="21"/>
  </w:num>
  <w:num w:numId="25">
    <w:abstractNumId w:val="23"/>
  </w:num>
  <w:num w:numId="26">
    <w:abstractNumId w:val="43"/>
  </w:num>
  <w:num w:numId="27">
    <w:abstractNumId w:val="1"/>
  </w:num>
  <w:num w:numId="28">
    <w:abstractNumId w:val="31"/>
  </w:num>
  <w:num w:numId="29">
    <w:abstractNumId w:val="41"/>
  </w:num>
  <w:num w:numId="30">
    <w:abstractNumId w:val="28"/>
  </w:num>
  <w:num w:numId="31">
    <w:abstractNumId w:val="36"/>
  </w:num>
  <w:num w:numId="32">
    <w:abstractNumId w:val="40"/>
  </w:num>
  <w:num w:numId="33">
    <w:abstractNumId w:val="14"/>
  </w:num>
  <w:num w:numId="34">
    <w:abstractNumId w:val="35"/>
  </w:num>
  <w:num w:numId="35">
    <w:abstractNumId w:val="16"/>
  </w:num>
  <w:num w:numId="36">
    <w:abstractNumId w:val="12"/>
  </w:num>
  <w:num w:numId="37">
    <w:abstractNumId w:val="1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8">
    <w:abstractNumId w:val="32"/>
  </w:num>
  <w:num w:numId="39">
    <w:abstractNumId w:val="19"/>
  </w:num>
  <w:num w:numId="40">
    <w:abstractNumId w:val="10"/>
  </w:num>
  <w:num w:numId="41">
    <w:abstractNumId w:val="33"/>
  </w:num>
  <w:num w:numId="42">
    <w:abstractNumId w:val="44"/>
  </w:num>
  <w:num w:numId="43">
    <w:abstractNumId w:val="15"/>
  </w:num>
  <w:num w:numId="44">
    <w:abstractNumId w:val="38"/>
  </w:num>
  <w:num w:numId="45">
    <w:abstractNumId w:val="42"/>
  </w:num>
  <w:num w:numId="46">
    <w:abstractNumId w:val="27"/>
  </w:num>
  <w:num w:numId="47">
    <w:abstractNumId w:val="7"/>
  </w:num>
  <w:num w:numId="4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6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47D"/>
    <w:rsid w:val="00012A8A"/>
    <w:rsid w:val="00050125"/>
    <w:rsid w:val="00070C15"/>
    <w:rsid w:val="00071B9D"/>
    <w:rsid w:val="00074C39"/>
    <w:rsid w:val="00097792"/>
    <w:rsid w:val="000D25B4"/>
    <w:rsid w:val="000D281C"/>
    <w:rsid w:val="00124EFA"/>
    <w:rsid w:val="00142567"/>
    <w:rsid w:val="00196A9C"/>
    <w:rsid w:val="001B58C7"/>
    <w:rsid w:val="001C3AF9"/>
    <w:rsid w:val="001C7C6C"/>
    <w:rsid w:val="001D659E"/>
    <w:rsid w:val="00222827"/>
    <w:rsid w:val="002344C7"/>
    <w:rsid w:val="0025447D"/>
    <w:rsid w:val="00274EE9"/>
    <w:rsid w:val="002B1C65"/>
    <w:rsid w:val="002E30AF"/>
    <w:rsid w:val="002F1763"/>
    <w:rsid w:val="00314EAE"/>
    <w:rsid w:val="00321BD0"/>
    <w:rsid w:val="00321FD0"/>
    <w:rsid w:val="00334940"/>
    <w:rsid w:val="00334C0A"/>
    <w:rsid w:val="00340689"/>
    <w:rsid w:val="0034521F"/>
    <w:rsid w:val="00350FD5"/>
    <w:rsid w:val="003571A2"/>
    <w:rsid w:val="003A61DE"/>
    <w:rsid w:val="003C45D9"/>
    <w:rsid w:val="003D5B2A"/>
    <w:rsid w:val="003D7389"/>
    <w:rsid w:val="00416192"/>
    <w:rsid w:val="00421B7C"/>
    <w:rsid w:val="00454AE9"/>
    <w:rsid w:val="004731A1"/>
    <w:rsid w:val="004A54B0"/>
    <w:rsid w:val="004B08C2"/>
    <w:rsid w:val="004B315D"/>
    <w:rsid w:val="004D61F2"/>
    <w:rsid w:val="00541052"/>
    <w:rsid w:val="00556525"/>
    <w:rsid w:val="00567318"/>
    <w:rsid w:val="00572840"/>
    <w:rsid w:val="005B0F84"/>
    <w:rsid w:val="005C350A"/>
    <w:rsid w:val="005D1309"/>
    <w:rsid w:val="005D21F8"/>
    <w:rsid w:val="0064422C"/>
    <w:rsid w:val="00686A53"/>
    <w:rsid w:val="00690C4B"/>
    <w:rsid w:val="006971E9"/>
    <w:rsid w:val="006A1BA0"/>
    <w:rsid w:val="006B1AE5"/>
    <w:rsid w:val="006B6CFD"/>
    <w:rsid w:val="007018CD"/>
    <w:rsid w:val="0071554F"/>
    <w:rsid w:val="00731E04"/>
    <w:rsid w:val="007511F7"/>
    <w:rsid w:val="007623F4"/>
    <w:rsid w:val="00787D38"/>
    <w:rsid w:val="007A3390"/>
    <w:rsid w:val="008255B0"/>
    <w:rsid w:val="0083331A"/>
    <w:rsid w:val="00836459"/>
    <w:rsid w:val="00891BA4"/>
    <w:rsid w:val="00913197"/>
    <w:rsid w:val="00916FB8"/>
    <w:rsid w:val="0092525B"/>
    <w:rsid w:val="00936AD3"/>
    <w:rsid w:val="00951615"/>
    <w:rsid w:val="00951CFA"/>
    <w:rsid w:val="009A40D8"/>
    <w:rsid w:val="009A4F44"/>
    <w:rsid w:val="009C5F97"/>
    <w:rsid w:val="009D1D81"/>
    <w:rsid w:val="00A0505B"/>
    <w:rsid w:val="00A076C1"/>
    <w:rsid w:val="00A3663F"/>
    <w:rsid w:val="00A5309F"/>
    <w:rsid w:val="00A9171D"/>
    <w:rsid w:val="00AA118E"/>
    <w:rsid w:val="00AD217F"/>
    <w:rsid w:val="00AD7125"/>
    <w:rsid w:val="00B13C55"/>
    <w:rsid w:val="00B3542B"/>
    <w:rsid w:val="00B42A47"/>
    <w:rsid w:val="00B7279B"/>
    <w:rsid w:val="00C11442"/>
    <w:rsid w:val="00C553FE"/>
    <w:rsid w:val="00C82DD5"/>
    <w:rsid w:val="00C96C30"/>
    <w:rsid w:val="00CB6BCE"/>
    <w:rsid w:val="00CF1636"/>
    <w:rsid w:val="00D23249"/>
    <w:rsid w:val="00D27EA5"/>
    <w:rsid w:val="00D61246"/>
    <w:rsid w:val="00D77D15"/>
    <w:rsid w:val="00D90049"/>
    <w:rsid w:val="00DA1BCD"/>
    <w:rsid w:val="00DE4A93"/>
    <w:rsid w:val="00DE5B6A"/>
    <w:rsid w:val="00E25A01"/>
    <w:rsid w:val="00E4387A"/>
    <w:rsid w:val="00E5433A"/>
    <w:rsid w:val="00E6303C"/>
    <w:rsid w:val="00E80F14"/>
    <w:rsid w:val="00E90280"/>
    <w:rsid w:val="00EA4059"/>
    <w:rsid w:val="00EB7430"/>
    <w:rsid w:val="00EC7DE1"/>
    <w:rsid w:val="00ED02D4"/>
    <w:rsid w:val="00ED2A21"/>
    <w:rsid w:val="00F40AB2"/>
    <w:rsid w:val="00F837FE"/>
    <w:rsid w:val="00F84A79"/>
    <w:rsid w:val="00FB13E8"/>
    <w:rsid w:val="00FB40E5"/>
    <w:rsid w:val="00FF3E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/>
    <o:shapelayout v:ext="edit">
      <o:idmap v:ext="edit" data="1"/>
    </o:shapelayout>
  </w:shapeDefaults>
  <w:decimalSymbol w:val=","/>
  <w:listSeparator w:val=";"/>
  <w14:docId w14:val="02C985AF"/>
  <w15:docId w15:val="{2D948600-0E5D-46F9-BF32-0C86A9F4C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1AE5"/>
  </w:style>
  <w:style w:type="paragraph" w:styleId="Titre1">
    <w:name w:val="heading 1"/>
    <w:basedOn w:val="Normal"/>
    <w:next w:val="Normal"/>
    <w:qFormat/>
    <w:rsid w:val="006B1AE5"/>
    <w:pPr>
      <w:keepNext/>
      <w:ind w:right="476"/>
      <w:jc w:val="right"/>
      <w:outlineLvl w:val="0"/>
    </w:pPr>
    <w:rPr>
      <w:rFonts w:ascii="Arial" w:hAnsi="Arial" w:cs="Arial"/>
      <w:sz w:val="24"/>
      <w:szCs w:val="24"/>
    </w:rPr>
  </w:style>
  <w:style w:type="paragraph" w:styleId="Titre2">
    <w:name w:val="heading 2"/>
    <w:basedOn w:val="Normal"/>
    <w:next w:val="Normal"/>
    <w:qFormat/>
    <w:rsid w:val="006B1AE5"/>
    <w:pPr>
      <w:keepNext/>
      <w:tabs>
        <w:tab w:val="left" w:pos="7045"/>
        <w:tab w:val="left" w:pos="8135"/>
        <w:tab w:val="right" w:pos="10800"/>
      </w:tabs>
      <w:spacing w:before="120" w:line="80" w:lineRule="exact"/>
      <w:ind w:left="-72"/>
      <w:outlineLvl w:val="1"/>
    </w:pPr>
    <w:rPr>
      <w:b/>
      <w:bCs/>
      <w:i/>
      <w:iCs/>
      <w:color w:val="FF0000"/>
      <w:kern w:val="2"/>
    </w:rPr>
  </w:style>
  <w:style w:type="paragraph" w:styleId="Titre3">
    <w:name w:val="heading 3"/>
    <w:basedOn w:val="Normal"/>
    <w:next w:val="Normal"/>
    <w:qFormat/>
    <w:rsid w:val="006B1AE5"/>
    <w:pPr>
      <w:keepNext/>
      <w:tabs>
        <w:tab w:val="right" w:pos="7157"/>
        <w:tab w:val="right" w:pos="10022"/>
        <w:tab w:val="right" w:pos="10800"/>
      </w:tabs>
      <w:spacing w:before="120" w:line="80" w:lineRule="exact"/>
      <w:ind w:left="-72"/>
      <w:outlineLvl w:val="2"/>
    </w:pPr>
    <w:rPr>
      <w:rFonts w:ascii="Arial" w:hAnsi="Arial" w:cs="Arial"/>
      <w:b/>
      <w:bCs/>
      <w:spacing w:val="-2"/>
      <w:kern w:val="1"/>
    </w:rPr>
  </w:style>
  <w:style w:type="paragraph" w:styleId="Titre4">
    <w:name w:val="heading 4"/>
    <w:basedOn w:val="Normal"/>
    <w:next w:val="Normal"/>
    <w:qFormat/>
    <w:rsid w:val="006B1AE5"/>
    <w:pPr>
      <w:keepNext/>
      <w:tabs>
        <w:tab w:val="right" w:pos="10800"/>
      </w:tabs>
      <w:ind w:left="69" w:right="779"/>
      <w:outlineLvl w:val="3"/>
    </w:pPr>
    <w:rPr>
      <w:rFonts w:ascii="Arial" w:hAnsi="Arial" w:cs="Arial"/>
      <w:b/>
      <w:bCs/>
      <w:spacing w:val="-2"/>
      <w:kern w:val="1"/>
    </w:rPr>
  </w:style>
  <w:style w:type="paragraph" w:styleId="Titre5">
    <w:name w:val="heading 5"/>
    <w:basedOn w:val="Normal"/>
    <w:next w:val="Normal"/>
    <w:qFormat/>
    <w:rsid w:val="006B1AE5"/>
    <w:pPr>
      <w:keepNext/>
      <w:spacing w:before="120"/>
      <w:jc w:val="center"/>
      <w:outlineLvl w:val="4"/>
    </w:pPr>
    <w:rPr>
      <w:rFonts w:ascii="Arial" w:hAnsi="Arial" w:cs="Arial"/>
      <w:b/>
      <w:bCs/>
    </w:rPr>
  </w:style>
  <w:style w:type="paragraph" w:styleId="Titre6">
    <w:name w:val="heading 6"/>
    <w:basedOn w:val="Normal"/>
    <w:next w:val="Normal"/>
    <w:qFormat/>
    <w:rsid w:val="006B1AE5"/>
    <w:pPr>
      <w:keepNext/>
      <w:tabs>
        <w:tab w:val="right" w:pos="8789"/>
      </w:tabs>
      <w:ind w:right="1185"/>
      <w:jc w:val="right"/>
      <w:outlineLvl w:val="5"/>
    </w:pPr>
    <w:rPr>
      <w:rFonts w:ascii="Arial" w:hAnsi="Arial" w:cs="Arial"/>
      <w:b/>
      <w:bCs/>
    </w:rPr>
  </w:style>
  <w:style w:type="paragraph" w:styleId="Titre7">
    <w:name w:val="heading 7"/>
    <w:basedOn w:val="Normal"/>
    <w:next w:val="Normal"/>
    <w:qFormat/>
    <w:rsid w:val="006B1AE5"/>
    <w:pPr>
      <w:keepNext/>
      <w:tabs>
        <w:tab w:val="left" w:pos="1134"/>
      </w:tabs>
      <w:spacing w:before="120"/>
      <w:ind w:left="-1062" w:firstLine="1062"/>
      <w:outlineLvl w:val="6"/>
    </w:pPr>
    <w:rPr>
      <w:rFonts w:ascii="Arial" w:hAnsi="Arial" w:cs="Arial"/>
      <w:b/>
      <w:bCs/>
      <w:sz w:val="16"/>
      <w:szCs w:val="16"/>
    </w:rPr>
  </w:style>
  <w:style w:type="paragraph" w:styleId="Titre8">
    <w:name w:val="heading 8"/>
    <w:basedOn w:val="Normal"/>
    <w:next w:val="Normal"/>
    <w:qFormat/>
    <w:rsid w:val="006B1AE5"/>
    <w:pPr>
      <w:keepNext/>
      <w:tabs>
        <w:tab w:val="left" w:pos="1134"/>
        <w:tab w:val="left" w:pos="5954"/>
        <w:tab w:val="left" w:pos="6379"/>
      </w:tabs>
      <w:spacing w:before="60" w:after="60"/>
      <w:outlineLvl w:val="7"/>
    </w:pPr>
    <w:rPr>
      <w:rFonts w:ascii="Arial" w:hAnsi="Arial" w:cs="Arial"/>
      <w:b/>
      <w:bCs/>
      <w:sz w:val="16"/>
      <w:szCs w:val="16"/>
    </w:rPr>
  </w:style>
  <w:style w:type="paragraph" w:styleId="Titre9">
    <w:name w:val="heading 9"/>
    <w:basedOn w:val="Normal"/>
    <w:next w:val="Normal"/>
    <w:qFormat/>
    <w:rsid w:val="006B1AE5"/>
    <w:pPr>
      <w:keepNext/>
      <w:jc w:val="center"/>
      <w:outlineLvl w:val="8"/>
    </w:pPr>
    <w:rPr>
      <w:rFonts w:ascii="Arial" w:hAnsi="Arial" w:cs="Arial"/>
      <w:b/>
      <w:bCs/>
      <w:smallCaps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6B1AE5"/>
    <w:pPr>
      <w:tabs>
        <w:tab w:val="center" w:pos="4703"/>
        <w:tab w:val="right" w:pos="9406"/>
      </w:tabs>
    </w:pPr>
  </w:style>
  <w:style w:type="paragraph" w:styleId="Corpsdetexte">
    <w:name w:val="Body Text"/>
    <w:basedOn w:val="Normal"/>
    <w:rsid w:val="006B1AE5"/>
    <w:pPr>
      <w:jc w:val="both"/>
    </w:pPr>
    <w:rPr>
      <w:rFonts w:ascii="Arial" w:hAnsi="Arial" w:cs="Arial"/>
      <w:sz w:val="18"/>
      <w:szCs w:val="18"/>
    </w:rPr>
  </w:style>
  <w:style w:type="paragraph" w:styleId="Retraitcorpsdetexte">
    <w:name w:val="Body Text Indent"/>
    <w:basedOn w:val="Normal"/>
    <w:rsid w:val="006B1AE5"/>
    <w:pPr>
      <w:numPr>
        <w:numId w:val="32"/>
      </w:numPr>
      <w:tabs>
        <w:tab w:val="left" w:pos="7920"/>
      </w:tabs>
      <w:jc w:val="both"/>
    </w:pPr>
    <w:rPr>
      <w:rFonts w:ascii="Arial" w:hAnsi="Arial" w:cs="Arial"/>
      <w:sz w:val="22"/>
      <w:szCs w:val="22"/>
    </w:rPr>
  </w:style>
  <w:style w:type="paragraph" w:styleId="Pieddepage">
    <w:name w:val="footer"/>
    <w:basedOn w:val="Normal"/>
    <w:rsid w:val="006B1AE5"/>
    <w:pPr>
      <w:tabs>
        <w:tab w:val="center" w:pos="4320"/>
        <w:tab w:val="right" w:pos="8640"/>
      </w:tabs>
    </w:pPr>
  </w:style>
  <w:style w:type="paragraph" w:styleId="Corpsdetexte3">
    <w:name w:val="Body Text 3"/>
    <w:basedOn w:val="Normal"/>
    <w:rsid w:val="006B1AE5"/>
    <w:pPr>
      <w:spacing w:before="60"/>
      <w:jc w:val="both"/>
    </w:pPr>
    <w:rPr>
      <w:rFonts w:ascii="Arial" w:hAnsi="Arial" w:cs="Arial"/>
      <w:b/>
      <w:bCs/>
      <w:sz w:val="16"/>
      <w:szCs w:val="16"/>
    </w:rPr>
  </w:style>
  <w:style w:type="character" w:styleId="Marquedecommentaire">
    <w:name w:val="annotation reference"/>
    <w:semiHidden/>
    <w:rsid w:val="006B1AE5"/>
    <w:rPr>
      <w:sz w:val="16"/>
      <w:szCs w:val="16"/>
    </w:rPr>
  </w:style>
  <w:style w:type="paragraph" w:styleId="Commentaire">
    <w:name w:val="annotation text"/>
    <w:basedOn w:val="Normal"/>
    <w:semiHidden/>
    <w:rsid w:val="006B1AE5"/>
  </w:style>
  <w:style w:type="paragraph" w:styleId="Explorateurdedocuments">
    <w:name w:val="Document Map"/>
    <w:basedOn w:val="Normal"/>
    <w:semiHidden/>
    <w:rsid w:val="006B1AE5"/>
    <w:pPr>
      <w:shd w:val="clear" w:color="auto" w:fill="000080"/>
    </w:pPr>
    <w:rPr>
      <w:rFonts w:ascii="Tahoma" w:hAnsi="Tahoma" w:cs="Tahoma"/>
    </w:rPr>
  </w:style>
  <w:style w:type="character" w:styleId="Numrodepage">
    <w:name w:val="page number"/>
    <w:basedOn w:val="Policepardfaut"/>
    <w:rsid w:val="006B1AE5"/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B7279B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B7279B"/>
  </w:style>
  <w:style w:type="paragraph" w:styleId="Normalcentr">
    <w:name w:val="Block Text"/>
    <w:basedOn w:val="Normal"/>
    <w:rsid w:val="00B7279B"/>
    <w:pPr>
      <w:tabs>
        <w:tab w:val="left" w:leader="underscore" w:pos="5580"/>
      </w:tabs>
      <w:ind w:left="-540" w:right="-720"/>
      <w:jc w:val="both"/>
    </w:pPr>
    <w:rPr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77D1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77D15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7155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A405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90280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902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info@caehyr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ste07\AppData\Local\Temp\fcctemp\Demande%20de%20participation%20SAPE%20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28EF599FD24D4A884863F1F52DC295" ma:contentTypeVersion="968" ma:contentTypeDescription="Crée un document." ma:contentTypeScope="" ma:versionID="0b7b725f638b0cd2a0b89f95f9a7a9bf">
  <xsd:schema xmlns:xsd="http://www.w3.org/2001/XMLSchema" xmlns:xs="http://www.w3.org/2001/XMLSchema" xmlns:p="http://schemas.microsoft.com/office/2006/metadata/properties" xmlns:ns2="9109471b-9b29-4354-b9c2-9dddc0e12ec1" xmlns:ns3="74c0b60c-eb9e-4c26-9542-ee4fb19f371f" targetNamespace="http://schemas.microsoft.com/office/2006/metadata/properties" ma:root="true" ma:fieldsID="0e7e0f8716c1b2beb08f3be8c96299cf" ns2:_="" ns3:_="">
    <xsd:import namespace="9109471b-9b29-4354-b9c2-9dddc0e12ec1"/>
    <xsd:import namespace="74c0b60c-eb9e-4c26-9542-ee4fb19f371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09471b-9b29-4354-b9c2-9dddc0e12ec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c0b60c-eb9e-4c26-9542-ee4fb19f37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109471b-9b29-4354-b9c2-9dddc0e12ec1">RZP2S7CNC756-41302979-396898</_dlc_DocId>
    <_dlc_DocIdUrl xmlns="9109471b-9b29-4354-b9c2-9dddc0e12ec1">
      <Url>https://caehyr.sharepoint.com/sites/Documents/_layouts/15/DocIdRedir.aspx?ID=RZP2S7CNC756-41302979-396898</Url>
      <Description>RZP2S7CNC756-41302979-396898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0DF31E3-492B-4AA6-A4FA-E2904F6B739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5F81649-0213-4232-AEF1-E4B8FEDB2A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09471b-9b29-4354-b9c2-9dddc0e12ec1"/>
    <ds:schemaRef ds:uri="74c0b60c-eb9e-4c26-9542-ee4fb19f37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3433BFA-62B7-4BA8-B069-AF6964CE0E7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F2401C9-1D0D-4348-A32B-ABACE5E41FC0}">
  <ds:schemaRefs>
    <ds:schemaRef ds:uri="http://schemas.microsoft.com/office/2006/metadata/properties"/>
    <ds:schemaRef ds:uri="http://schemas.microsoft.com/office/infopath/2007/PartnerControls"/>
    <ds:schemaRef ds:uri="9109471b-9b29-4354-b9c2-9dddc0e12ec1"/>
  </ds:schemaRefs>
</ds:datastoreItem>
</file>

<file path=customXml/itemProps5.xml><?xml version="1.0" encoding="utf-8"?>
<ds:datastoreItem xmlns:ds="http://schemas.openxmlformats.org/officeDocument/2006/customXml" ds:itemID="{9815951F-E9C4-445B-B78A-7BFFC9D9166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Demande de participation SAPE .dotx</Template>
  <TotalTime>3</TotalTime>
  <Pages>3</Pages>
  <Words>1001</Words>
  <Characters>5511</Characters>
  <Application>Microsoft Office Word</Application>
  <DocSecurity>4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</Company>
  <LinksUpToDate>false</LinksUpToDate>
  <CharactersWithSpaces>6500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 Brochu</dc:creator>
  <cp:lastModifiedBy>Caroline Tapp</cp:lastModifiedBy>
  <cp:revision>2</cp:revision>
  <cp:lastPrinted>2018-07-12T12:44:00Z</cp:lastPrinted>
  <dcterms:created xsi:type="dcterms:W3CDTF">2021-04-12T14:13:00Z</dcterms:created>
  <dcterms:modified xsi:type="dcterms:W3CDTF">2021-04-12T14:13:00Z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0x010100E328EF599FD24D4A884863F1F52DC295</vt:lpwstr>
  </property>
  <property fmtid="{D5CDD505-2E9C-101B-9397-08002B2CF9AE}" pid="3" name="Order">
    <vt:r8>18434600</vt:r8>
  </property>
  <property fmtid="{D5CDD505-2E9C-101B-9397-08002B2CF9AE}" pid="4" name="_dlc_DocIdItemGuid">
    <vt:lpwstr>6dc7018a-077e-414a-bf6a-ba70e81d4386</vt:lpwstr>
  </property>
</Properties>
</file>